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5824" w14:textId="77777777" w:rsidR="009F191A" w:rsidRPr="007F3D88" w:rsidRDefault="006177DC" w:rsidP="0079772C">
      <w:pPr>
        <w:pStyle w:val="NoSpacing"/>
        <w:pBdr>
          <w:top w:val="single" w:sz="4" w:space="1" w:color="1F3864"/>
          <w:left w:val="single" w:sz="4" w:space="4" w:color="1F3864"/>
          <w:bottom w:val="single" w:sz="4" w:space="1" w:color="1F3864"/>
          <w:right w:val="single" w:sz="4" w:space="4" w:color="1F3864"/>
        </w:pBdr>
        <w:jc w:val="center"/>
        <w:rPr>
          <w:rFonts w:ascii="Bookman Old Style" w:hAnsi="Bookman Old Style" w:cs="Arial"/>
          <w:b/>
          <w:i/>
          <w:iCs/>
          <w:color w:val="002060"/>
          <w:sz w:val="36"/>
          <w:szCs w:val="40"/>
        </w:rPr>
      </w:pPr>
      <w:bookmarkStart w:id="0" w:name="_GoBack"/>
      <w:r w:rsidRPr="007F3D88">
        <w:rPr>
          <w:rFonts w:ascii="Bookman Old Style" w:hAnsi="Bookman Old Style" w:cs="Arial"/>
          <w:b/>
          <w:i/>
          <w:iCs/>
          <w:color w:val="002060"/>
          <w:sz w:val="36"/>
          <w:szCs w:val="40"/>
        </w:rPr>
        <w:t xml:space="preserve">JANUARY </w:t>
      </w:r>
      <w:r w:rsidR="0016330E" w:rsidRPr="007F3D88">
        <w:rPr>
          <w:rFonts w:ascii="Bookman Old Style" w:hAnsi="Bookman Old Style" w:cs="Arial"/>
          <w:b/>
          <w:i/>
          <w:iCs/>
          <w:color w:val="002060"/>
          <w:sz w:val="36"/>
          <w:szCs w:val="40"/>
        </w:rPr>
        <w:t>6</w:t>
      </w:r>
      <w:r w:rsidR="009F191A" w:rsidRPr="007F3D88">
        <w:rPr>
          <w:rFonts w:ascii="Bookman Old Style" w:hAnsi="Bookman Old Style" w:cs="Arial"/>
          <w:b/>
          <w:i/>
          <w:iCs/>
          <w:color w:val="002060"/>
          <w:sz w:val="36"/>
          <w:szCs w:val="40"/>
        </w:rPr>
        <w:t>, 2019</w:t>
      </w:r>
      <w:r w:rsidRPr="007F3D88">
        <w:rPr>
          <w:rFonts w:ascii="Bookman Old Style" w:hAnsi="Bookman Old Style" w:cs="Arial"/>
          <w:b/>
          <w:i/>
          <w:iCs/>
          <w:color w:val="002060"/>
          <w:sz w:val="36"/>
          <w:szCs w:val="40"/>
        </w:rPr>
        <w:t xml:space="preserve"> </w:t>
      </w:r>
    </w:p>
    <w:p w14:paraId="25232BC1" w14:textId="77777777" w:rsidR="006177DC" w:rsidRPr="007F3D88" w:rsidRDefault="009F191A" w:rsidP="0079772C">
      <w:pPr>
        <w:pStyle w:val="NoSpacing"/>
        <w:pBdr>
          <w:top w:val="single" w:sz="4" w:space="1" w:color="1F3864"/>
          <w:left w:val="single" w:sz="4" w:space="4" w:color="1F3864"/>
          <w:bottom w:val="single" w:sz="4" w:space="1" w:color="1F3864"/>
          <w:right w:val="single" w:sz="4" w:space="4" w:color="1F3864"/>
        </w:pBdr>
        <w:jc w:val="center"/>
        <w:rPr>
          <w:rFonts w:ascii="Bookman Old Style" w:hAnsi="Bookman Old Style" w:cs="Arial"/>
          <w:b/>
          <w:i/>
          <w:iCs/>
          <w:color w:val="002060"/>
          <w:sz w:val="36"/>
          <w:szCs w:val="40"/>
        </w:rPr>
      </w:pPr>
      <w:r w:rsidRPr="007F3D88">
        <w:rPr>
          <w:rFonts w:ascii="Bookman Old Style" w:hAnsi="Bookman Old Style" w:cs="Arial"/>
          <w:b/>
          <w:i/>
          <w:iCs/>
          <w:color w:val="002060"/>
          <w:sz w:val="36"/>
          <w:szCs w:val="40"/>
        </w:rPr>
        <w:t>THE EPIPHANY OF THE LORD</w:t>
      </w:r>
    </w:p>
    <w:p w14:paraId="51525A50" w14:textId="77777777" w:rsidR="00F65465" w:rsidRPr="007F3D88" w:rsidRDefault="0095662E" w:rsidP="0032741C">
      <w:pPr>
        <w:tabs>
          <w:tab w:val="left" w:pos="1560"/>
        </w:tabs>
        <w:jc w:val="center"/>
        <w:rPr>
          <w:rFonts w:ascii="Lucida Calligraphy" w:hAnsi="Lucida Calligraphy" w:cs="Arial"/>
          <w:b/>
          <w:color w:val="002060"/>
          <w:sz w:val="4"/>
          <w:szCs w:val="10"/>
        </w:rPr>
      </w:pPr>
      <w:r w:rsidRPr="007F3D88">
        <w:rPr>
          <w:rFonts w:ascii="Bookman Old Style" w:hAnsi="Bookman Old Style" w:cs="Arial"/>
          <w:b/>
          <w:i/>
          <w:iCs/>
          <w:caps/>
          <w:color w:val="002060"/>
          <w:szCs w:val="28"/>
          <w:lang w:val="en-US"/>
        </w:rPr>
        <w:t xml:space="preserve"> </w:t>
      </w:r>
      <w:r w:rsidR="00462E7A" w:rsidRPr="007F3D88">
        <w:rPr>
          <w:rFonts w:ascii="Bookman Old Style" w:hAnsi="Bookman Old Style" w:cs="Arial"/>
          <w:b/>
          <w:i/>
          <w:iCs/>
          <w:caps/>
          <w:color w:val="002060"/>
          <w:sz w:val="32"/>
          <w:szCs w:val="28"/>
          <w:lang w:val="en-US"/>
        </w:rPr>
        <w:t xml:space="preserve"> </w:t>
      </w:r>
    </w:p>
    <w:p w14:paraId="5F5F88AD" w14:textId="77777777" w:rsidR="006177DC" w:rsidRPr="003C521B" w:rsidRDefault="006177DC" w:rsidP="007F4638">
      <w:pPr>
        <w:rPr>
          <w:rFonts w:ascii="Arial" w:hAnsi="Arial" w:cs="Arial"/>
          <w:b/>
          <w:bCs/>
          <w:color w:val="800000"/>
          <w:sz w:val="8"/>
          <w:szCs w:val="22"/>
        </w:rPr>
      </w:pPr>
      <w:bookmarkStart w:id="1" w:name="_Hlk484692738"/>
      <w:bookmarkEnd w:id="0"/>
    </w:p>
    <w:p w14:paraId="6F0B37FA" w14:textId="77777777" w:rsidR="00F65490" w:rsidRPr="003C521B" w:rsidRDefault="00F65490" w:rsidP="00F65490">
      <w:pPr>
        <w:tabs>
          <w:tab w:val="left" w:pos="1560"/>
        </w:tabs>
        <w:jc w:val="both"/>
        <w:rPr>
          <w:rFonts w:ascii="Arial" w:hAnsi="Arial" w:cs="Arial"/>
          <w:b/>
          <w:bCs/>
          <w:color w:val="800000"/>
        </w:rPr>
      </w:pPr>
      <w:r w:rsidRPr="003C521B">
        <w:rPr>
          <w:rFonts w:ascii="Arial" w:hAnsi="Arial" w:cs="Arial"/>
          <w:b/>
          <w:bCs/>
          <w:color w:val="800000"/>
        </w:rPr>
        <w:t>Dear Parishioners,</w:t>
      </w:r>
    </w:p>
    <w:p w14:paraId="1C6F5793" w14:textId="77777777" w:rsidR="00F65490" w:rsidRPr="003C521B" w:rsidRDefault="00653018" w:rsidP="00F65490">
      <w:pPr>
        <w:tabs>
          <w:tab w:val="left" w:pos="1560"/>
        </w:tabs>
        <w:jc w:val="both"/>
        <w:rPr>
          <w:rFonts w:ascii="Arial" w:hAnsi="Arial" w:cs="Arial"/>
          <w:b/>
          <w:bCs/>
          <w:color w:val="800000"/>
        </w:rPr>
      </w:pPr>
      <w:r w:rsidRPr="003C521B">
        <w:rPr>
          <w:rFonts w:ascii="Arial" w:hAnsi="Arial" w:cs="Arial"/>
          <w:b/>
          <w:bCs/>
          <w:color w:val="800000"/>
        </w:rPr>
        <w:tab/>
      </w:r>
      <w:r w:rsidR="00F65490" w:rsidRPr="003C521B">
        <w:rPr>
          <w:rFonts w:ascii="Arial" w:hAnsi="Arial" w:cs="Arial"/>
          <w:b/>
          <w:bCs/>
          <w:color w:val="800000"/>
        </w:rPr>
        <w:t>We celebrate today the Epiphany of the Lord, the manifestation of Christ to the Gentiles as represented by the Magi or wise men. The English word “epiphany” comes from a Greek word that means “to reveal or unveil”. The glory of the Son of God was revealed to those first truth seekers and it is also revealed to us today. Jesus made clear during His public ministry that He had come for the Jewish people for they were the chosen people of God. The Epiphany of the Lord, however, makes clear that Jesus has come for the salvation of all peoples: “the Gentiles have become fellow heirs, members of the same body, and sharers in the promise in Christ Jesus through the Gospel” (Ephesians 3:6). God desires to reveal Himself to all and to be known and loved by all.</w:t>
      </w:r>
    </w:p>
    <w:p w14:paraId="767F6FA7" w14:textId="77777777" w:rsidR="00F65490" w:rsidRPr="003C521B" w:rsidRDefault="00653018" w:rsidP="00F65490">
      <w:pPr>
        <w:tabs>
          <w:tab w:val="left" w:pos="1560"/>
        </w:tabs>
        <w:jc w:val="both"/>
        <w:rPr>
          <w:rFonts w:ascii="Arial" w:hAnsi="Arial" w:cs="Arial"/>
          <w:b/>
          <w:bCs/>
          <w:color w:val="800000"/>
        </w:rPr>
      </w:pPr>
      <w:r w:rsidRPr="003C521B">
        <w:rPr>
          <w:rFonts w:ascii="Arial" w:hAnsi="Arial" w:cs="Arial"/>
          <w:b/>
          <w:bCs/>
          <w:color w:val="800000"/>
        </w:rPr>
        <w:tab/>
      </w:r>
      <w:r w:rsidR="00F65490" w:rsidRPr="003C521B">
        <w:rPr>
          <w:rFonts w:ascii="Arial" w:hAnsi="Arial" w:cs="Arial"/>
          <w:b/>
          <w:bCs/>
          <w:color w:val="800000"/>
        </w:rPr>
        <w:t xml:space="preserve">Many believe that the Epiphany marks the end of the Christmas season when in fact it is the Solemnity of the Baptism of the Lord, which occurs a week later, that ends this season. Since the commercial world anticipates the Christmas season by several months there is a lot of build up to the 25th of December; so much so that many believe that Christmas ends on December 26th. If we think about </w:t>
      </w:r>
      <w:r w:rsidR="0009269D" w:rsidRPr="003C521B">
        <w:rPr>
          <w:rFonts w:ascii="Arial" w:hAnsi="Arial" w:cs="Arial"/>
          <w:b/>
          <w:bCs/>
          <w:color w:val="800000"/>
        </w:rPr>
        <w:t>this,</w:t>
      </w:r>
      <w:r w:rsidR="00F65490" w:rsidRPr="003C521B">
        <w:rPr>
          <w:rFonts w:ascii="Arial" w:hAnsi="Arial" w:cs="Arial"/>
          <w:b/>
          <w:bCs/>
          <w:color w:val="800000"/>
        </w:rPr>
        <w:t xml:space="preserve"> it doesn’t make very much sense - a very lengthy period of preparation for a single day of celebration. No, the Church invites us to prepare well for Christmas during the Advent </w:t>
      </w:r>
      <w:r w:rsidR="00D71C5A" w:rsidRPr="003C521B">
        <w:rPr>
          <w:rFonts w:ascii="Arial" w:hAnsi="Arial" w:cs="Arial"/>
          <w:b/>
          <w:bCs/>
          <w:color w:val="800000"/>
        </w:rPr>
        <w:t>season,</w:t>
      </w:r>
      <w:r w:rsidR="00F65490" w:rsidRPr="003C521B">
        <w:rPr>
          <w:rFonts w:ascii="Arial" w:hAnsi="Arial" w:cs="Arial"/>
          <w:b/>
          <w:bCs/>
          <w:color w:val="800000"/>
        </w:rPr>
        <w:t xml:space="preserve"> but she also wants us to truly celebrate the birth of our Savior over several weeks and not only on one day. I invite you then to keep up your Christmas lights and decorations and especially your crèche or the figure of Jesus. This is important if we are to recuperate today in our society Christmas as a true Christian holiday.</w:t>
      </w:r>
    </w:p>
    <w:p w14:paraId="11EB3DED" w14:textId="77777777" w:rsidR="00F65490" w:rsidRPr="003C521B" w:rsidRDefault="00653018" w:rsidP="00F65490">
      <w:pPr>
        <w:tabs>
          <w:tab w:val="left" w:pos="1560"/>
        </w:tabs>
        <w:jc w:val="both"/>
        <w:rPr>
          <w:rFonts w:ascii="Arial" w:hAnsi="Arial" w:cs="Arial"/>
          <w:b/>
          <w:bCs/>
          <w:color w:val="800000"/>
        </w:rPr>
      </w:pPr>
      <w:r w:rsidRPr="003C521B">
        <w:rPr>
          <w:rFonts w:ascii="Arial" w:hAnsi="Arial" w:cs="Arial"/>
          <w:b/>
          <w:bCs/>
          <w:color w:val="800000"/>
        </w:rPr>
        <w:tab/>
      </w:r>
      <w:r w:rsidR="00F65490" w:rsidRPr="003C521B">
        <w:rPr>
          <w:rFonts w:ascii="Arial" w:hAnsi="Arial" w:cs="Arial"/>
          <w:b/>
          <w:bCs/>
          <w:color w:val="800000"/>
        </w:rPr>
        <w:t xml:space="preserve">Fr. Konrad, Fr. </w:t>
      </w:r>
      <w:r w:rsidR="00D71C5A" w:rsidRPr="003C521B">
        <w:rPr>
          <w:rFonts w:ascii="Arial" w:hAnsi="Arial" w:cs="Arial"/>
          <w:b/>
          <w:bCs/>
          <w:color w:val="800000"/>
        </w:rPr>
        <w:t>Aloysius, Deacon</w:t>
      </w:r>
      <w:r w:rsidR="00F65490" w:rsidRPr="003C521B">
        <w:rPr>
          <w:rFonts w:ascii="Arial" w:hAnsi="Arial" w:cs="Arial"/>
          <w:b/>
          <w:bCs/>
          <w:color w:val="800000"/>
        </w:rPr>
        <w:t xml:space="preserve"> Pat, and I want to thank you all for the many well-wishes, cards, and gifts we received from you. (We haven’t always in every case been able to connect names to </w:t>
      </w:r>
      <w:r w:rsidRPr="003C521B">
        <w:rPr>
          <w:rFonts w:ascii="Arial" w:hAnsi="Arial" w:cs="Arial"/>
          <w:b/>
          <w:bCs/>
          <w:color w:val="800000"/>
        </w:rPr>
        <w:t>people,</w:t>
      </w:r>
      <w:r w:rsidR="00F65490" w:rsidRPr="003C521B">
        <w:rPr>
          <w:rFonts w:ascii="Arial" w:hAnsi="Arial" w:cs="Arial"/>
          <w:b/>
          <w:bCs/>
          <w:color w:val="800000"/>
        </w:rPr>
        <w:t xml:space="preserve"> but we are working on it and wish to personally thank all of you). We wish you and all your loved ones many blessings as we begin this New Year!</w:t>
      </w:r>
    </w:p>
    <w:p w14:paraId="08B36213" w14:textId="77777777" w:rsidR="00653018" w:rsidRPr="003C521B" w:rsidRDefault="00653018" w:rsidP="00F65490">
      <w:pPr>
        <w:tabs>
          <w:tab w:val="left" w:pos="1560"/>
        </w:tabs>
        <w:jc w:val="both"/>
        <w:rPr>
          <w:rFonts w:ascii="Arial" w:hAnsi="Arial" w:cs="Arial"/>
          <w:b/>
          <w:bCs/>
          <w:color w:val="800000"/>
        </w:rPr>
      </w:pPr>
    </w:p>
    <w:p w14:paraId="64C6367C" w14:textId="77777777" w:rsidR="00F65490" w:rsidRPr="003C521B" w:rsidRDefault="00F65490" w:rsidP="00F65490">
      <w:pPr>
        <w:tabs>
          <w:tab w:val="left" w:pos="1560"/>
        </w:tabs>
        <w:jc w:val="both"/>
        <w:rPr>
          <w:rFonts w:ascii="Arial" w:hAnsi="Arial" w:cs="Arial"/>
          <w:b/>
          <w:bCs/>
          <w:color w:val="800000"/>
        </w:rPr>
      </w:pPr>
      <w:r w:rsidRPr="003C521B">
        <w:rPr>
          <w:rFonts w:ascii="Arial" w:hAnsi="Arial" w:cs="Arial"/>
          <w:b/>
          <w:bCs/>
          <w:color w:val="800000"/>
        </w:rPr>
        <w:t>In Christ,</w:t>
      </w:r>
    </w:p>
    <w:p w14:paraId="23252D1B" w14:textId="77777777" w:rsidR="00F65490" w:rsidRPr="003C521B" w:rsidRDefault="00F65490" w:rsidP="00F65490">
      <w:pPr>
        <w:tabs>
          <w:tab w:val="left" w:pos="1560"/>
        </w:tabs>
        <w:jc w:val="both"/>
        <w:rPr>
          <w:rFonts w:ascii="Arial" w:hAnsi="Arial" w:cs="Arial"/>
          <w:b/>
          <w:bCs/>
          <w:color w:val="800000"/>
        </w:rPr>
      </w:pPr>
      <w:r w:rsidRPr="003C521B">
        <w:rPr>
          <w:rFonts w:ascii="Arial" w:hAnsi="Arial" w:cs="Arial"/>
          <w:b/>
          <w:bCs/>
          <w:color w:val="800000"/>
        </w:rPr>
        <w:t>Fr. Alessandro</w:t>
      </w:r>
    </w:p>
    <w:p w14:paraId="64403A86" w14:textId="77777777" w:rsidR="00F65490" w:rsidRPr="003C521B" w:rsidRDefault="00F65490" w:rsidP="00F65490">
      <w:pPr>
        <w:tabs>
          <w:tab w:val="left" w:pos="1560"/>
        </w:tabs>
        <w:jc w:val="both"/>
        <w:rPr>
          <w:rFonts w:ascii="Arial" w:hAnsi="Arial" w:cs="Arial"/>
          <w:b/>
          <w:bCs/>
          <w:color w:val="800000"/>
        </w:rPr>
      </w:pPr>
    </w:p>
    <w:p w14:paraId="0F121F18" w14:textId="77777777" w:rsidR="009F191A" w:rsidRPr="003C521B" w:rsidRDefault="009F191A" w:rsidP="009F191A">
      <w:pPr>
        <w:jc w:val="both"/>
        <w:rPr>
          <w:rFonts w:ascii="Arial" w:eastAsia="Batang" w:hAnsi="Arial" w:cs="Arial"/>
          <w:color w:val="800000"/>
        </w:rPr>
      </w:pPr>
      <w:r w:rsidRPr="003C521B">
        <w:rPr>
          <w:rFonts w:ascii="Arial" w:eastAsia="Batang" w:hAnsi="Arial" w:cs="Arial"/>
          <w:b/>
          <w:color w:val="800000"/>
        </w:rPr>
        <w:t>THANKS TO ALL!</w:t>
      </w:r>
      <w:r w:rsidRPr="003C521B">
        <w:rPr>
          <w:rFonts w:ascii="Arial" w:eastAsia="Batang" w:hAnsi="Arial" w:cs="Arial"/>
          <w:color w:val="800000"/>
        </w:rPr>
        <w:t xml:space="preserve"> The celebration of Christmas has involved a lot of parishioners with their time, talents and treasure. We wish to thank especially:</w:t>
      </w:r>
    </w:p>
    <w:p w14:paraId="453F8B39" w14:textId="77777777" w:rsidR="009F191A" w:rsidRPr="003C521B" w:rsidRDefault="009F191A" w:rsidP="009F191A">
      <w:pPr>
        <w:numPr>
          <w:ilvl w:val="0"/>
          <w:numId w:val="10"/>
        </w:numPr>
        <w:jc w:val="both"/>
        <w:rPr>
          <w:rFonts w:ascii="Arial" w:eastAsia="Batang" w:hAnsi="Arial" w:cs="Arial"/>
          <w:color w:val="800000"/>
        </w:rPr>
      </w:pPr>
      <w:r w:rsidRPr="003C521B">
        <w:rPr>
          <w:rFonts w:ascii="Arial" w:eastAsia="Batang" w:hAnsi="Arial" w:cs="Arial"/>
          <w:color w:val="800000"/>
        </w:rPr>
        <w:t xml:space="preserve">Those who have contributed for flowers and those who have decorated the altar. </w:t>
      </w:r>
    </w:p>
    <w:p w14:paraId="31CCE9B1" w14:textId="77777777" w:rsidR="009F191A" w:rsidRPr="003C521B" w:rsidRDefault="009F191A" w:rsidP="009F191A">
      <w:pPr>
        <w:numPr>
          <w:ilvl w:val="0"/>
          <w:numId w:val="10"/>
        </w:numPr>
        <w:jc w:val="both"/>
        <w:rPr>
          <w:rFonts w:ascii="Arial" w:eastAsia="Batang" w:hAnsi="Arial" w:cs="Arial"/>
          <w:color w:val="800000"/>
        </w:rPr>
      </w:pPr>
      <w:r w:rsidRPr="003C521B">
        <w:rPr>
          <w:rFonts w:ascii="Arial" w:eastAsia="Batang" w:hAnsi="Arial" w:cs="Arial"/>
          <w:color w:val="800000"/>
        </w:rPr>
        <w:t>Those who have prepared the nativity scene and those who have decorated the church with lights.</w:t>
      </w:r>
    </w:p>
    <w:p w14:paraId="1D2DF8EE" w14:textId="77777777" w:rsidR="009F191A" w:rsidRPr="003C521B" w:rsidRDefault="009F191A" w:rsidP="009F191A">
      <w:pPr>
        <w:numPr>
          <w:ilvl w:val="0"/>
          <w:numId w:val="10"/>
        </w:numPr>
        <w:jc w:val="both"/>
        <w:rPr>
          <w:rFonts w:ascii="Arial" w:eastAsia="Batang" w:hAnsi="Arial" w:cs="Arial"/>
          <w:color w:val="800000"/>
        </w:rPr>
      </w:pPr>
      <w:r w:rsidRPr="003C521B">
        <w:rPr>
          <w:rFonts w:ascii="Arial" w:eastAsia="Batang" w:hAnsi="Arial" w:cs="Arial"/>
          <w:color w:val="800000"/>
        </w:rPr>
        <w:t>The choirs with the many required rehearsals.</w:t>
      </w:r>
    </w:p>
    <w:p w14:paraId="07B37CD5" w14:textId="77777777" w:rsidR="009F191A" w:rsidRPr="003C521B" w:rsidRDefault="009F191A" w:rsidP="009F191A">
      <w:pPr>
        <w:numPr>
          <w:ilvl w:val="0"/>
          <w:numId w:val="10"/>
        </w:numPr>
        <w:jc w:val="both"/>
        <w:rPr>
          <w:rFonts w:ascii="Arial" w:eastAsia="Batang" w:hAnsi="Arial" w:cs="Arial"/>
          <w:color w:val="800000"/>
        </w:rPr>
      </w:pPr>
      <w:r w:rsidRPr="003C521B">
        <w:rPr>
          <w:rFonts w:ascii="Arial" w:eastAsia="Batang" w:hAnsi="Arial" w:cs="Arial"/>
          <w:color w:val="800000"/>
        </w:rPr>
        <w:t>Ushers, Altar Servers, Extraordinary Ministers, Lectors and all who have helped at the Mass celebrations.</w:t>
      </w:r>
    </w:p>
    <w:p w14:paraId="0BC8BDF7" w14:textId="77777777" w:rsidR="00653018" w:rsidRPr="003C521B" w:rsidRDefault="00653018" w:rsidP="00653018">
      <w:pPr>
        <w:jc w:val="both"/>
        <w:rPr>
          <w:rFonts w:ascii="Arial" w:eastAsia="Batang" w:hAnsi="Arial" w:cs="Arial"/>
          <w:color w:val="800000"/>
        </w:rPr>
      </w:pPr>
    </w:p>
    <w:p w14:paraId="2F2C6441" w14:textId="77777777" w:rsidR="00653018" w:rsidRPr="003C521B" w:rsidRDefault="00653018" w:rsidP="00653018">
      <w:pPr>
        <w:jc w:val="both"/>
        <w:rPr>
          <w:rFonts w:ascii="Arial" w:eastAsia="Batang" w:hAnsi="Arial" w:cs="Arial"/>
          <w:color w:val="800000"/>
        </w:rPr>
      </w:pPr>
    </w:p>
    <w:p w14:paraId="550EDBF1" w14:textId="77777777" w:rsidR="009F191A" w:rsidRPr="003C521B" w:rsidRDefault="009F191A" w:rsidP="009F191A">
      <w:pPr>
        <w:pStyle w:val="Default"/>
        <w:jc w:val="center"/>
        <w:rPr>
          <w:rFonts w:ascii="Times New Roman" w:hAnsi="Times New Roman" w:cs="Times New Roman"/>
          <w:b/>
          <w:i/>
          <w:color w:val="800000"/>
          <w:sz w:val="10"/>
          <w:szCs w:val="10"/>
          <w:shd w:val="clear" w:color="auto" w:fill="FFFFFF"/>
        </w:rPr>
      </w:pPr>
    </w:p>
    <w:p w14:paraId="36188D95" w14:textId="77777777" w:rsidR="00D534E0" w:rsidRPr="003C521B" w:rsidRDefault="00653018" w:rsidP="00D534E0">
      <w:pPr>
        <w:pStyle w:val="ListParagraph"/>
        <w:spacing w:line="240" w:lineRule="auto"/>
        <w:ind w:left="0"/>
        <w:jc w:val="both"/>
        <w:rPr>
          <w:rFonts w:ascii="Arial" w:hAnsi="Arial" w:cs="Arial"/>
          <w:color w:val="800000"/>
        </w:rPr>
      </w:pPr>
      <w:r w:rsidRPr="003C521B">
        <w:rPr>
          <w:noProof/>
          <w:color w:val="800000"/>
        </w:rPr>
        <w:pict w14:anchorId="4ED5D45E">
          <v:shape id="Picture 6" o:spid="_x0000_s1048" type="#_x0000_t75" style="position:absolute;left:0;text-align:left;margin-left:-.55pt;margin-top:2.4pt;width:25.55pt;height:31.3pt;z-index:-251658752;visibility:visible;mso-width-relative:margin;mso-height-relative:margin" wrapcoords="-635 0 -635 21086 21600 21086 21600 0 -635 0">
            <v:imagedata r:id="rId10" o:title=""/>
            <w10:wrap type="through"/>
          </v:shape>
        </w:pict>
      </w:r>
      <w:r w:rsidRPr="003C521B">
        <w:rPr>
          <w:rFonts w:ascii="Arial" w:hAnsi="Arial" w:cs="Arial"/>
          <w:b/>
          <w:color w:val="800000"/>
        </w:rPr>
        <w:t xml:space="preserve">HOST AND WINE. </w:t>
      </w:r>
      <w:r w:rsidRPr="003C521B">
        <w:rPr>
          <w:rFonts w:ascii="Arial" w:hAnsi="Arial" w:cs="Arial"/>
          <w:color w:val="800000"/>
        </w:rPr>
        <w:t xml:space="preserve">If you are interested in donating the Host and Wine in memory of a dear one please </w:t>
      </w:r>
      <w:proofErr w:type="gramStart"/>
      <w:r w:rsidRPr="003C521B">
        <w:rPr>
          <w:rFonts w:ascii="Arial" w:hAnsi="Arial" w:cs="Arial"/>
          <w:color w:val="800000"/>
        </w:rPr>
        <w:t>contact</w:t>
      </w:r>
      <w:proofErr w:type="gramEnd"/>
      <w:r w:rsidRPr="003C521B">
        <w:rPr>
          <w:rFonts w:ascii="Arial" w:hAnsi="Arial" w:cs="Arial"/>
          <w:color w:val="800000"/>
        </w:rPr>
        <w:t xml:space="preserve"> the office, 604-298-4144. Donations are tax deductible.</w:t>
      </w:r>
    </w:p>
    <w:p w14:paraId="66FC6F95" w14:textId="77777777" w:rsidR="00653018" w:rsidRPr="003C521B" w:rsidRDefault="00653018" w:rsidP="00653018">
      <w:pPr>
        <w:spacing w:before="150"/>
        <w:ind w:right="75"/>
        <w:jc w:val="both"/>
        <w:rPr>
          <w:rFonts w:ascii="Arial" w:hAnsi="Arial" w:cs="Arial"/>
          <w:color w:val="800000"/>
          <w:sz w:val="22"/>
          <w:lang w:val="en-US"/>
        </w:rPr>
      </w:pPr>
      <w:r w:rsidRPr="003C521B">
        <w:rPr>
          <w:rFonts w:ascii="Arial" w:hAnsi="Arial" w:cs="Arial"/>
          <w:b/>
          <w:bCs/>
          <w:color w:val="800000"/>
          <w:sz w:val="22"/>
          <w:lang w:val="en-US"/>
        </w:rPr>
        <w:t xml:space="preserve">ST. HELEN’S FOOD BANK </w:t>
      </w:r>
      <w:r w:rsidRPr="003C521B">
        <w:rPr>
          <w:rFonts w:ascii="Arial" w:hAnsi="Arial" w:cs="Arial"/>
          <w:color w:val="800000"/>
          <w:sz w:val="22"/>
          <w:lang w:val="en-US"/>
        </w:rPr>
        <w:t xml:space="preserve">would like to thank you on your generous support in collecting the Christmas gifts for the needy families in our community. Thanks, from those who have received them and volunteers. </w:t>
      </w:r>
    </w:p>
    <w:p w14:paraId="7D519AE4" w14:textId="77777777" w:rsidR="00653018" w:rsidRPr="003C521B" w:rsidRDefault="00653018" w:rsidP="00653018">
      <w:pPr>
        <w:autoSpaceDE w:val="0"/>
        <w:autoSpaceDN w:val="0"/>
        <w:adjustRightInd w:val="0"/>
        <w:ind w:right="75"/>
        <w:jc w:val="center"/>
        <w:rPr>
          <w:rFonts w:ascii="Monotype Corsiva" w:hAnsi="Monotype Corsiva"/>
          <w:iCs/>
          <w:color w:val="800000"/>
          <w:lang w:val="en-US"/>
        </w:rPr>
      </w:pPr>
      <w:r w:rsidRPr="003C521B">
        <w:rPr>
          <w:rFonts w:ascii="Monotype Corsiva" w:hAnsi="Monotype Corsiva"/>
          <w:iCs/>
          <w:color w:val="800000"/>
          <w:lang w:val="en-US"/>
        </w:rPr>
        <w:t xml:space="preserve">"He who is kind to the poor lends to the Lord, </w:t>
      </w:r>
    </w:p>
    <w:p w14:paraId="3EB00F05" w14:textId="77777777" w:rsidR="00653018" w:rsidRPr="003C521B" w:rsidRDefault="00653018" w:rsidP="00653018">
      <w:pPr>
        <w:autoSpaceDE w:val="0"/>
        <w:autoSpaceDN w:val="0"/>
        <w:adjustRightInd w:val="0"/>
        <w:ind w:right="75"/>
        <w:jc w:val="center"/>
        <w:rPr>
          <w:rFonts w:ascii="Monotype Corsiva" w:hAnsi="Monotype Corsiva"/>
          <w:color w:val="800000"/>
          <w:lang w:val="en-US"/>
        </w:rPr>
      </w:pPr>
      <w:r w:rsidRPr="003C521B">
        <w:rPr>
          <w:rFonts w:ascii="Monotype Corsiva" w:hAnsi="Monotype Corsiva"/>
          <w:iCs/>
          <w:color w:val="800000"/>
          <w:lang w:val="en-US"/>
        </w:rPr>
        <w:t>and He will reward him for what he has done."</w:t>
      </w:r>
      <w:r w:rsidRPr="003C521B">
        <w:rPr>
          <w:rFonts w:ascii="Monotype Corsiva" w:hAnsi="Monotype Corsiva"/>
          <w:color w:val="800000"/>
          <w:lang w:val="en-US"/>
        </w:rPr>
        <w:t xml:space="preserve">  Proverbs 19:17</w:t>
      </w:r>
    </w:p>
    <w:p w14:paraId="033D05C4" w14:textId="77777777" w:rsidR="00653018" w:rsidRPr="003C521B" w:rsidRDefault="00653018" w:rsidP="00653018">
      <w:pPr>
        <w:pStyle w:val="ListParagraph"/>
        <w:spacing w:line="240" w:lineRule="auto"/>
        <w:ind w:left="0"/>
        <w:jc w:val="both"/>
        <w:rPr>
          <w:rFonts w:ascii="Arial" w:hAnsi="Arial" w:cs="Arial"/>
          <w:b/>
          <w:bCs/>
          <w:caps/>
          <w:strike/>
          <w:color w:val="800000"/>
          <w:sz w:val="16"/>
          <w:szCs w:val="16"/>
        </w:rPr>
      </w:pPr>
    </w:p>
    <w:p w14:paraId="5712E69A" w14:textId="77777777" w:rsidR="00653018" w:rsidRPr="003C521B" w:rsidRDefault="00653018" w:rsidP="00653018">
      <w:pPr>
        <w:pStyle w:val="ListParagraph"/>
        <w:spacing w:line="240" w:lineRule="auto"/>
        <w:ind w:left="0"/>
        <w:jc w:val="both"/>
        <w:rPr>
          <w:rFonts w:ascii="Arial" w:hAnsi="Arial" w:cs="Arial"/>
          <w:b/>
          <w:bCs/>
          <w:caps/>
          <w:color w:val="800000"/>
          <w:szCs w:val="24"/>
        </w:rPr>
      </w:pPr>
      <w:r w:rsidRPr="003C521B">
        <w:rPr>
          <w:rFonts w:ascii="Arial" w:hAnsi="Arial" w:cs="Arial"/>
          <w:b/>
          <w:bCs/>
          <w:caps/>
          <w:color w:val="800000"/>
          <w:szCs w:val="24"/>
        </w:rPr>
        <w:t>SENIORS CLUB WILL RESUME THEIR ACTIVITIES ON TUESDAY, JANUARY 8, 2019.</w:t>
      </w:r>
    </w:p>
    <w:p w14:paraId="0B2576D8" w14:textId="77777777" w:rsidR="00653018" w:rsidRPr="003C521B" w:rsidRDefault="00653018" w:rsidP="00A13F1A">
      <w:pPr>
        <w:pStyle w:val="ListParagraph"/>
        <w:spacing w:line="240" w:lineRule="auto"/>
        <w:ind w:left="0"/>
        <w:jc w:val="both"/>
        <w:rPr>
          <w:rFonts w:ascii="Arial" w:hAnsi="Arial" w:cs="Arial"/>
          <w:b/>
          <w:bCs/>
          <w:caps/>
          <w:color w:val="800000"/>
          <w:sz w:val="10"/>
          <w:szCs w:val="16"/>
        </w:rPr>
      </w:pPr>
    </w:p>
    <w:p w14:paraId="374CFF3B" w14:textId="77777777" w:rsidR="00A13F1A" w:rsidRPr="003C521B" w:rsidRDefault="00A13F1A" w:rsidP="00A13F1A">
      <w:pPr>
        <w:pStyle w:val="ListParagraph"/>
        <w:spacing w:line="240" w:lineRule="auto"/>
        <w:ind w:left="0"/>
        <w:jc w:val="both"/>
        <w:rPr>
          <w:rFonts w:ascii="Arial" w:hAnsi="Arial" w:cs="Arial"/>
          <w:bCs/>
          <w:color w:val="800000"/>
          <w:szCs w:val="24"/>
        </w:rPr>
      </w:pPr>
      <w:r w:rsidRPr="003C521B">
        <w:rPr>
          <w:rFonts w:ascii="Arial" w:hAnsi="Arial" w:cs="Arial"/>
          <w:b/>
          <w:bCs/>
          <w:caps/>
          <w:color w:val="800000"/>
          <w:szCs w:val="24"/>
        </w:rPr>
        <w:t>ENVELOPES FOR 2019</w:t>
      </w:r>
      <w:r w:rsidRPr="003C521B">
        <w:rPr>
          <w:rFonts w:ascii="Arial" w:hAnsi="Arial" w:cs="Arial"/>
          <w:bCs/>
          <w:caps/>
          <w:color w:val="800000"/>
          <w:szCs w:val="24"/>
        </w:rPr>
        <w:t xml:space="preserve"> </w:t>
      </w:r>
      <w:r w:rsidRPr="003C521B">
        <w:rPr>
          <w:rFonts w:ascii="Arial" w:hAnsi="Arial" w:cs="Arial"/>
          <w:bCs/>
          <w:color w:val="800000"/>
          <w:szCs w:val="24"/>
        </w:rPr>
        <w:t>are available at the entrance of the church. Please pick up your set. Thank you.</w:t>
      </w:r>
    </w:p>
    <w:tbl>
      <w:tblPr>
        <w:tblW w:w="7103" w:type="dxa"/>
        <w:tblInd w:w="206" w:type="dxa"/>
        <w:tblLook w:val="04A0" w:firstRow="1" w:lastRow="0" w:firstColumn="1" w:lastColumn="0" w:noHBand="0" w:noVBand="1"/>
      </w:tblPr>
      <w:tblGrid>
        <w:gridCol w:w="2332"/>
        <w:gridCol w:w="1553"/>
        <w:gridCol w:w="1440"/>
        <w:gridCol w:w="1778"/>
      </w:tblGrid>
      <w:tr w:rsidR="00B61AA7" w:rsidRPr="003C521B" w14:paraId="2E0CFD94" w14:textId="77777777" w:rsidTr="00B61AA7">
        <w:trPr>
          <w:trHeight w:val="404"/>
        </w:trPr>
        <w:tc>
          <w:tcPr>
            <w:tcW w:w="7103" w:type="dxa"/>
            <w:gridSpan w:val="4"/>
            <w:tcBorders>
              <w:top w:val="dashed" w:sz="4" w:space="0" w:color="1F497D"/>
              <w:left w:val="dashed" w:sz="4" w:space="0" w:color="1F497D"/>
              <w:bottom w:val="dashed" w:sz="4" w:space="0" w:color="1F497D"/>
              <w:right w:val="dashed" w:sz="4" w:space="0" w:color="1F497D"/>
            </w:tcBorders>
            <w:shd w:val="clear" w:color="auto" w:fill="auto"/>
            <w:noWrap/>
            <w:vAlign w:val="bottom"/>
            <w:hideMark/>
          </w:tcPr>
          <w:p w14:paraId="1FE84E35" w14:textId="77777777" w:rsidR="00B61AA7" w:rsidRPr="003C521B" w:rsidRDefault="006B1DD3" w:rsidP="000825EF">
            <w:pPr>
              <w:jc w:val="center"/>
              <w:rPr>
                <w:rFonts w:ascii="Arial" w:hAnsi="Arial" w:cs="Arial"/>
                <w:b/>
                <w:bCs/>
                <w:caps/>
                <w:color w:val="800000"/>
                <w:szCs w:val="18"/>
              </w:rPr>
            </w:pPr>
            <w:r w:rsidRPr="003C521B">
              <w:rPr>
                <w:rFonts w:ascii="Arial" w:hAnsi="Arial" w:cs="Arial"/>
                <w:b/>
                <w:color w:val="800000"/>
              </w:rPr>
              <w:t xml:space="preserve"> </w:t>
            </w:r>
            <w:r w:rsidR="00B61AA7" w:rsidRPr="003C521B">
              <w:rPr>
                <w:rFonts w:ascii="Arial" w:hAnsi="Arial" w:cs="Arial"/>
                <w:b/>
                <w:bCs/>
                <w:caps/>
                <w:color w:val="800000"/>
                <w:szCs w:val="18"/>
              </w:rPr>
              <w:t>Sunday Collection</w:t>
            </w:r>
            <w:proofErr w:type="gramStart"/>
            <w:r w:rsidR="00B61AA7" w:rsidRPr="003C521B">
              <w:rPr>
                <w:rFonts w:ascii="Arial" w:hAnsi="Arial" w:cs="Arial"/>
                <w:b/>
                <w:bCs/>
                <w:caps/>
                <w:color w:val="800000"/>
                <w:szCs w:val="18"/>
              </w:rPr>
              <w:t xml:space="preserve">   (</w:t>
            </w:r>
            <w:proofErr w:type="gramEnd"/>
            <w:r w:rsidR="00B61AA7" w:rsidRPr="003C521B">
              <w:rPr>
                <w:rFonts w:ascii="Arial" w:hAnsi="Arial" w:cs="Arial"/>
                <w:b/>
                <w:bCs/>
                <w:caps/>
                <w:color w:val="800000"/>
                <w:szCs w:val="18"/>
              </w:rPr>
              <w:t>Weekly goal $12,000.00)</w:t>
            </w:r>
          </w:p>
        </w:tc>
      </w:tr>
      <w:tr w:rsidR="00B61AA7" w:rsidRPr="003C521B" w14:paraId="2CC95692" w14:textId="77777777" w:rsidTr="00B61AA7">
        <w:trPr>
          <w:trHeight w:val="187"/>
        </w:trPr>
        <w:tc>
          <w:tcPr>
            <w:tcW w:w="2332"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14:paraId="4368E4B1" w14:textId="77777777" w:rsidR="00B61AA7" w:rsidRPr="003C521B" w:rsidRDefault="00B61AA7" w:rsidP="000825EF">
            <w:pPr>
              <w:jc w:val="center"/>
              <w:rPr>
                <w:rFonts w:ascii="Arial" w:hAnsi="Arial" w:cs="Arial"/>
                <w:b/>
                <w:bCs/>
                <w:color w:val="800000"/>
                <w:sz w:val="18"/>
                <w:szCs w:val="18"/>
              </w:rPr>
            </w:pPr>
            <w:r w:rsidRPr="003C521B">
              <w:rPr>
                <w:rFonts w:ascii="Arial" w:hAnsi="Arial" w:cs="Arial"/>
                <w:b/>
                <w:bCs/>
                <w:color w:val="800000"/>
                <w:sz w:val="18"/>
                <w:szCs w:val="18"/>
              </w:rPr>
              <w:t>Date</w:t>
            </w:r>
          </w:p>
        </w:tc>
        <w:tc>
          <w:tcPr>
            <w:tcW w:w="1553" w:type="dxa"/>
            <w:tcBorders>
              <w:top w:val="dashed" w:sz="4" w:space="0" w:color="auto"/>
              <w:left w:val="dashed" w:sz="4" w:space="0" w:color="auto"/>
              <w:bottom w:val="dashed" w:sz="4" w:space="0" w:color="auto"/>
              <w:right w:val="nil"/>
            </w:tcBorders>
            <w:shd w:val="clear" w:color="auto" w:fill="auto"/>
            <w:noWrap/>
            <w:vAlign w:val="bottom"/>
            <w:hideMark/>
          </w:tcPr>
          <w:p w14:paraId="2A1A308B" w14:textId="77777777" w:rsidR="00B61AA7" w:rsidRPr="003C521B" w:rsidRDefault="00B61AA7" w:rsidP="000825EF">
            <w:pPr>
              <w:jc w:val="center"/>
              <w:rPr>
                <w:rFonts w:ascii="Arial" w:hAnsi="Arial" w:cs="Arial"/>
                <w:b/>
                <w:bCs/>
                <w:color w:val="800000"/>
                <w:sz w:val="18"/>
                <w:szCs w:val="18"/>
              </w:rPr>
            </w:pPr>
            <w:r w:rsidRPr="003C521B">
              <w:rPr>
                <w:rFonts w:ascii="Arial" w:hAnsi="Arial" w:cs="Arial"/>
                <w:b/>
                <w:bCs/>
                <w:color w:val="800000"/>
                <w:sz w:val="18"/>
                <w:szCs w:val="18"/>
              </w:rPr>
              <w:t>Envelopes</w:t>
            </w:r>
          </w:p>
        </w:tc>
        <w:tc>
          <w:tcPr>
            <w:tcW w:w="1440" w:type="dxa"/>
            <w:tcBorders>
              <w:top w:val="dashed" w:sz="4" w:space="0" w:color="auto"/>
              <w:left w:val="nil"/>
              <w:bottom w:val="dashed" w:sz="4" w:space="0" w:color="auto"/>
              <w:right w:val="dashed" w:sz="4" w:space="0" w:color="auto"/>
            </w:tcBorders>
            <w:shd w:val="clear" w:color="auto" w:fill="auto"/>
            <w:noWrap/>
            <w:vAlign w:val="bottom"/>
            <w:hideMark/>
          </w:tcPr>
          <w:p w14:paraId="49C520F5" w14:textId="77777777" w:rsidR="00B61AA7" w:rsidRPr="003C521B" w:rsidRDefault="00B61AA7" w:rsidP="000825EF">
            <w:pPr>
              <w:jc w:val="center"/>
              <w:rPr>
                <w:rFonts w:ascii="Arial" w:hAnsi="Arial" w:cs="Arial"/>
                <w:b/>
                <w:bCs/>
                <w:color w:val="800000"/>
                <w:sz w:val="18"/>
                <w:szCs w:val="18"/>
              </w:rPr>
            </w:pPr>
            <w:r w:rsidRPr="003C521B">
              <w:rPr>
                <w:rFonts w:ascii="Arial" w:hAnsi="Arial" w:cs="Arial"/>
                <w:b/>
                <w:bCs/>
                <w:color w:val="800000"/>
                <w:sz w:val="18"/>
                <w:szCs w:val="18"/>
              </w:rPr>
              <w:t>Loose</w:t>
            </w:r>
          </w:p>
        </w:tc>
        <w:tc>
          <w:tcPr>
            <w:tcW w:w="1778"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14:paraId="2A8E3664" w14:textId="77777777" w:rsidR="00B61AA7" w:rsidRPr="003C521B" w:rsidRDefault="00B61AA7" w:rsidP="000825EF">
            <w:pPr>
              <w:jc w:val="center"/>
              <w:rPr>
                <w:rFonts w:ascii="Arial" w:hAnsi="Arial" w:cs="Arial"/>
                <w:b/>
                <w:bCs/>
                <w:color w:val="800000"/>
                <w:sz w:val="18"/>
                <w:szCs w:val="18"/>
              </w:rPr>
            </w:pPr>
            <w:r w:rsidRPr="003C521B">
              <w:rPr>
                <w:rFonts w:ascii="Arial" w:hAnsi="Arial" w:cs="Arial"/>
                <w:b/>
                <w:bCs/>
                <w:color w:val="800000"/>
                <w:sz w:val="18"/>
                <w:szCs w:val="18"/>
              </w:rPr>
              <w:t>Total</w:t>
            </w:r>
          </w:p>
        </w:tc>
      </w:tr>
      <w:tr w:rsidR="00653018" w:rsidRPr="003C521B" w14:paraId="6F9CD8C4" w14:textId="77777777" w:rsidTr="00653018">
        <w:trPr>
          <w:trHeight w:val="152"/>
        </w:trPr>
        <w:tc>
          <w:tcPr>
            <w:tcW w:w="2332" w:type="dxa"/>
            <w:tcBorders>
              <w:top w:val="dashed" w:sz="4" w:space="0" w:color="auto"/>
              <w:left w:val="dashed" w:sz="4" w:space="0" w:color="auto"/>
              <w:bottom w:val="dashed" w:sz="4" w:space="0" w:color="auto"/>
              <w:right w:val="dashed" w:sz="4" w:space="0" w:color="auto"/>
            </w:tcBorders>
            <w:shd w:val="clear" w:color="auto" w:fill="auto"/>
            <w:noWrap/>
            <w:vAlign w:val="bottom"/>
          </w:tcPr>
          <w:p w14:paraId="430AFA60" w14:textId="77777777" w:rsidR="00B61AA7" w:rsidRPr="003C521B" w:rsidRDefault="0009269D" w:rsidP="000825EF">
            <w:pPr>
              <w:rPr>
                <w:rFonts w:ascii="Arial" w:hAnsi="Arial" w:cs="Arial"/>
                <w:b/>
                <w:bCs/>
                <w:color w:val="800000"/>
                <w:sz w:val="18"/>
                <w:szCs w:val="18"/>
              </w:rPr>
            </w:pPr>
            <w:r w:rsidRPr="003C521B">
              <w:rPr>
                <w:rFonts w:ascii="Arial" w:hAnsi="Arial" w:cs="Arial"/>
                <w:b/>
                <w:bCs/>
                <w:color w:val="800000"/>
                <w:sz w:val="18"/>
                <w:szCs w:val="18"/>
              </w:rPr>
              <w:t>Dec. 30</w:t>
            </w:r>
          </w:p>
        </w:tc>
        <w:tc>
          <w:tcPr>
            <w:tcW w:w="1553" w:type="dxa"/>
            <w:tcBorders>
              <w:top w:val="dashed" w:sz="4" w:space="0" w:color="auto"/>
              <w:left w:val="dashed" w:sz="4" w:space="0" w:color="auto"/>
              <w:bottom w:val="dashed" w:sz="4" w:space="0" w:color="auto"/>
              <w:right w:val="nil"/>
            </w:tcBorders>
            <w:shd w:val="clear" w:color="auto" w:fill="auto"/>
            <w:noWrap/>
            <w:vAlign w:val="bottom"/>
          </w:tcPr>
          <w:p w14:paraId="17341ED4" w14:textId="77777777" w:rsidR="00B61AA7" w:rsidRPr="003C521B" w:rsidRDefault="0009269D" w:rsidP="000825EF">
            <w:pPr>
              <w:jc w:val="center"/>
              <w:rPr>
                <w:rFonts w:ascii="Arial" w:hAnsi="Arial" w:cs="Arial"/>
                <w:color w:val="800000"/>
                <w:sz w:val="18"/>
                <w:szCs w:val="18"/>
              </w:rPr>
            </w:pPr>
            <w:r w:rsidRPr="003C521B">
              <w:rPr>
                <w:rFonts w:ascii="Arial" w:hAnsi="Arial" w:cs="Arial"/>
                <w:color w:val="800000"/>
                <w:sz w:val="18"/>
                <w:szCs w:val="18"/>
              </w:rPr>
              <w:t>$ 8,482.00</w:t>
            </w:r>
          </w:p>
        </w:tc>
        <w:tc>
          <w:tcPr>
            <w:tcW w:w="1440" w:type="dxa"/>
            <w:tcBorders>
              <w:top w:val="dashed" w:sz="4" w:space="0" w:color="auto"/>
              <w:left w:val="nil"/>
              <w:bottom w:val="dashed" w:sz="4" w:space="0" w:color="auto"/>
              <w:right w:val="dashed" w:sz="4" w:space="0" w:color="auto"/>
            </w:tcBorders>
            <w:shd w:val="clear" w:color="auto" w:fill="auto"/>
            <w:noWrap/>
            <w:vAlign w:val="bottom"/>
          </w:tcPr>
          <w:p w14:paraId="458F5859" w14:textId="77777777" w:rsidR="00B61AA7" w:rsidRPr="003C521B" w:rsidRDefault="0009269D" w:rsidP="000825EF">
            <w:pPr>
              <w:jc w:val="center"/>
              <w:rPr>
                <w:rFonts w:ascii="Arial" w:hAnsi="Arial" w:cs="Arial"/>
                <w:color w:val="800000"/>
                <w:sz w:val="18"/>
                <w:szCs w:val="18"/>
              </w:rPr>
            </w:pPr>
            <w:r w:rsidRPr="003C521B">
              <w:rPr>
                <w:rFonts w:ascii="Arial" w:hAnsi="Arial" w:cs="Arial"/>
                <w:color w:val="800000"/>
                <w:sz w:val="18"/>
                <w:szCs w:val="18"/>
              </w:rPr>
              <w:t>$ 774.00</w:t>
            </w:r>
          </w:p>
        </w:tc>
        <w:tc>
          <w:tcPr>
            <w:tcW w:w="1778" w:type="dxa"/>
            <w:tcBorders>
              <w:top w:val="dashed" w:sz="4" w:space="0" w:color="auto"/>
              <w:left w:val="dashed" w:sz="4" w:space="0" w:color="auto"/>
              <w:bottom w:val="dashed" w:sz="4" w:space="0" w:color="auto"/>
              <w:right w:val="dashed" w:sz="4" w:space="0" w:color="auto"/>
            </w:tcBorders>
            <w:shd w:val="clear" w:color="auto" w:fill="auto"/>
            <w:noWrap/>
            <w:vAlign w:val="bottom"/>
          </w:tcPr>
          <w:p w14:paraId="273D240D" w14:textId="77777777" w:rsidR="00B61AA7" w:rsidRPr="003C521B" w:rsidRDefault="0009269D" w:rsidP="0009269D">
            <w:pPr>
              <w:jc w:val="center"/>
              <w:rPr>
                <w:rFonts w:ascii="Arial" w:hAnsi="Arial" w:cs="Arial"/>
                <w:b/>
                <w:bCs/>
                <w:color w:val="800000"/>
                <w:sz w:val="18"/>
                <w:szCs w:val="18"/>
              </w:rPr>
            </w:pPr>
            <w:r w:rsidRPr="003C521B">
              <w:rPr>
                <w:rFonts w:ascii="Arial" w:hAnsi="Arial" w:cs="Arial"/>
                <w:b/>
                <w:bCs/>
                <w:color w:val="800000"/>
                <w:sz w:val="18"/>
                <w:szCs w:val="18"/>
              </w:rPr>
              <w:t>$ 9,256.00</w:t>
            </w:r>
          </w:p>
        </w:tc>
      </w:tr>
      <w:tr w:rsidR="00B61AA7" w:rsidRPr="003C521B" w14:paraId="23B57658" w14:textId="77777777" w:rsidTr="00B61AA7">
        <w:trPr>
          <w:trHeight w:val="125"/>
        </w:trPr>
        <w:tc>
          <w:tcPr>
            <w:tcW w:w="2332" w:type="dxa"/>
            <w:tcBorders>
              <w:top w:val="dashed" w:sz="4" w:space="0" w:color="auto"/>
              <w:left w:val="dashed" w:sz="4" w:space="0" w:color="auto"/>
              <w:bottom w:val="dashed" w:sz="4" w:space="0" w:color="auto"/>
              <w:right w:val="dashed" w:sz="4" w:space="0" w:color="auto"/>
            </w:tcBorders>
            <w:shd w:val="clear" w:color="auto" w:fill="auto"/>
            <w:noWrap/>
            <w:vAlign w:val="bottom"/>
          </w:tcPr>
          <w:p w14:paraId="6F34D36F" w14:textId="77777777" w:rsidR="00B61AA7" w:rsidRPr="003C521B" w:rsidRDefault="0009269D" w:rsidP="000825EF">
            <w:pPr>
              <w:rPr>
                <w:rFonts w:ascii="Arial" w:hAnsi="Arial" w:cs="Arial"/>
                <w:b/>
                <w:bCs/>
                <w:color w:val="800000"/>
                <w:sz w:val="18"/>
                <w:szCs w:val="18"/>
              </w:rPr>
            </w:pPr>
            <w:r w:rsidRPr="003C521B">
              <w:rPr>
                <w:rFonts w:ascii="Arial" w:hAnsi="Arial" w:cs="Arial"/>
                <w:b/>
                <w:bCs/>
                <w:color w:val="800000"/>
                <w:sz w:val="18"/>
                <w:szCs w:val="18"/>
              </w:rPr>
              <w:t>Jan. 1</w:t>
            </w:r>
          </w:p>
        </w:tc>
        <w:tc>
          <w:tcPr>
            <w:tcW w:w="1553" w:type="dxa"/>
            <w:tcBorders>
              <w:top w:val="dashed" w:sz="4" w:space="0" w:color="auto"/>
              <w:left w:val="dashed" w:sz="4" w:space="0" w:color="auto"/>
              <w:bottom w:val="dashed" w:sz="4" w:space="0" w:color="auto"/>
              <w:right w:val="nil"/>
            </w:tcBorders>
            <w:shd w:val="clear" w:color="auto" w:fill="auto"/>
            <w:noWrap/>
            <w:vAlign w:val="bottom"/>
          </w:tcPr>
          <w:p w14:paraId="58A02975" w14:textId="77777777" w:rsidR="00B61AA7" w:rsidRPr="003C521B" w:rsidRDefault="0009269D" w:rsidP="000825EF">
            <w:pPr>
              <w:jc w:val="center"/>
              <w:rPr>
                <w:rFonts w:ascii="Arial" w:hAnsi="Arial" w:cs="Arial"/>
                <w:color w:val="800000"/>
                <w:sz w:val="18"/>
                <w:szCs w:val="18"/>
              </w:rPr>
            </w:pPr>
            <w:r w:rsidRPr="003C521B">
              <w:rPr>
                <w:rFonts w:ascii="Arial" w:hAnsi="Arial" w:cs="Arial"/>
                <w:color w:val="800000"/>
                <w:sz w:val="18"/>
                <w:szCs w:val="18"/>
              </w:rPr>
              <w:t>$ 3,390.00</w:t>
            </w:r>
          </w:p>
        </w:tc>
        <w:tc>
          <w:tcPr>
            <w:tcW w:w="1440" w:type="dxa"/>
            <w:tcBorders>
              <w:top w:val="dashed" w:sz="4" w:space="0" w:color="auto"/>
              <w:left w:val="nil"/>
              <w:bottom w:val="dashed" w:sz="4" w:space="0" w:color="auto"/>
              <w:right w:val="dashed" w:sz="4" w:space="0" w:color="auto"/>
            </w:tcBorders>
            <w:shd w:val="clear" w:color="auto" w:fill="auto"/>
            <w:noWrap/>
            <w:vAlign w:val="bottom"/>
          </w:tcPr>
          <w:p w14:paraId="13634925" w14:textId="77777777" w:rsidR="00B61AA7" w:rsidRPr="003C521B" w:rsidRDefault="0009269D" w:rsidP="000825EF">
            <w:pPr>
              <w:jc w:val="center"/>
              <w:rPr>
                <w:rFonts w:ascii="Arial" w:hAnsi="Arial" w:cs="Arial"/>
                <w:color w:val="800000"/>
                <w:sz w:val="18"/>
                <w:szCs w:val="18"/>
              </w:rPr>
            </w:pPr>
            <w:r w:rsidRPr="003C521B">
              <w:rPr>
                <w:rFonts w:ascii="Arial" w:hAnsi="Arial" w:cs="Arial"/>
                <w:color w:val="800000"/>
                <w:sz w:val="18"/>
                <w:szCs w:val="18"/>
              </w:rPr>
              <w:t>$ 344.00</w:t>
            </w:r>
          </w:p>
        </w:tc>
        <w:tc>
          <w:tcPr>
            <w:tcW w:w="1778" w:type="dxa"/>
            <w:tcBorders>
              <w:top w:val="dashed" w:sz="4" w:space="0" w:color="auto"/>
              <w:left w:val="dashed" w:sz="4" w:space="0" w:color="auto"/>
              <w:bottom w:val="dashed" w:sz="4" w:space="0" w:color="auto"/>
              <w:right w:val="dashed" w:sz="4" w:space="0" w:color="auto"/>
            </w:tcBorders>
            <w:shd w:val="clear" w:color="auto" w:fill="auto"/>
            <w:noWrap/>
            <w:vAlign w:val="bottom"/>
          </w:tcPr>
          <w:p w14:paraId="62F9C989" w14:textId="77777777" w:rsidR="00B61AA7" w:rsidRPr="003C521B" w:rsidRDefault="0009269D" w:rsidP="0009269D">
            <w:pPr>
              <w:jc w:val="center"/>
              <w:rPr>
                <w:rFonts w:ascii="Arial" w:hAnsi="Arial" w:cs="Arial"/>
                <w:b/>
                <w:bCs/>
                <w:color w:val="800000"/>
                <w:sz w:val="18"/>
                <w:szCs w:val="18"/>
              </w:rPr>
            </w:pPr>
            <w:r w:rsidRPr="003C521B">
              <w:rPr>
                <w:rFonts w:ascii="Arial" w:hAnsi="Arial" w:cs="Arial"/>
                <w:b/>
                <w:bCs/>
                <w:color w:val="800000"/>
                <w:sz w:val="18"/>
                <w:szCs w:val="18"/>
              </w:rPr>
              <w:t>$ 3,734.00</w:t>
            </w:r>
          </w:p>
        </w:tc>
      </w:tr>
      <w:tr w:rsidR="00B61AA7" w:rsidRPr="003C521B" w14:paraId="5C2A2665" w14:textId="77777777" w:rsidTr="00B61AA7">
        <w:trPr>
          <w:trHeight w:val="85"/>
        </w:trPr>
        <w:tc>
          <w:tcPr>
            <w:tcW w:w="7103" w:type="dxa"/>
            <w:gridSpan w:val="4"/>
            <w:tcBorders>
              <w:top w:val="dashed" w:sz="4" w:space="0" w:color="auto"/>
              <w:left w:val="dashed" w:sz="4" w:space="0" w:color="auto"/>
              <w:bottom w:val="dashed" w:sz="4" w:space="0" w:color="auto"/>
              <w:right w:val="dashed" w:sz="4" w:space="0" w:color="auto"/>
            </w:tcBorders>
            <w:shd w:val="clear" w:color="auto" w:fill="auto"/>
            <w:noWrap/>
            <w:vAlign w:val="center"/>
          </w:tcPr>
          <w:p w14:paraId="0389E530" w14:textId="77777777" w:rsidR="00B61AA7" w:rsidRPr="003C521B" w:rsidRDefault="00B61AA7" w:rsidP="000825EF">
            <w:pPr>
              <w:jc w:val="center"/>
              <w:rPr>
                <w:rFonts w:ascii="Bookman Old Style" w:hAnsi="Bookman Old Style" w:cs="Arial"/>
                <w:b/>
                <w:bCs/>
                <w:i/>
                <w:iCs/>
                <w:color w:val="800000"/>
                <w:sz w:val="18"/>
                <w:szCs w:val="18"/>
              </w:rPr>
            </w:pPr>
            <w:r w:rsidRPr="003C521B">
              <w:rPr>
                <w:rFonts w:ascii="Bookman Old Style" w:hAnsi="Bookman Old Style" w:cs="Arial"/>
                <w:b/>
                <w:bCs/>
                <w:i/>
                <w:iCs/>
                <w:color w:val="800000"/>
                <w:sz w:val="18"/>
                <w:szCs w:val="18"/>
              </w:rPr>
              <w:t>Thank you for your generosity!</w:t>
            </w:r>
          </w:p>
        </w:tc>
      </w:tr>
    </w:tbl>
    <w:p w14:paraId="580FE73A" w14:textId="77777777" w:rsidR="00B61AA7" w:rsidRPr="003C521B" w:rsidRDefault="00B61AA7" w:rsidP="00B61AA7">
      <w:pPr>
        <w:pStyle w:val="NoSpacing"/>
        <w:jc w:val="both"/>
        <w:rPr>
          <w:rFonts w:ascii="Arial" w:hAnsi="Arial" w:cs="Arial"/>
          <w:b/>
          <w:color w:val="800000"/>
          <w:sz w:val="2"/>
        </w:rPr>
      </w:pPr>
    </w:p>
    <w:p w14:paraId="7526838B" w14:textId="77777777" w:rsidR="00B61AA7" w:rsidRPr="003C521B" w:rsidRDefault="00B61AA7" w:rsidP="00B61AA7">
      <w:pPr>
        <w:rPr>
          <w:rFonts w:ascii="Bell MT" w:hAnsi="Bell MT"/>
          <w:color w:val="800000"/>
          <w:sz w:val="4"/>
          <w:szCs w:val="10"/>
          <w:lang w:val="it-IT"/>
        </w:rPr>
      </w:pPr>
    </w:p>
    <w:p w14:paraId="619165C7" w14:textId="77777777" w:rsidR="00B61AA7" w:rsidRPr="003C521B" w:rsidRDefault="00B61AA7" w:rsidP="00B61AA7">
      <w:pPr>
        <w:pStyle w:val="NoSpacing"/>
        <w:jc w:val="both"/>
        <w:rPr>
          <w:rFonts w:ascii="Arial" w:hAnsi="Arial" w:cs="Arial"/>
          <w:b/>
          <w:color w:val="800000"/>
          <w:sz w:val="14"/>
          <w:szCs w:val="16"/>
        </w:rPr>
      </w:pPr>
    </w:p>
    <w:p w14:paraId="21FA6DEB" w14:textId="77777777" w:rsidR="00B61AA7" w:rsidRPr="003C521B" w:rsidRDefault="00B61AA7" w:rsidP="00B61AA7">
      <w:pPr>
        <w:pStyle w:val="ListParagraph"/>
        <w:spacing w:line="240" w:lineRule="auto"/>
        <w:ind w:left="0"/>
        <w:jc w:val="both"/>
        <w:rPr>
          <w:rFonts w:ascii="Arial" w:hAnsi="Arial" w:cs="Arial"/>
          <w:color w:val="800000"/>
          <w:szCs w:val="20"/>
        </w:rPr>
      </w:pPr>
      <w:r w:rsidRPr="003C521B">
        <w:rPr>
          <w:rFonts w:ascii="Arial" w:hAnsi="Arial" w:cs="Arial"/>
          <w:b/>
          <w:color w:val="800000"/>
          <w:szCs w:val="20"/>
        </w:rPr>
        <w:t>BULLETIN SPONSOR OF THE WEEK.</w:t>
      </w:r>
      <w:r w:rsidRPr="003C521B">
        <w:rPr>
          <w:rFonts w:ascii="Arial" w:hAnsi="Arial" w:cs="Arial"/>
          <w:color w:val="800000"/>
          <w:szCs w:val="20"/>
        </w:rPr>
        <w:t xml:space="preserve"> Please support </w:t>
      </w:r>
      <w:r w:rsidRPr="003C521B">
        <w:rPr>
          <w:rFonts w:ascii="Arial" w:hAnsi="Arial" w:cs="Arial"/>
          <w:b/>
          <w:i/>
          <w:color w:val="800000"/>
          <w:szCs w:val="20"/>
        </w:rPr>
        <w:t xml:space="preserve">NICK </w:t>
      </w:r>
      <w:proofErr w:type="gramStart"/>
      <w:r w:rsidRPr="003C521B">
        <w:rPr>
          <w:rFonts w:ascii="Arial" w:hAnsi="Arial" w:cs="Arial"/>
          <w:b/>
          <w:i/>
          <w:color w:val="800000"/>
          <w:szCs w:val="20"/>
        </w:rPr>
        <w:t>PARENTE</w:t>
      </w:r>
      <w:r w:rsidRPr="003C521B">
        <w:rPr>
          <w:rFonts w:ascii="Arial" w:hAnsi="Arial" w:cs="Arial"/>
          <w:color w:val="800000"/>
          <w:szCs w:val="20"/>
        </w:rPr>
        <w:t xml:space="preserve">, </w:t>
      </w:r>
      <w:r w:rsidRPr="003C521B">
        <w:rPr>
          <w:rFonts w:ascii="Arial" w:hAnsi="Arial" w:cs="Arial"/>
          <w:b/>
          <w:i/>
          <w:color w:val="800000"/>
          <w:szCs w:val="20"/>
        </w:rPr>
        <w:t xml:space="preserve"> </w:t>
      </w:r>
      <w:r w:rsidRPr="003C521B">
        <w:rPr>
          <w:rFonts w:ascii="Arial" w:hAnsi="Arial" w:cs="Arial"/>
          <w:color w:val="800000"/>
          <w:szCs w:val="20"/>
        </w:rPr>
        <w:t>one</w:t>
      </w:r>
      <w:proofErr w:type="gramEnd"/>
      <w:r w:rsidRPr="003C521B">
        <w:rPr>
          <w:rFonts w:ascii="Arial" w:hAnsi="Arial" w:cs="Arial"/>
          <w:color w:val="800000"/>
          <w:szCs w:val="20"/>
        </w:rPr>
        <w:t xml:space="preserve"> of the sponsors who bring to you this weekly Parish Bulletin!</w:t>
      </w:r>
    </w:p>
    <w:p w14:paraId="1F57960F" w14:textId="77777777" w:rsidR="00B61AA7" w:rsidRPr="003C521B" w:rsidRDefault="00B61AA7" w:rsidP="00B61AA7">
      <w:pPr>
        <w:pStyle w:val="ListParagraph"/>
        <w:spacing w:line="240" w:lineRule="auto"/>
        <w:ind w:left="0"/>
        <w:jc w:val="both"/>
        <w:rPr>
          <w:rFonts w:ascii="Arial" w:hAnsi="Arial" w:cs="Arial"/>
          <w:b/>
          <w:color w:val="800000"/>
          <w:sz w:val="10"/>
          <w:szCs w:val="10"/>
        </w:rPr>
      </w:pPr>
    </w:p>
    <w:p w14:paraId="7E246E13" w14:textId="77777777" w:rsidR="00B61AA7" w:rsidRPr="003C521B" w:rsidRDefault="00B61AA7" w:rsidP="00B61AA7">
      <w:pPr>
        <w:pStyle w:val="ListParagraph"/>
        <w:spacing w:line="240" w:lineRule="auto"/>
        <w:ind w:left="0"/>
        <w:jc w:val="both"/>
        <w:rPr>
          <w:rFonts w:ascii="Arial" w:hAnsi="Arial" w:cs="Arial"/>
          <w:color w:val="800000"/>
          <w:sz w:val="20"/>
          <w:szCs w:val="20"/>
        </w:rPr>
      </w:pPr>
      <w:r w:rsidRPr="003C521B">
        <w:rPr>
          <w:rFonts w:ascii="Arial" w:hAnsi="Arial" w:cs="Arial"/>
          <w:b/>
          <w:color w:val="800000"/>
          <w:sz w:val="20"/>
          <w:szCs w:val="20"/>
        </w:rPr>
        <w:t xml:space="preserve">CHURCH CLEANING </w:t>
      </w:r>
      <w:r w:rsidRPr="003C521B">
        <w:rPr>
          <w:rFonts w:ascii="Arial" w:hAnsi="Arial" w:cs="Arial"/>
          <w:color w:val="800000"/>
          <w:sz w:val="20"/>
          <w:szCs w:val="20"/>
        </w:rPr>
        <w:t>– JAN. – TEAM 5 – Lina, 604-293-2277</w:t>
      </w:r>
    </w:p>
    <w:p w14:paraId="569FCAAF" w14:textId="77777777" w:rsidR="00B61AA7" w:rsidRPr="003C521B" w:rsidRDefault="00B61AA7" w:rsidP="00B61AA7">
      <w:pPr>
        <w:pStyle w:val="ListParagraph"/>
        <w:spacing w:line="240" w:lineRule="auto"/>
        <w:ind w:left="0"/>
        <w:jc w:val="both"/>
        <w:rPr>
          <w:rFonts w:ascii="Arial" w:hAnsi="Arial" w:cs="Arial"/>
          <w:b/>
          <w:color w:val="800000"/>
          <w:sz w:val="20"/>
          <w:szCs w:val="20"/>
        </w:rPr>
      </w:pPr>
    </w:p>
    <w:p w14:paraId="4B2F781C" w14:textId="77777777" w:rsidR="00B61AA7" w:rsidRPr="003C521B" w:rsidRDefault="00B61AA7" w:rsidP="00B61AA7">
      <w:pPr>
        <w:pStyle w:val="ListParagraph"/>
        <w:spacing w:line="240" w:lineRule="auto"/>
        <w:ind w:left="0"/>
        <w:jc w:val="both"/>
        <w:rPr>
          <w:rFonts w:ascii="Arial" w:hAnsi="Arial" w:cs="Arial"/>
          <w:color w:val="800000"/>
          <w:lang w:val="es-ES"/>
        </w:rPr>
      </w:pPr>
      <w:r w:rsidRPr="003C521B">
        <w:rPr>
          <w:rFonts w:ascii="Arial" w:hAnsi="Arial" w:cs="Arial"/>
          <w:b/>
          <w:color w:val="800000"/>
          <w:sz w:val="20"/>
          <w:szCs w:val="20"/>
        </w:rPr>
        <w:t xml:space="preserve">COFFEE HOUR </w:t>
      </w:r>
      <w:r w:rsidRPr="003C521B">
        <w:rPr>
          <w:rFonts w:ascii="Arial" w:hAnsi="Arial" w:cs="Arial"/>
          <w:color w:val="800000"/>
          <w:sz w:val="20"/>
          <w:szCs w:val="20"/>
        </w:rPr>
        <w:t>–</w:t>
      </w:r>
      <w:r w:rsidRPr="003C521B">
        <w:rPr>
          <w:rFonts w:ascii="Arial" w:hAnsi="Arial" w:cs="Arial"/>
          <w:b/>
          <w:color w:val="800000"/>
          <w:sz w:val="20"/>
          <w:szCs w:val="20"/>
        </w:rPr>
        <w:t xml:space="preserve"> </w:t>
      </w:r>
      <w:r w:rsidRPr="003C521B">
        <w:rPr>
          <w:rFonts w:ascii="Arial" w:hAnsi="Arial" w:cs="Arial"/>
          <w:color w:val="800000"/>
          <w:sz w:val="20"/>
          <w:szCs w:val="20"/>
        </w:rPr>
        <w:t xml:space="preserve">Jan. </w:t>
      </w:r>
      <w:r w:rsidR="0078688F" w:rsidRPr="003C521B">
        <w:rPr>
          <w:rFonts w:ascii="Arial" w:hAnsi="Arial" w:cs="Arial"/>
          <w:color w:val="800000"/>
          <w:sz w:val="20"/>
          <w:szCs w:val="20"/>
        </w:rPr>
        <w:t>20 – CWL – Christine, 604-436-0169</w:t>
      </w:r>
    </w:p>
    <w:p w14:paraId="771FB085" w14:textId="77777777" w:rsidR="00F65490" w:rsidRPr="003C521B" w:rsidRDefault="00F65490" w:rsidP="00B61AA7">
      <w:pPr>
        <w:pStyle w:val="ListParagraph"/>
        <w:spacing w:after="120" w:line="240" w:lineRule="auto"/>
        <w:ind w:left="0"/>
        <w:jc w:val="center"/>
        <w:rPr>
          <w:rFonts w:ascii="Bookman Old Style" w:hAnsi="Bookman Old Style"/>
          <w:b/>
          <w:i/>
          <w:color w:val="800000"/>
          <w:sz w:val="24"/>
          <w:szCs w:val="28"/>
          <w:u w:val="single"/>
        </w:rPr>
      </w:pPr>
    </w:p>
    <w:p w14:paraId="15C3E32B" w14:textId="77777777" w:rsidR="00D85FEE" w:rsidRPr="003C521B" w:rsidRDefault="005B7619" w:rsidP="00B61AA7">
      <w:pPr>
        <w:pStyle w:val="ListParagraph"/>
        <w:spacing w:after="120" w:line="240" w:lineRule="auto"/>
        <w:ind w:left="0"/>
        <w:jc w:val="center"/>
        <w:rPr>
          <w:rFonts w:ascii="Bookman Old Style" w:hAnsi="Bookman Old Style"/>
          <w:b/>
          <w:i/>
          <w:color w:val="800000"/>
          <w:sz w:val="24"/>
          <w:szCs w:val="28"/>
          <w:u w:val="single"/>
        </w:rPr>
      </w:pPr>
      <w:r w:rsidRPr="003C521B">
        <w:rPr>
          <w:rFonts w:ascii="Bookman Old Style" w:hAnsi="Bookman Old Style"/>
          <w:b/>
          <w:i/>
          <w:color w:val="800000"/>
          <w:sz w:val="24"/>
          <w:szCs w:val="28"/>
          <w:u w:val="single"/>
        </w:rPr>
        <w:t>W</w:t>
      </w:r>
      <w:r w:rsidR="00181705" w:rsidRPr="003C521B">
        <w:rPr>
          <w:rFonts w:ascii="Bookman Old Style" w:hAnsi="Bookman Old Style"/>
          <w:b/>
          <w:i/>
          <w:color w:val="800000"/>
          <w:sz w:val="24"/>
          <w:szCs w:val="28"/>
          <w:u w:val="single"/>
        </w:rPr>
        <w:t>e</w:t>
      </w:r>
      <w:r w:rsidRPr="003C521B">
        <w:rPr>
          <w:rFonts w:ascii="Bookman Old Style" w:hAnsi="Bookman Old Style"/>
          <w:b/>
          <w:i/>
          <w:color w:val="800000"/>
          <w:sz w:val="24"/>
          <w:szCs w:val="28"/>
          <w:u w:val="single"/>
        </w:rPr>
        <w:t xml:space="preserve"> Pray F</w:t>
      </w:r>
      <w:r w:rsidR="001F3863" w:rsidRPr="003C521B">
        <w:rPr>
          <w:rFonts w:ascii="Bookman Old Style" w:hAnsi="Bookman Old Style"/>
          <w:b/>
          <w:i/>
          <w:color w:val="800000"/>
          <w:sz w:val="24"/>
          <w:szCs w:val="28"/>
          <w:u w:val="single"/>
        </w:rPr>
        <w:t>or</w:t>
      </w:r>
      <w:bookmarkStart w:id="2" w:name="_Hlk517791503"/>
      <w:r w:rsidR="00CC7A5C" w:rsidRPr="003C521B">
        <w:rPr>
          <w:rFonts w:ascii="Bell MT" w:hAnsi="Bell MT"/>
          <w:color w:val="800000"/>
          <w:sz w:val="18"/>
          <w:szCs w:val="18"/>
          <w:lang w:val="it-IT"/>
        </w:rPr>
        <w:t xml:space="preserve">               </w:t>
      </w:r>
    </w:p>
    <w:p w14:paraId="16EE9E0C" w14:textId="77777777" w:rsidR="00B61AA7" w:rsidRPr="003C521B" w:rsidRDefault="00B61AA7" w:rsidP="00B61AA7">
      <w:pPr>
        <w:rPr>
          <w:rFonts w:ascii="Bell MT" w:hAnsi="Bell MT"/>
          <w:b/>
          <w:color w:val="800000"/>
          <w:sz w:val="22"/>
          <w:szCs w:val="18"/>
          <w:lang w:val="en-US"/>
        </w:rPr>
      </w:pPr>
      <w:bookmarkStart w:id="3" w:name="_Hlk502133022"/>
      <w:bookmarkStart w:id="4" w:name="_Hlk502645927"/>
      <w:bookmarkStart w:id="5" w:name="_Hlk504374577"/>
      <w:bookmarkStart w:id="6" w:name="_Hlk503769522"/>
      <w:bookmarkStart w:id="7" w:name="_Hlk499536538"/>
      <w:bookmarkStart w:id="8" w:name="_Hlk497720993"/>
      <w:bookmarkStart w:id="9" w:name="_Hlk489259379"/>
      <w:bookmarkStart w:id="10" w:name="_Hlk491070653"/>
      <w:bookmarkStart w:id="11" w:name="_Hlk490477096"/>
      <w:bookmarkStart w:id="12" w:name="_Hlk495389357"/>
      <w:bookmarkStart w:id="13" w:name="_Hlk524942060"/>
      <w:bookmarkStart w:id="14" w:name="_Hlk525543811"/>
      <w:bookmarkStart w:id="15" w:name="_Hlk523124236"/>
      <w:bookmarkStart w:id="16" w:name="_Hlk515868441"/>
      <w:bookmarkStart w:id="17" w:name="_Hlk514743422"/>
      <w:bookmarkStart w:id="18" w:name="_Hlk510514569"/>
      <w:bookmarkEnd w:id="1"/>
      <w:r w:rsidRPr="003C521B">
        <w:rPr>
          <w:rFonts w:ascii="Bell MT" w:hAnsi="Bell MT"/>
          <w:b/>
          <w:color w:val="800000"/>
          <w:sz w:val="22"/>
          <w:szCs w:val="18"/>
        </w:rPr>
        <w:t>Saturday, January 5 [</w:t>
      </w:r>
      <w:r w:rsidRPr="003C521B">
        <w:rPr>
          <w:rFonts w:ascii="Bell MT" w:hAnsi="Bell MT"/>
          <w:b/>
          <w:color w:val="800000"/>
          <w:sz w:val="22"/>
          <w:szCs w:val="18"/>
          <w:lang w:val="en-US"/>
        </w:rPr>
        <w:t>Christmas Weekday</w:t>
      </w:r>
      <w:r w:rsidRPr="003C521B">
        <w:rPr>
          <w:rFonts w:ascii="Bell MT" w:hAnsi="Bell MT"/>
          <w:b/>
          <w:color w:val="800000"/>
          <w:sz w:val="22"/>
          <w:szCs w:val="18"/>
          <w:lang w:val="it-IT"/>
        </w:rPr>
        <w:t>]</w:t>
      </w:r>
    </w:p>
    <w:p w14:paraId="5B31F964" w14:textId="77777777" w:rsidR="0078688F" w:rsidRPr="003C521B" w:rsidRDefault="00B61AA7" w:rsidP="00B61AA7">
      <w:pPr>
        <w:rPr>
          <w:rFonts w:ascii="Bell MT" w:hAnsi="Bell MT"/>
          <w:color w:val="800000"/>
          <w:sz w:val="22"/>
          <w:szCs w:val="18"/>
          <w:lang w:val="it-IT"/>
        </w:rPr>
      </w:pPr>
      <w:r w:rsidRPr="003C521B">
        <w:rPr>
          <w:rFonts w:ascii="Bell MT" w:hAnsi="Bell MT"/>
          <w:bCs/>
          <w:color w:val="800000"/>
          <w:sz w:val="22"/>
          <w:szCs w:val="18"/>
          <w:lang w:val="en-US"/>
        </w:rPr>
        <w:t xml:space="preserve">  9:00 am</w:t>
      </w:r>
      <w:r w:rsidRPr="003C521B">
        <w:rPr>
          <w:rFonts w:ascii="Bell MT" w:hAnsi="Bell MT"/>
          <w:color w:val="800000"/>
          <w:sz w:val="22"/>
          <w:szCs w:val="18"/>
          <w:lang w:val="en-US"/>
        </w:rPr>
        <w:t xml:space="preserve"> -     </w:t>
      </w:r>
      <w:r w:rsidR="0078688F" w:rsidRPr="003C521B">
        <w:rPr>
          <w:rFonts w:ascii="Bell MT" w:hAnsi="Bell MT"/>
          <w:color w:val="800000"/>
          <w:sz w:val="22"/>
          <w:szCs w:val="18"/>
          <w:lang w:val="en-US"/>
        </w:rPr>
        <w:t xml:space="preserve"> </w:t>
      </w:r>
      <w:r w:rsidRPr="003C521B">
        <w:rPr>
          <w:rFonts w:ascii="Bell MT" w:hAnsi="Bell MT"/>
          <w:color w:val="800000"/>
          <w:sz w:val="22"/>
          <w:szCs w:val="18"/>
          <w:lang w:val="it-IT"/>
        </w:rPr>
        <w:t xml:space="preserve">Spec. Int. </w:t>
      </w:r>
      <w:r w:rsidR="00F75DF4" w:rsidRPr="003C521B">
        <w:rPr>
          <w:rFonts w:ascii="Bell MT" w:hAnsi="Bell MT"/>
          <w:color w:val="800000"/>
          <w:sz w:val="22"/>
          <w:szCs w:val="18"/>
          <w:lang w:val="it-IT"/>
        </w:rPr>
        <w:t>f</w:t>
      </w:r>
      <w:r w:rsidRPr="003C521B">
        <w:rPr>
          <w:rFonts w:ascii="Bell MT" w:hAnsi="Bell MT"/>
          <w:color w:val="800000"/>
          <w:sz w:val="22"/>
          <w:szCs w:val="18"/>
          <w:lang w:val="it-IT"/>
        </w:rPr>
        <w:t>or Magdalene Chung</w:t>
      </w:r>
    </w:p>
    <w:p w14:paraId="273952A9" w14:textId="77777777" w:rsidR="00B61AA7" w:rsidRPr="003C521B" w:rsidRDefault="0078688F" w:rsidP="0078688F">
      <w:pPr>
        <w:ind w:firstLine="720"/>
        <w:rPr>
          <w:rFonts w:ascii="Bell MT" w:hAnsi="Bell MT"/>
          <w:color w:val="800000"/>
          <w:sz w:val="22"/>
          <w:szCs w:val="18"/>
          <w:lang w:val="en-US"/>
        </w:rPr>
      </w:pPr>
      <w:r w:rsidRPr="003C521B">
        <w:rPr>
          <w:rFonts w:ascii="Bell MT" w:hAnsi="Bell MT"/>
          <w:color w:val="800000"/>
          <w:sz w:val="22"/>
          <w:szCs w:val="18"/>
          <w:lang w:val="it-IT"/>
        </w:rPr>
        <w:t xml:space="preserve">      </w:t>
      </w:r>
      <w:r w:rsidR="00B61AA7" w:rsidRPr="003C521B">
        <w:rPr>
          <w:rFonts w:ascii="Bell MT" w:hAnsi="Bell MT"/>
          <w:color w:val="800000"/>
          <w:sz w:val="22"/>
          <w:szCs w:val="18"/>
          <w:lang w:val="it-IT"/>
        </w:rPr>
        <w:t>† Pietro &amp; Elisabetta Colapinto &amp; Fam.</w:t>
      </w:r>
    </w:p>
    <w:p w14:paraId="5D24F55C" w14:textId="77777777" w:rsidR="00B61AA7" w:rsidRPr="003C521B" w:rsidRDefault="00B61AA7" w:rsidP="00B61AA7">
      <w:pPr>
        <w:rPr>
          <w:rFonts w:ascii="Bell MT" w:hAnsi="Bell MT"/>
          <w:color w:val="800000"/>
          <w:sz w:val="22"/>
          <w:szCs w:val="18"/>
          <w:lang w:val="it-IT"/>
        </w:rPr>
      </w:pPr>
      <w:r w:rsidRPr="003C521B">
        <w:rPr>
          <w:rFonts w:ascii="Bell MT" w:hAnsi="Bell MT"/>
          <w:color w:val="800000"/>
          <w:sz w:val="22"/>
          <w:szCs w:val="18"/>
          <w:lang w:val="en-US"/>
        </w:rPr>
        <w:t xml:space="preserve">  4:00 pm </w:t>
      </w:r>
      <w:proofErr w:type="gramStart"/>
      <w:r w:rsidRPr="003C521B">
        <w:rPr>
          <w:rFonts w:ascii="Bell MT" w:hAnsi="Bell MT"/>
          <w:color w:val="800000"/>
          <w:sz w:val="22"/>
          <w:szCs w:val="18"/>
          <w:lang w:val="en-US"/>
        </w:rPr>
        <w:t>-</w:t>
      </w:r>
      <w:r w:rsidRPr="003C521B">
        <w:rPr>
          <w:rFonts w:ascii="Bell MT" w:hAnsi="Bell MT"/>
          <w:color w:val="800000"/>
          <w:sz w:val="22"/>
          <w:szCs w:val="18"/>
          <w:lang w:val="it-IT"/>
        </w:rPr>
        <w:t xml:space="preserve">  </w:t>
      </w:r>
      <w:r w:rsidR="0078688F" w:rsidRPr="003C521B">
        <w:rPr>
          <w:rFonts w:ascii="Bell MT" w:hAnsi="Bell MT"/>
          <w:color w:val="800000"/>
          <w:sz w:val="22"/>
          <w:szCs w:val="18"/>
          <w:lang w:val="it-IT"/>
        </w:rPr>
        <w:t>†</w:t>
      </w:r>
      <w:proofErr w:type="gramEnd"/>
      <w:r w:rsidR="0078688F" w:rsidRPr="003C521B">
        <w:rPr>
          <w:rFonts w:ascii="Bell MT" w:hAnsi="Bell MT"/>
          <w:color w:val="800000"/>
          <w:sz w:val="22"/>
          <w:szCs w:val="18"/>
          <w:lang w:val="it-IT"/>
        </w:rPr>
        <w:t xml:space="preserve"> Bob Fantinic, </w:t>
      </w:r>
      <w:r w:rsidRPr="003C521B">
        <w:rPr>
          <w:rFonts w:ascii="Bell MT" w:hAnsi="Bell MT"/>
          <w:color w:val="800000"/>
          <w:sz w:val="22"/>
          <w:szCs w:val="18"/>
          <w:lang w:val="it-IT"/>
        </w:rPr>
        <w:t xml:space="preserve"> </w:t>
      </w:r>
      <w:r w:rsidR="0078688F" w:rsidRPr="003C521B">
        <w:rPr>
          <w:rFonts w:ascii="Bell MT" w:hAnsi="Bell MT"/>
          <w:color w:val="800000"/>
          <w:sz w:val="22"/>
          <w:szCs w:val="18"/>
          <w:lang w:val="it-IT"/>
        </w:rPr>
        <w:t>† Antonio Musso</w:t>
      </w:r>
      <w:r w:rsidRPr="003C521B">
        <w:rPr>
          <w:rFonts w:ascii="Bell MT" w:hAnsi="Bell MT"/>
          <w:color w:val="800000"/>
          <w:sz w:val="22"/>
          <w:szCs w:val="18"/>
          <w:lang w:val="it-IT"/>
        </w:rPr>
        <w:t xml:space="preserve"> </w:t>
      </w:r>
    </w:p>
    <w:p w14:paraId="6DE5ADB3" w14:textId="77777777" w:rsidR="00B61AA7" w:rsidRPr="003C521B" w:rsidRDefault="00B61AA7" w:rsidP="00B61AA7">
      <w:pPr>
        <w:rPr>
          <w:rFonts w:ascii="Bell MT" w:hAnsi="Bell MT"/>
          <w:b/>
          <w:color w:val="800000"/>
          <w:sz w:val="22"/>
          <w:szCs w:val="18"/>
          <w:lang w:val="it-IT"/>
        </w:rPr>
      </w:pPr>
      <w:proofErr w:type="gramStart"/>
      <w:r w:rsidRPr="003C521B">
        <w:rPr>
          <w:rFonts w:ascii="Bell MT" w:hAnsi="Bell MT"/>
          <w:b/>
          <w:color w:val="800000"/>
          <w:sz w:val="22"/>
          <w:szCs w:val="18"/>
          <w:lang w:val="en-US"/>
        </w:rPr>
        <w:t>Sunday,</w:t>
      </w:r>
      <w:r w:rsidRPr="003C521B">
        <w:rPr>
          <w:rFonts w:ascii="Bell MT" w:hAnsi="Bell MT"/>
          <w:b/>
          <w:bCs/>
          <w:color w:val="800000"/>
          <w:sz w:val="22"/>
          <w:szCs w:val="18"/>
        </w:rPr>
        <w:t xml:space="preserve">  January</w:t>
      </w:r>
      <w:proofErr w:type="gramEnd"/>
      <w:r w:rsidRPr="003C521B">
        <w:rPr>
          <w:rFonts w:ascii="Bell MT" w:hAnsi="Bell MT"/>
          <w:b/>
          <w:bCs/>
          <w:color w:val="800000"/>
          <w:sz w:val="22"/>
          <w:szCs w:val="18"/>
        </w:rPr>
        <w:t xml:space="preserve"> 6 </w:t>
      </w:r>
      <w:r w:rsidRPr="003C521B">
        <w:rPr>
          <w:rFonts w:ascii="Bell MT" w:hAnsi="Bell MT"/>
          <w:b/>
          <w:bCs/>
          <w:color w:val="800000"/>
          <w:sz w:val="22"/>
          <w:szCs w:val="18"/>
          <w:lang w:val="en-US"/>
        </w:rPr>
        <w:t>[ THE EPIPHANY OF THE LORD]</w:t>
      </w:r>
      <w:r w:rsidRPr="003C521B">
        <w:rPr>
          <w:rFonts w:ascii="Bell MT" w:hAnsi="Bell MT"/>
          <w:b/>
          <w:color w:val="800000"/>
          <w:sz w:val="22"/>
          <w:szCs w:val="18"/>
          <w:lang w:val="en-US"/>
        </w:rPr>
        <w:t xml:space="preserve">                                                             </w:t>
      </w:r>
    </w:p>
    <w:p w14:paraId="1F459FB8" w14:textId="77777777" w:rsidR="00B61AA7" w:rsidRPr="003C521B" w:rsidRDefault="00B61AA7" w:rsidP="00B61AA7">
      <w:pPr>
        <w:rPr>
          <w:rFonts w:ascii="Bell MT" w:hAnsi="Bell MT"/>
          <w:color w:val="800000"/>
          <w:sz w:val="22"/>
          <w:szCs w:val="18"/>
          <w:lang w:val="it-IT"/>
        </w:rPr>
      </w:pPr>
      <w:r w:rsidRPr="003C521B">
        <w:rPr>
          <w:rFonts w:ascii="Bell MT" w:hAnsi="Bell MT"/>
          <w:b/>
          <w:color w:val="800000"/>
          <w:sz w:val="22"/>
          <w:szCs w:val="18"/>
          <w:lang w:val="en-US"/>
        </w:rPr>
        <w:t xml:space="preserve">  </w:t>
      </w:r>
      <w:r w:rsidRPr="003C521B">
        <w:rPr>
          <w:rFonts w:ascii="Bell MT" w:hAnsi="Bell MT"/>
          <w:color w:val="800000"/>
          <w:sz w:val="22"/>
          <w:szCs w:val="18"/>
          <w:lang w:val="it-IT"/>
        </w:rPr>
        <w:t xml:space="preserve">8:30 am -  </w:t>
      </w:r>
      <w:r w:rsidR="0078688F" w:rsidRPr="003C521B">
        <w:rPr>
          <w:rFonts w:ascii="Bell MT" w:hAnsi="Bell MT"/>
          <w:color w:val="800000"/>
          <w:sz w:val="22"/>
          <w:szCs w:val="18"/>
          <w:lang w:val="it-IT"/>
        </w:rPr>
        <w:t xml:space="preserve">   Special Int. For Melissa’s Recovery</w:t>
      </w:r>
      <w:r w:rsidRPr="003C521B">
        <w:rPr>
          <w:rFonts w:ascii="Bell MT" w:hAnsi="Bell MT"/>
          <w:color w:val="800000"/>
          <w:sz w:val="22"/>
          <w:szCs w:val="18"/>
          <w:lang w:val="it-IT"/>
        </w:rPr>
        <w:t xml:space="preserve">   </w:t>
      </w:r>
    </w:p>
    <w:p w14:paraId="4D0D1AB4" w14:textId="77777777" w:rsidR="0078688F" w:rsidRPr="003C521B" w:rsidRDefault="00B61AA7" w:rsidP="00B61AA7">
      <w:pPr>
        <w:rPr>
          <w:rFonts w:ascii="Bell MT" w:hAnsi="Bell MT"/>
          <w:color w:val="800000"/>
          <w:sz w:val="22"/>
          <w:szCs w:val="18"/>
          <w:lang w:val="it-IT"/>
        </w:rPr>
      </w:pPr>
      <w:r w:rsidRPr="003C521B">
        <w:rPr>
          <w:rFonts w:ascii="Bell MT" w:hAnsi="Bell MT"/>
          <w:color w:val="800000"/>
          <w:sz w:val="22"/>
          <w:szCs w:val="18"/>
          <w:lang w:val="it-IT"/>
        </w:rPr>
        <w:t xml:space="preserve">10:00 am - † Antonio &amp; Sabatino Petrucci, † John Brustolin </w:t>
      </w:r>
    </w:p>
    <w:p w14:paraId="0AC64276" w14:textId="77777777" w:rsidR="0078688F" w:rsidRPr="003C521B" w:rsidRDefault="0078688F" w:rsidP="0078688F">
      <w:pPr>
        <w:ind w:firstLine="720"/>
        <w:rPr>
          <w:rFonts w:ascii="Bell MT" w:hAnsi="Bell MT"/>
          <w:color w:val="800000"/>
          <w:sz w:val="22"/>
          <w:szCs w:val="18"/>
          <w:lang w:val="it-IT"/>
        </w:rPr>
      </w:pPr>
      <w:r w:rsidRPr="003C521B">
        <w:rPr>
          <w:rFonts w:ascii="Bell MT" w:hAnsi="Bell MT"/>
          <w:color w:val="800000"/>
          <w:sz w:val="22"/>
          <w:szCs w:val="18"/>
          <w:lang w:val="it-IT"/>
        </w:rPr>
        <w:t xml:space="preserve">     </w:t>
      </w:r>
      <w:r w:rsidR="00B61AA7" w:rsidRPr="003C521B">
        <w:rPr>
          <w:rFonts w:ascii="Bell MT" w:hAnsi="Bell MT"/>
          <w:color w:val="800000"/>
          <w:sz w:val="22"/>
          <w:szCs w:val="18"/>
          <w:lang w:val="it-IT"/>
        </w:rPr>
        <w:t>† Gianpaolo &amp; Angelin Peretto</w:t>
      </w:r>
      <w:r w:rsidRPr="003C521B">
        <w:rPr>
          <w:rFonts w:ascii="Bell MT" w:hAnsi="Bell MT"/>
          <w:color w:val="800000"/>
          <w:sz w:val="22"/>
          <w:szCs w:val="18"/>
          <w:lang w:val="it-IT"/>
        </w:rPr>
        <w:t>,</w:t>
      </w:r>
      <w:r w:rsidR="00B61AA7" w:rsidRPr="003C521B">
        <w:rPr>
          <w:rFonts w:ascii="Bell MT" w:hAnsi="Bell MT"/>
          <w:color w:val="800000"/>
          <w:sz w:val="22"/>
          <w:szCs w:val="18"/>
          <w:lang w:val="it-IT"/>
        </w:rPr>
        <w:t xml:space="preserve"> † Albina Titotto, † Egidio Baratto </w:t>
      </w:r>
    </w:p>
    <w:p w14:paraId="72F05EE3" w14:textId="77777777" w:rsidR="00B61AA7" w:rsidRPr="003C521B" w:rsidRDefault="0078688F" w:rsidP="00B61AA7">
      <w:pPr>
        <w:ind w:firstLine="720"/>
        <w:rPr>
          <w:rFonts w:ascii="Bell MT" w:hAnsi="Bell MT"/>
          <w:color w:val="800000"/>
          <w:sz w:val="22"/>
          <w:szCs w:val="18"/>
          <w:lang w:val="it-IT"/>
        </w:rPr>
      </w:pPr>
      <w:r w:rsidRPr="003C521B">
        <w:rPr>
          <w:rFonts w:ascii="Bell MT" w:hAnsi="Bell MT"/>
          <w:color w:val="800000"/>
          <w:sz w:val="22"/>
          <w:szCs w:val="18"/>
          <w:lang w:val="it-IT"/>
        </w:rPr>
        <w:t xml:space="preserve">     </w:t>
      </w:r>
      <w:r w:rsidR="00B61AA7" w:rsidRPr="003C521B">
        <w:rPr>
          <w:rFonts w:ascii="Bell MT" w:hAnsi="Bell MT"/>
          <w:color w:val="800000"/>
          <w:sz w:val="22"/>
          <w:szCs w:val="18"/>
          <w:lang w:val="it-IT"/>
        </w:rPr>
        <w:t>† Mattea Dalessandro</w:t>
      </w:r>
      <w:r w:rsidRPr="003C521B">
        <w:rPr>
          <w:rFonts w:ascii="Bell MT" w:hAnsi="Bell MT"/>
          <w:color w:val="800000"/>
          <w:sz w:val="22"/>
          <w:szCs w:val="18"/>
          <w:lang w:val="it-IT"/>
        </w:rPr>
        <w:t xml:space="preserve">, </w:t>
      </w:r>
      <w:r w:rsidR="00B61AA7" w:rsidRPr="003C521B">
        <w:rPr>
          <w:rFonts w:ascii="Bell MT" w:hAnsi="Bell MT"/>
          <w:color w:val="800000"/>
          <w:sz w:val="22"/>
          <w:szCs w:val="18"/>
          <w:lang w:val="it-IT"/>
        </w:rPr>
        <w:t xml:space="preserve">† Angela &amp; Domenico Loriggio             </w:t>
      </w:r>
    </w:p>
    <w:p w14:paraId="0A75293F" w14:textId="77777777" w:rsidR="00B61AA7" w:rsidRPr="003C521B" w:rsidRDefault="00B61AA7" w:rsidP="00B61AA7">
      <w:pPr>
        <w:rPr>
          <w:rFonts w:ascii="Bell MT" w:hAnsi="Bell MT"/>
          <w:color w:val="800000"/>
          <w:sz w:val="22"/>
          <w:szCs w:val="18"/>
          <w:lang w:val="it-IT"/>
        </w:rPr>
      </w:pPr>
      <w:r w:rsidRPr="003C521B">
        <w:rPr>
          <w:rFonts w:ascii="Bell MT" w:hAnsi="Bell MT"/>
          <w:color w:val="800000"/>
          <w:sz w:val="22"/>
          <w:szCs w:val="18"/>
          <w:lang w:val="it-IT"/>
        </w:rPr>
        <w:t xml:space="preserve">11:30 am - </w:t>
      </w:r>
      <w:r w:rsidR="00F75DF4" w:rsidRPr="003C521B">
        <w:rPr>
          <w:rFonts w:ascii="Bell MT" w:hAnsi="Bell MT"/>
          <w:color w:val="800000"/>
          <w:sz w:val="22"/>
          <w:szCs w:val="18"/>
          <w:lang w:val="it-IT"/>
        </w:rPr>
        <w:t xml:space="preserve">   </w:t>
      </w:r>
      <w:r w:rsidR="0078688F" w:rsidRPr="003C521B">
        <w:rPr>
          <w:rFonts w:ascii="Bell MT" w:hAnsi="Bell MT"/>
          <w:color w:val="800000"/>
          <w:sz w:val="22"/>
          <w:szCs w:val="18"/>
          <w:lang w:val="it-IT"/>
        </w:rPr>
        <w:t xml:space="preserve"> </w:t>
      </w:r>
      <w:r w:rsidR="00F75DF4" w:rsidRPr="003C521B">
        <w:rPr>
          <w:rFonts w:ascii="Bell MT" w:hAnsi="Bell MT"/>
          <w:color w:val="800000"/>
          <w:sz w:val="22"/>
          <w:szCs w:val="18"/>
          <w:lang w:val="it-IT"/>
        </w:rPr>
        <w:t>Special Intention for Gloria Staudt</w:t>
      </w:r>
    </w:p>
    <w:p w14:paraId="4BBC1640" w14:textId="77777777" w:rsidR="00B61AA7" w:rsidRPr="003C521B" w:rsidRDefault="00B61AA7" w:rsidP="00B61AA7">
      <w:pPr>
        <w:rPr>
          <w:rFonts w:ascii="Bell MT" w:hAnsi="Bell MT"/>
          <w:color w:val="800000"/>
          <w:sz w:val="22"/>
          <w:szCs w:val="18"/>
          <w:lang w:val="it-IT"/>
        </w:rPr>
      </w:pPr>
      <w:r w:rsidRPr="003C521B">
        <w:rPr>
          <w:rFonts w:ascii="Bell MT" w:hAnsi="Bell MT"/>
          <w:color w:val="800000"/>
          <w:sz w:val="22"/>
          <w:szCs w:val="18"/>
          <w:lang w:val="it-IT"/>
        </w:rPr>
        <w:t xml:space="preserve">  7:30 pm -    </w:t>
      </w:r>
    </w:p>
    <w:p w14:paraId="09AE7037" w14:textId="77777777" w:rsidR="00CC6A89" w:rsidRPr="003C521B" w:rsidRDefault="00CC6A89" w:rsidP="00CC6A89">
      <w:pPr>
        <w:rPr>
          <w:rFonts w:ascii="Bell MT" w:hAnsi="Bell MT"/>
          <w:b/>
          <w:color w:val="800000"/>
          <w:sz w:val="22"/>
          <w:szCs w:val="18"/>
          <w:lang w:val="it-IT"/>
        </w:rPr>
      </w:pPr>
      <w:bookmarkStart w:id="19" w:name="_Hlk496519678"/>
      <w:bookmarkStart w:id="20" w:name="_Hlk509928107"/>
      <w:bookmarkEnd w:id="3"/>
      <w:bookmarkEnd w:id="13"/>
      <w:r w:rsidRPr="003C521B">
        <w:rPr>
          <w:rFonts w:ascii="Bell MT" w:hAnsi="Bell MT" w:cs="Arial"/>
          <w:b/>
          <w:color w:val="800000"/>
          <w:sz w:val="22"/>
          <w:szCs w:val="18"/>
          <w:lang w:val="it-IT"/>
        </w:rPr>
        <w:t xml:space="preserve">Monday, </w:t>
      </w:r>
      <w:r w:rsidR="00F75DF4" w:rsidRPr="003C521B">
        <w:rPr>
          <w:rFonts w:ascii="Bell MT" w:hAnsi="Bell MT" w:cs="Arial"/>
          <w:b/>
          <w:color w:val="800000"/>
          <w:sz w:val="22"/>
          <w:szCs w:val="18"/>
          <w:lang w:val="it-IT"/>
        </w:rPr>
        <w:t>January 7</w:t>
      </w:r>
      <w:r w:rsidRPr="003C521B">
        <w:rPr>
          <w:rFonts w:ascii="Bell MT" w:hAnsi="Bell MT" w:cs="Arial"/>
          <w:b/>
          <w:color w:val="800000"/>
          <w:sz w:val="22"/>
          <w:szCs w:val="18"/>
          <w:lang w:val="it-IT"/>
        </w:rPr>
        <w:t xml:space="preserve"> [St. </w:t>
      </w:r>
      <w:r w:rsidR="00F75DF4" w:rsidRPr="003C521B">
        <w:rPr>
          <w:rFonts w:ascii="Bell MT" w:hAnsi="Bell MT" w:cs="Arial"/>
          <w:b/>
          <w:color w:val="800000"/>
          <w:sz w:val="22"/>
          <w:szCs w:val="18"/>
          <w:lang w:val="it-IT"/>
        </w:rPr>
        <w:t>Andre Bessette, OBL</w:t>
      </w:r>
      <w:r w:rsidRPr="003C521B">
        <w:rPr>
          <w:rFonts w:ascii="Bell MT" w:hAnsi="Bell MT"/>
          <w:b/>
          <w:color w:val="800000"/>
          <w:sz w:val="22"/>
          <w:szCs w:val="18"/>
          <w:lang w:val="it-IT"/>
        </w:rPr>
        <w:t xml:space="preserve">]  </w:t>
      </w:r>
    </w:p>
    <w:p w14:paraId="0413B517" w14:textId="77777777" w:rsidR="00CC6A89" w:rsidRPr="003C521B" w:rsidRDefault="00CC6A89" w:rsidP="00CC6A89">
      <w:pPr>
        <w:rPr>
          <w:rFonts w:ascii="Bell MT" w:hAnsi="Bell MT"/>
          <w:b/>
          <w:color w:val="800000"/>
          <w:sz w:val="22"/>
          <w:szCs w:val="18"/>
          <w:lang w:val="it-IT"/>
        </w:rPr>
      </w:pPr>
      <w:r w:rsidRPr="003C521B">
        <w:rPr>
          <w:rFonts w:ascii="Bell MT" w:hAnsi="Bell MT"/>
          <w:b/>
          <w:color w:val="800000"/>
          <w:sz w:val="22"/>
          <w:szCs w:val="18"/>
          <w:lang w:val="it-IT"/>
        </w:rPr>
        <w:t xml:space="preserve">  </w:t>
      </w:r>
      <w:r w:rsidR="00F75DF4" w:rsidRPr="003C521B">
        <w:rPr>
          <w:rFonts w:ascii="Bell MT" w:hAnsi="Bell MT"/>
          <w:color w:val="800000"/>
          <w:sz w:val="22"/>
          <w:szCs w:val="18"/>
          <w:lang w:val="it-IT"/>
        </w:rPr>
        <w:t>7:45</w:t>
      </w:r>
      <w:r w:rsidRPr="003C521B">
        <w:rPr>
          <w:rFonts w:ascii="Bell MT" w:hAnsi="Bell MT"/>
          <w:color w:val="800000"/>
          <w:sz w:val="22"/>
          <w:szCs w:val="18"/>
          <w:lang w:val="it-IT"/>
        </w:rPr>
        <w:t xml:space="preserve"> am </w:t>
      </w:r>
      <w:r w:rsidR="00F75DF4" w:rsidRPr="003C521B">
        <w:rPr>
          <w:rFonts w:ascii="Bell MT" w:hAnsi="Bell MT"/>
          <w:color w:val="800000"/>
          <w:sz w:val="22"/>
          <w:szCs w:val="18"/>
          <w:lang w:val="it-IT"/>
        </w:rPr>
        <w:t>–</w:t>
      </w:r>
      <w:r w:rsidRPr="003C521B">
        <w:rPr>
          <w:rFonts w:ascii="Bell MT" w:hAnsi="Bell MT"/>
          <w:color w:val="800000"/>
          <w:sz w:val="22"/>
          <w:szCs w:val="18"/>
          <w:lang w:val="it-IT"/>
        </w:rPr>
        <w:t xml:space="preserve"> </w:t>
      </w:r>
      <w:r w:rsidR="00F75DF4" w:rsidRPr="003C521B">
        <w:rPr>
          <w:rFonts w:ascii="Bell MT" w:hAnsi="Bell MT"/>
          <w:color w:val="800000"/>
          <w:sz w:val="22"/>
          <w:szCs w:val="18"/>
          <w:lang w:val="it-IT"/>
        </w:rPr>
        <w:t>† Susan Vallee Henderson</w:t>
      </w:r>
    </w:p>
    <w:p w14:paraId="0316F54C" w14:textId="77777777" w:rsidR="00CC6A89" w:rsidRPr="003C521B" w:rsidRDefault="00CC6A89" w:rsidP="00CC6A89">
      <w:pPr>
        <w:rPr>
          <w:rFonts w:ascii="Bell MT" w:hAnsi="Bell MT"/>
          <w:b/>
          <w:color w:val="800000"/>
          <w:sz w:val="22"/>
          <w:szCs w:val="18"/>
          <w:lang w:val="it-IT"/>
        </w:rPr>
      </w:pPr>
      <w:r w:rsidRPr="003C521B">
        <w:rPr>
          <w:rFonts w:ascii="Bell MT" w:hAnsi="Bell MT"/>
          <w:b/>
          <w:color w:val="800000"/>
          <w:sz w:val="22"/>
          <w:szCs w:val="18"/>
          <w:lang w:val="it-IT"/>
        </w:rPr>
        <w:t xml:space="preserve">Tuesday,  January </w:t>
      </w:r>
      <w:r w:rsidR="00F75DF4" w:rsidRPr="003C521B">
        <w:rPr>
          <w:rFonts w:ascii="Bell MT" w:hAnsi="Bell MT"/>
          <w:b/>
          <w:color w:val="800000"/>
          <w:sz w:val="22"/>
          <w:szCs w:val="18"/>
          <w:lang w:val="it-IT"/>
        </w:rPr>
        <w:t>8</w:t>
      </w:r>
      <w:r w:rsidRPr="003C521B">
        <w:rPr>
          <w:rFonts w:ascii="Bell MT" w:hAnsi="Bell MT" w:cs="Arial"/>
          <w:b/>
          <w:color w:val="800000"/>
          <w:sz w:val="22"/>
          <w:szCs w:val="18"/>
          <w:lang w:val="it-IT"/>
        </w:rPr>
        <w:t xml:space="preserve"> </w:t>
      </w:r>
      <w:r w:rsidRPr="003C521B">
        <w:rPr>
          <w:rFonts w:ascii="Bell MT" w:hAnsi="Bell MT"/>
          <w:b/>
          <w:color w:val="800000"/>
          <w:sz w:val="22"/>
          <w:szCs w:val="18"/>
          <w:lang w:val="it-IT"/>
        </w:rPr>
        <w:t>[</w:t>
      </w:r>
      <w:r w:rsidR="00F75DF4" w:rsidRPr="003C521B">
        <w:rPr>
          <w:rFonts w:ascii="Bell MT" w:hAnsi="Bell MT"/>
          <w:b/>
          <w:color w:val="800000"/>
          <w:sz w:val="22"/>
          <w:szCs w:val="18"/>
          <w:lang w:val="en-US"/>
        </w:rPr>
        <w:t>Christmas Weekday</w:t>
      </w:r>
      <w:r w:rsidRPr="003C521B">
        <w:rPr>
          <w:rFonts w:ascii="Bell MT" w:hAnsi="Bell MT"/>
          <w:b/>
          <w:color w:val="800000"/>
          <w:sz w:val="22"/>
          <w:szCs w:val="18"/>
          <w:lang w:val="it-IT"/>
        </w:rPr>
        <w:t>]</w:t>
      </w:r>
    </w:p>
    <w:p w14:paraId="22CD1218" w14:textId="77777777" w:rsidR="00CC6A89" w:rsidRPr="003C521B" w:rsidRDefault="00CC6A89" w:rsidP="00F75DF4">
      <w:pPr>
        <w:rPr>
          <w:rFonts w:ascii="Bell MT" w:hAnsi="Bell MT"/>
          <w:color w:val="800000"/>
          <w:sz w:val="22"/>
          <w:szCs w:val="18"/>
          <w:lang w:val="it-IT"/>
        </w:rPr>
      </w:pPr>
      <w:r w:rsidRPr="003C521B">
        <w:rPr>
          <w:rFonts w:ascii="Bell MT" w:hAnsi="Bell MT"/>
          <w:b/>
          <w:color w:val="800000"/>
          <w:sz w:val="22"/>
          <w:szCs w:val="18"/>
          <w:lang w:val="it-IT"/>
        </w:rPr>
        <w:t xml:space="preserve"> </w:t>
      </w:r>
      <w:r w:rsidR="0078688F" w:rsidRPr="003C521B">
        <w:rPr>
          <w:rFonts w:ascii="Bell MT" w:hAnsi="Bell MT"/>
          <w:b/>
          <w:color w:val="800000"/>
          <w:sz w:val="22"/>
          <w:szCs w:val="18"/>
          <w:lang w:val="it-IT"/>
        </w:rPr>
        <w:t xml:space="preserve"> </w:t>
      </w:r>
      <w:r w:rsidR="00F75DF4" w:rsidRPr="003C521B">
        <w:rPr>
          <w:rFonts w:ascii="Bell MT" w:hAnsi="Bell MT"/>
          <w:color w:val="800000"/>
          <w:sz w:val="22"/>
          <w:szCs w:val="18"/>
          <w:lang w:val="it-IT"/>
        </w:rPr>
        <w:t>7:45 am -  † DJ Kiely</w:t>
      </w:r>
    </w:p>
    <w:p w14:paraId="303BE004" w14:textId="77777777" w:rsidR="00CC6A89" w:rsidRPr="003C521B" w:rsidRDefault="00CC6A89" w:rsidP="00CC6A89">
      <w:pPr>
        <w:rPr>
          <w:rFonts w:ascii="Bell MT" w:hAnsi="Bell MT"/>
          <w:b/>
          <w:bCs/>
          <w:color w:val="800000"/>
          <w:sz w:val="22"/>
          <w:szCs w:val="18"/>
        </w:rPr>
      </w:pPr>
      <w:r w:rsidRPr="003C521B">
        <w:rPr>
          <w:rFonts w:ascii="Bell MT" w:hAnsi="Bell MT"/>
          <w:b/>
          <w:bCs/>
          <w:color w:val="800000"/>
          <w:sz w:val="22"/>
          <w:szCs w:val="18"/>
        </w:rPr>
        <w:t xml:space="preserve">Wednesday, January </w:t>
      </w:r>
      <w:r w:rsidR="00F75DF4" w:rsidRPr="003C521B">
        <w:rPr>
          <w:rFonts w:ascii="Bell MT" w:hAnsi="Bell MT"/>
          <w:b/>
          <w:bCs/>
          <w:color w:val="800000"/>
          <w:sz w:val="22"/>
          <w:szCs w:val="18"/>
        </w:rPr>
        <w:t>9</w:t>
      </w:r>
      <w:r w:rsidRPr="003C521B">
        <w:rPr>
          <w:rFonts w:ascii="Bell MT" w:hAnsi="Bell MT"/>
          <w:b/>
          <w:bCs/>
          <w:color w:val="800000"/>
          <w:sz w:val="22"/>
          <w:szCs w:val="18"/>
        </w:rPr>
        <w:t xml:space="preserve"> [</w:t>
      </w:r>
      <w:r w:rsidR="00F75DF4" w:rsidRPr="003C521B">
        <w:rPr>
          <w:rFonts w:ascii="Bell MT" w:hAnsi="Bell MT"/>
          <w:b/>
          <w:color w:val="800000"/>
          <w:sz w:val="22"/>
          <w:szCs w:val="18"/>
          <w:lang w:val="en-US"/>
        </w:rPr>
        <w:t>Christmas Weekday</w:t>
      </w:r>
      <w:r w:rsidRPr="003C521B">
        <w:rPr>
          <w:rFonts w:ascii="Bell MT" w:hAnsi="Bell MT"/>
          <w:b/>
          <w:bCs/>
          <w:color w:val="800000"/>
          <w:sz w:val="22"/>
          <w:szCs w:val="18"/>
        </w:rPr>
        <w:t>]</w:t>
      </w:r>
    </w:p>
    <w:p w14:paraId="040DB3E7" w14:textId="77777777" w:rsidR="00CC6A89" w:rsidRPr="003C521B" w:rsidRDefault="00CC6A89" w:rsidP="00CC6A89">
      <w:pPr>
        <w:rPr>
          <w:rFonts w:ascii="Bell MT" w:hAnsi="Bell MT"/>
          <w:color w:val="800000"/>
          <w:sz w:val="22"/>
          <w:szCs w:val="18"/>
          <w:lang w:val="it-IT"/>
        </w:rPr>
      </w:pPr>
      <w:r w:rsidRPr="003C521B">
        <w:rPr>
          <w:rFonts w:ascii="Bell MT" w:hAnsi="Bell MT"/>
          <w:bCs/>
          <w:color w:val="800000"/>
          <w:sz w:val="22"/>
          <w:szCs w:val="18"/>
          <w:lang w:val="en-US"/>
        </w:rPr>
        <w:t xml:space="preserve">  </w:t>
      </w:r>
      <w:r w:rsidR="00402733" w:rsidRPr="003C521B">
        <w:rPr>
          <w:rFonts w:ascii="Bell MT" w:hAnsi="Bell MT"/>
          <w:bCs/>
          <w:color w:val="800000"/>
          <w:sz w:val="22"/>
          <w:szCs w:val="18"/>
          <w:lang w:val="en-US"/>
        </w:rPr>
        <w:t>7:45</w:t>
      </w:r>
      <w:r w:rsidRPr="003C521B">
        <w:rPr>
          <w:rFonts w:ascii="Bell MT" w:hAnsi="Bell MT"/>
          <w:bCs/>
          <w:color w:val="800000"/>
          <w:sz w:val="22"/>
          <w:szCs w:val="18"/>
          <w:lang w:val="en-US"/>
        </w:rPr>
        <w:t xml:space="preserve"> am</w:t>
      </w:r>
      <w:r w:rsidRPr="003C521B">
        <w:rPr>
          <w:rFonts w:ascii="Bell MT" w:hAnsi="Bell MT"/>
          <w:b/>
          <w:bCs/>
          <w:color w:val="800000"/>
          <w:sz w:val="22"/>
          <w:szCs w:val="18"/>
          <w:lang w:val="en-US"/>
        </w:rPr>
        <w:t xml:space="preserve"> </w:t>
      </w:r>
      <w:r w:rsidRPr="003C521B">
        <w:rPr>
          <w:rFonts w:ascii="Bell MT" w:hAnsi="Bell MT"/>
          <w:color w:val="800000"/>
          <w:sz w:val="22"/>
          <w:szCs w:val="18"/>
          <w:lang w:val="en-US"/>
        </w:rPr>
        <w:t xml:space="preserve">- </w:t>
      </w:r>
      <w:r w:rsidRPr="003C521B">
        <w:rPr>
          <w:rFonts w:ascii="Bell MT" w:hAnsi="Bell MT"/>
          <w:color w:val="800000"/>
          <w:sz w:val="22"/>
          <w:szCs w:val="18"/>
          <w:lang w:val="it-IT"/>
        </w:rPr>
        <w:t>†</w:t>
      </w:r>
      <w:r w:rsidR="005A03BA" w:rsidRPr="003C521B">
        <w:rPr>
          <w:rFonts w:ascii="Bell MT" w:hAnsi="Bell MT"/>
          <w:color w:val="800000"/>
          <w:sz w:val="22"/>
          <w:szCs w:val="18"/>
          <w:lang w:val="it-IT"/>
        </w:rPr>
        <w:t xml:space="preserve"> Emilio Ricci</w:t>
      </w:r>
    </w:p>
    <w:p w14:paraId="1CBB4C1C" w14:textId="77777777" w:rsidR="00CC6A89" w:rsidRPr="003C521B" w:rsidRDefault="00CC6A89" w:rsidP="00CC6A89">
      <w:pPr>
        <w:rPr>
          <w:rFonts w:ascii="Bell MT" w:hAnsi="Bell MT"/>
          <w:b/>
          <w:color w:val="800000"/>
          <w:sz w:val="22"/>
          <w:szCs w:val="18"/>
        </w:rPr>
      </w:pPr>
      <w:r w:rsidRPr="003C521B">
        <w:rPr>
          <w:rFonts w:ascii="Bell MT" w:hAnsi="Bell MT"/>
          <w:b/>
          <w:color w:val="800000"/>
          <w:sz w:val="22"/>
          <w:szCs w:val="18"/>
        </w:rPr>
        <w:t xml:space="preserve">Thursday, </w:t>
      </w:r>
      <w:r w:rsidR="00596828" w:rsidRPr="003C521B">
        <w:rPr>
          <w:rFonts w:ascii="Bell MT" w:hAnsi="Bell MT"/>
          <w:b/>
          <w:color w:val="800000"/>
          <w:sz w:val="22"/>
          <w:szCs w:val="18"/>
        </w:rPr>
        <w:t xml:space="preserve">January </w:t>
      </w:r>
      <w:r w:rsidR="00402733" w:rsidRPr="003C521B">
        <w:rPr>
          <w:rFonts w:ascii="Bell MT" w:hAnsi="Bell MT"/>
          <w:b/>
          <w:color w:val="800000"/>
          <w:sz w:val="22"/>
          <w:szCs w:val="18"/>
        </w:rPr>
        <w:t>10</w:t>
      </w:r>
      <w:r w:rsidRPr="003C521B">
        <w:rPr>
          <w:rFonts w:ascii="Bell MT" w:hAnsi="Bell MT"/>
          <w:b/>
          <w:bCs/>
          <w:color w:val="800000"/>
          <w:sz w:val="22"/>
          <w:szCs w:val="18"/>
        </w:rPr>
        <w:t xml:space="preserve"> </w:t>
      </w:r>
      <w:r w:rsidRPr="003C521B">
        <w:rPr>
          <w:rFonts w:ascii="Bell MT" w:hAnsi="Bell MT"/>
          <w:b/>
          <w:color w:val="800000"/>
          <w:sz w:val="22"/>
          <w:szCs w:val="18"/>
        </w:rPr>
        <w:t>[</w:t>
      </w:r>
      <w:r w:rsidR="00402733" w:rsidRPr="003C521B">
        <w:rPr>
          <w:rFonts w:ascii="Bell MT" w:hAnsi="Bell MT"/>
          <w:b/>
          <w:color w:val="800000"/>
          <w:sz w:val="22"/>
          <w:szCs w:val="18"/>
          <w:lang w:val="en-US"/>
        </w:rPr>
        <w:t>Christmas Weekday</w:t>
      </w:r>
      <w:r w:rsidRPr="003C521B">
        <w:rPr>
          <w:rFonts w:ascii="Bell MT" w:hAnsi="Bell MT"/>
          <w:b/>
          <w:color w:val="800000"/>
          <w:sz w:val="22"/>
          <w:szCs w:val="18"/>
        </w:rPr>
        <w:t>]</w:t>
      </w:r>
    </w:p>
    <w:p w14:paraId="58638192" w14:textId="77777777" w:rsidR="00CC6A89" w:rsidRPr="003C521B" w:rsidRDefault="00CC6A89" w:rsidP="00CC6A89">
      <w:pPr>
        <w:rPr>
          <w:rFonts w:ascii="Bell MT" w:hAnsi="Bell MT"/>
          <w:color w:val="800000"/>
          <w:sz w:val="22"/>
          <w:szCs w:val="18"/>
          <w:lang w:val="it-IT"/>
        </w:rPr>
      </w:pPr>
      <w:r w:rsidRPr="003C521B">
        <w:rPr>
          <w:rFonts w:ascii="Bell MT" w:hAnsi="Bell MT"/>
          <w:b/>
          <w:bCs/>
          <w:color w:val="800000"/>
          <w:sz w:val="22"/>
          <w:szCs w:val="18"/>
          <w:lang w:val="en-US"/>
        </w:rPr>
        <w:t xml:space="preserve">  </w:t>
      </w:r>
      <w:r w:rsidR="00402733" w:rsidRPr="003C521B">
        <w:rPr>
          <w:rFonts w:ascii="Bell MT" w:hAnsi="Bell MT"/>
          <w:bCs/>
          <w:color w:val="800000"/>
          <w:sz w:val="22"/>
          <w:szCs w:val="18"/>
          <w:lang w:val="en-US"/>
        </w:rPr>
        <w:t>7:45</w:t>
      </w:r>
      <w:r w:rsidRPr="003C521B">
        <w:rPr>
          <w:rFonts w:ascii="Bell MT" w:hAnsi="Bell MT"/>
          <w:bCs/>
          <w:color w:val="800000"/>
          <w:sz w:val="22"/>
          <w:szCs w:val="18"/>
          <w:lang w:val="en-US"/>
        </w:rPr>
        <w:t xml:space="preserve"> am</w:t>
      </w:r>
      <w:r w:rsidRPr="003C521B">
        <w:rPr>
          <w:rFonts w:ascii="Bell MT" w:hAnsi="Bell MT"/>
          <w:color w:val="800000"/>
          <w:sz w:val="22"/>
          <w:szCs w:val="18"/>
          <w:lang w:val="en-US"/>
        </w:rPr>
        <w:t xml:space="preserve"> –</w:t>
      </w:r>
      <w:r w:rsidR="00402733" w:rsidRPr="003C521B">
        <w:rPr>
          <w:rFonts w:ascii="Bell MT" w:hAnsi="Bell MT"/>
          <w:color w:val="800000"/>
          <w:sz w:val="22"/>
          <w:szCs w:val="18"/>
          <w:lang w:val="en-US"/>
        </w:rPr>
        <w:t>Spec. Int. for the Seniors living in the Success Care Home</w:t>
      </w:r>
    </w:p>
    <w:p w14:paraId="7C6EAF1A" w14:textId="77777777" w:rsidR="00CC6A89" w:rsidRPr="003C521B" w:rsidRDefault="00CC6A89" w:rsidP="00CC6A89">
      <w:pPr>
        <w:rPr>
          <w:rFonts w:ascii="Bell MT" w:hAnsi="Bell MT"/>
          <w:b/>
          <w:color w:val="800000"/>
          <w:sz w:val="22"/>
          <w:szCs w:val="18"/>
          <w:lang w:val="en-US"/>
        </w:rPr>
      </w:pPr>
      <w:r w:rsidRPr="003C521B">
        <w:rPr>
          <w:rFonts w:ascii="Bell MT" w:hAnsi="Bell MT"/>
          <w:b/>
          <w:color w:val="800000"/>
          <w:sz w:val="22"/>
          <w:szCs w:val="18"/>
          <w:lang w:val="en-US"/>
        </w:rPr>
        <w:t xml:space="preserve">Friday, </w:t>
      </w:r>
      <w:r w:rsidR="00596828" w:rsidRPr="003C521B">
        <w:rPr>
          <w:rFonts w:ascii="Bell MT" w:hAnsi="Bell MT"/>
          <w:b/>
          <w:color w:val="800000"/>
          <w:sz w:val="22"/>
          <w:szCs w:val="18"/>
          <w:lang w:val="en-US"/>
        </w:rPr>
        <w:t xml:space="preserve">January </w:t>
      </w:r>
      <w:r w:rsidR="00402733" w:rsidRPr="003C521B">
        <w:rPr>
          <w:rFonts w:ascii="Bell MT" w:hAnsi="Bell MT"/>
          <w:b/>
          <w:color w:val="800000"/>
          <w:sz w:val="22"/>
          <w:szCs w:val="18"/>
          <w:lang w:val="en-US"/>
        </w:rPr>
        <w:t>11</w:t>
      </w:r>
      <w:r w:rsidRPr="003C521B">
        <w:rPr>
          <w:rFonts w:ascii="Bell MT" w:hAnsi="Bell MT"/>
          <w:b/>
          <w:color w:val="800000"/>
          <w:sz w:val="22"/>
          <w:szCs w:val="18"/>
          <w:lang w:val="en-US"/>
        </w:rPr>
        <w:t xml:space="preserve"> [</w:t>
      </w:r>
      <w:r w:rsidR="00596828" w:rsidRPr="003C521B">
        <w:rPr>
          <w:rFonts w:ascii="Bell MT" w:hAnsi="Bell MT"/>
          <w:b/>
          <w:color w:val="800000"/>
          <w:sz w:val="22"/>
          <w:szCs w:val="18"/>
          <w:lang w:val="en-US"/>
        </w:rPr>
        <w:t>Christmas Weekday</w:t>
      </w:r>
      <w:r w:rsidRPr="003C521B">
        <w:rPr>
          <w:rFonts w:ascii="Bell MT" w:hAnsi="Bell MT"/>
          <w:b/>
          <w:color w:val="800000"/>
          <w:sz w:val="22"/>
          <w:szCs w:val="18"/>
          <w:lang w:val="en-US"/>
        </w:rPr>
        <w:t>]</w:t>
      </w:r>
    </w:p>
    <w:p w14:paraId="3D407C52" w14:textId="77777777" w:rsidR="00CC6A89" w:rsidRPr="003C521B" w:rsidRDefault="00CC6A89" w:rsidP="00CC6A89">
      <w:pPr>
        <w:rPr>
          <w:rFonts w:ascii="Bell MT" w:hAnsi="Bell MT"/>
          <w:color w:val="800000"/>
          <w:sz w:val="22"/>
          <w:szCs w:val="18"/>
          <w:lang w:val="it-IT"/>
        </w:rPr>
      </w:pPr>
      <w:r w:rsidRPr="003C521B">
        <w:rPr>
          <w:rFonts w:ascii="Bell MT" w:hAnsi="Bell MT"/>
          <w:color w:val="800000"/>
          <w:sz w:val="22"/>
          <w:szCs w:val="18"/>
          <w:lang w:val="es-ES"/>
        </w:rPr>
        <w:t xml:space="preserve">  </w:t>
      </w:r>
      <w:r w:rsidR="0078688F" w:rsidRPr="003C521B">
        <w:rPr>
          <w:rFonts w:ascii="Bell MT" w:hAnsi="Bell MT"/>
          <w:color w:val="800000"/>
          <w:sz w:val="22"/>
          <w:szCs w:val="18"/>
          <w:lang w:val="es-ES"/>
        </w:rPr>
        <w:t>7:45</w:t>
      </w:r>
      <w:r w:rsidRPr="003C521B">
        <w:rPr>
          <w:rFonts w:ascii="Bell MT" w:hAnsi="Bell MT"/>
          <w:bCs/>
          <w:color w:val="800000"/>
          <w:sz w:val="22"/>
          <w:szCs w:val="18"/>
          <w:lang w:val="es-ES"/>
        </w:rPr>
        <w:t xml:space="preserve"> am</w:t>
      </w:r>
      <w:r w:rsidRPr="003C521B">
        <w:rPr>
          <w:rFonts w:ascii="Bell MT" w:hAnsi="Bell MT"/>
          <w:color w:val="800000"/>
          <w:sz w:val="22"/>
          <w:szCs w:val="18"/>
          <w:lang w:val="es-ES"/>
        </w:rPr>
        <w:t xml:space="preserve"> – </w:t>
      </w:r>
      <w:r w:rsidR="00A13F1A" w:rsidRPr="003C521B">
        <w:rPr>
          <w:rFonts w:ascii="Bell MT" w:hAnsi="Bell MT"/>
          <w:color w:val="800000"/>
          <w:sz w:val="22"/>
          <w:szCs w:val="18"/>
          <w:lang w:val="it-IT"/>
        </w:rPr>
        <w:t>†</w:t>
      </w:r>
      <w:r w:rsidR="00402733" w:rsidRPr="003C521B">
        <w:rPr>
          <w:rFonts w:ascii="Bell MT" w:hAnsi="Bell MT"/>
          <w:color w:val="800000"/>
          <w:sz w:val="22"/>
          <w:szCs w:val="18"/>
          <w:lang w:val="it-IT"/>
        </w:rPr>
        <w:t xml:space="preserve"> Daniel Rezmer, † Carmine Clemente</w:t>
      </w:r>
    </w:p>
    <w:p w14:paraId="6DEE23A3" w14:textId="77777777" w:rsidR="00CC6A89" w:rsidRPr="003C521B" w:rsidRDefault="00CC6A89" w:rsidP="00CC6A89">
      <w:pPr>
        <w:rPr>
          <w:rFonts w:ascii="Bell MT" w:hAnsi="Bell MT"/>
          <w:b/>
          <w:color w:val="800000"/>
          <w:sz w:val="22"/>
          <w:szCs w:val="18"/>
          <w:lang w:val="en-US"/>
        </w:rPr>
      </w:pPr>
      <w:r w:rsidRPr="003C521B">
        <w:rPr>
          <w:rFonts w:ascii="Bell MT" w:hAnsi="Bell MT"/>
          <w:b/>
          <w:color w:val="800000"/>
          <w:sz w:val="22"/>
          <w:szCs w:val="18"/>
        </w:rPr>
        <w:t xml:space="preserve">Saturday, </w:t>
      </w:r>
      <w:r w:rsidR="00596828" w:rsidRPr="003C521B">
        <w:rPr>
          <w:rFonts w:ascii="Bell MT" w:hAnsi="Bell MT"/>
          <w:b/>
          <w:color w:val="800000"/>
          <w:sz w:val="22"/>
          <w:szCs w:val="18"/>
        </w:rPr>
        <w:t xml:space="preserve">January </w:t>
      </w:r>
      <w:r w:rsidR="00402733" w:rsidRPr="003C521B">
        <w:rPr>
          <w:rFonts w:ascii="Bell MT" w:hAnsi="Bell MT"/>
          <w:b/>
          <w:color w:val="800000"/>
          <w:sz w:val="22"/>
          <w:szCs w:val="18"/>
        </w:rPr>
        <w:t>12</w:t>
      </w:r>
      <w:r w:rsidR="00596828" w:rsidRPr="003C521B">
        <w:rPr>
          <w:rFonts w:ascii="Bell MT" w:hAnsi="Bell MT"/>
          <w:b/>
          <w:color w:val="800000"/>
          <w:sz w:val="22"/>
          <w:szCs w:val="18"/>
        </w:rPr>
        <w:t xml:space="preserve"> [</w:t>
      </w:r>
      <w:r w:rsidR="00596828" w:rsidRPr="003C521B">
        <w:rPr>
          <w:rFonts w:ascii="Bell MT" w:hAnsi="Bell MT"/>
          <w:b/>
          <w:color w:val="800000"/>
          <w:sz w:val="22"/>
          <w:szCs w:val="18"/>
          <w:lang w:val="en-US"/>
        </w:rPr>
        <w:t>Christmas Weekday</w:t>
      </w:r>
      <w:r w:rsidRPr="003C521B">
        <w:rPr>
          <w:rFonts w:ascii="Bell MT" w:hAnsi="Bell MT"/>
          <w:b/>
          <w:color w:val="800000"/>
          <w:sz w:val="22"/>
          <w:szCs w:val="18"/>
          <w:lang w:val="it-IT"/>
        </w:rPr>
        <w:t>]</w:t>
      </w:r>
    </w:p>
    <w:p w14:paraId="63DA19DA" w14:textId="77777777" w:rsidR="00CC6A89" w:rsidRPr="003C521B" w:rsidRDefault="00CC6A89" w:rsidP="00CC6A89">
      <w:pPr>
        <w:rPr>
          <w:rFonts w:ascii="Bell MT" w:hAnsi="Bell MT"/>
          <w:color w:val="800000"/>
          <w:sz w:val="22"/>
          <w:szCs w:val="18"/>
          <w:lang w:val="en-US"/>
        </w:rPr>
      </w:pPr>
      <w:r w:rsidRPr="003C521B">
        <w:rPr>
          <w:rFonts w:ascii="Bell MT" w:hAnsi="Bell MT"/>
          <w:bCs/>
          <w:color w:val="800000"/>
          <w:sz w:val="22"/>
          <w:szCs w:val="18"/>
          <w:lang w:val="en-US"/>
        </w:rPr>
        <w:t xml:space="preserve">  9:00 am</w:t>
      </w:r>
      <w:r w:rsidRPr="003C521B">
        <w:rPr>
          <w:rFonts w:ascii="Bell MT" w:hAnsi="Bell MT"/>
          <w:color w:val="800000"/>
          <w:sz w:val="22"/>
          <w:szCs w:val="18"/>
          <w:lang w:val="en-US"/>
        </w:rPr>
        <w:t xml:space="preserve"> - </w:t>
      </w:r>
      <w:r w:rsidR="00402733" w:rsidRPr="003C521B">
        <w:rPr>
          <w:rFonts w:ascii="Bell MT" w:hAnsi="Bell MT"/>
          <w:color w:val="800000"/>
          <w:sz w:val="22"/>
          <w:szCs w:val="18"/>
          <w:lang w:val="it-IT"/>
        </w:rPr>
        <w:t xml:space="preserve">† Antonio &amp; Mariangela </w:t>
      </w:r>
      <w:r w:rsidR="00166465" w:rsidRPr="003C521B">
        <w:rPr>
          <w:rFonts w:ascii="Bell MT" w:hAnsi="Bell MT"/>
          <w:color w:val="800000"/>
          <w:sz w:val="22"/>
          <w:szCs w:val="18"/>
          <w:lang w:val="it-IT"/>
        </w:rPr>
        <w:t>Colapinto &amp; Fam.</w:t>
      </w:r>
      <w:r w:rsidR="00402733" w:rsidRPr="003C521B">
        <w:rPr>
          <w:rFonts w:ascii="Bell MT" w:hAnsi="Bell MT"/>
          <w:color w:val="800000"/>
          <w:sz w:val="22"/>
          <w:szCs w:val="18"/>
          <w:lang w:val="it-IT"/>
        </w:rPr>
        <w:t xml:space="preserve">, † </w:t>
      </w:r>
      <w:r w:rsidR="0078688F" w:rsidRPr="003C521B">
        <w:rPr>
          <w:rFonts w:ascii="Bell MT" w:hAnsi="Bell MT"/>
          <w:color w:val="800000"/>
          <w:sz w:val="22"/>
          <w:szCs w:val="18"/>
          <w:lang w:val="it-IT"/>
        </w:rPr>
        <w:t>R</w:t>
      </w:r>
      <w:r w:rsidR="00402733" w:rsidRPr="003C521B">
        <w:rPr>
          <w:rFonts w:ascii="Bell MT" w:hAnsi="Bell MT"/>
          <w:color w:val="800000"/>
          <w:sz w:val="22"/>
          <w:szCs w:val="18"/>
          <w:lang w:val="it-IT"/>
        </w:rPr>
        <w:t>amon B. Natino</w:t>
      </w:r>
    </w:p>
    <w:p w14:paraId="411EA0EE" w14:textId="77777777" w:rsidR="00CC6A89" w:rsidRPr="003C521B" w:rsidRDefault="00CC6A89" w:rsidP="00CC6A89">
      <w:pPr>
        <w:rPr>
          <w:rFonts w:ascii="Bell MT" w:hAnsi="Bell MT"/>
          <w:color w:val="800000"/>
          <w:sz w:val="22"/>
          <w:szCs w:val="18"/>
          <w:lang w:val="it-IT"/>
        </w:rPr>
      </w:pPr>
      <w:r w:rsidRPr="003C521B">
        <w:rPr>
          <w:rFonts w:ascii="Bell MT" w:hAnsi="Bell MT"/>
          <w:color w:val="800000"/>
          <w:sz w:val="22"/>
          <w:szCs w:val="18"/>
          <w:lang w:val="en-US"/>
        </w:rPr>
        <w:t xml:space="preserve">  4:00 pm -</w:t>
      </w:r>
      <w:r w:rsidRPr="003C521B">
        <w:rPr>
          <w:rFonts w:ascii="Bell MT" w:hAnsi="Bell MT"/>
          <w:color w:val="800000"/>
          <w:sz w:val="22"/>
          <w:szCs w:val="18"/>
          <w:lang w:val="it-IT"/>
        </w:rPr>
        <w:t xml:space="preserve"> </w:t>
      </w:r>
      <w:r w:rsidR="00402733" w:rsidRPr="003C521B">
        <w:rPr>
          <w:rFonts w:ascii="Bell MT" w:hAnsi="Bell MT"/>
          <w:color w:val="800000"/>
          <w:sz w:val="22"/>
          <w:szCs w:val="18"/>
          <w:lang w:val="it-IT"/>
        </w:rPr>
        <w:t>† Francesco Renzullo, † Anthony Grippo</w:t>
      </w:r>
    </w:p>
    <w:p w14:paraId="4F10910B" w14:textId="77777777" w:rsidR="00CC6A89" w:rsidRPr="003C521B" w:rsidRDefault="00CC6A89" w:rsidP="00CC6A89">
      <w:pPr>
        <w:rPr>
          <w:rFonts w:ascii="Bell MT" w:hAnsi="Bell MT"/>
          <w:b/>
          <w:color w:val="800000"/>
          <w:sz w:val="22"/>
          <w:szCs w:val="18"/>
          <w:lang w:val="it-IT"/>
        </w:rPr>
      </w:pPr>
      <w:r w:rsidRPr="003C521B">
        <w:rPr>
          <w:rFonts w:ascii="Bell MT" w:hAnsi="Bell MT"/>
          <w:b/>
          <w:color w:val="800000"/>
          <w:sz w:val="22"/>
          <w:szCs w:val="18"/>
          <w:lang w:val="en-US"/>
        </w:rPr>
        <w:t>Sunday,</w:t>
      </w:r>
      <w:r w:rsidRPr="003C521B">
        <w:rPr>
          <w:rFonts w:ascii="Bell MT" w:hAnsi="Bell MT"/>
          <w:b/>
          <w:bCs/>
          <w:color w:val="800000"/>
          <w:sz w:val="22"/>
          <w:szCs w:val="18"/>
        </w:rPr>
        <w:t xml:space="preserve"> </w:t>
      </w:r>
      <w:r w:rsidR="00B61AA7" w:rsidRPr="003C521B">
        <w:rPr>
          <w:rFonts w:ascii="Bell MT" w:hAnsi="Bell MT"/>
          <w:b/>
          <w:bCs/>
          <w:color w:val="800000"/>
          <w:sz w:val="22"/>
          <w:szCs w:val="18"/>
        </w:rPr>
        <w:t xml:space="preserve">January </w:t>
      </w:r>
      <w:r w:rsidR="00D31F9A" w:rsidRPr="003C521B">
        <w:rPr>
          <w:rFonts w:ascii="Bell MT" w:hAnsi="Bell MT"/>
          <w:b/>
          <w:bCs/>
          <w:color w:val="800000"/>
          <w:sz w:val="22"/>
          <w:szCs w:val="18"/>
        </w:rPr>
        <w:t>13</w:t>
      </w:r>
      <w:r w:rsidR="00B61AA7" w:rsidRPr="003C521B">
        <w:rPr>
          <w:rFonts w:ascii="Bell MT" w:hAnsi="Bell MT"/>
          <w:b/>
          <w:bCs/>
          <w:color w:val="800000"/>
          <w:sz w:val="22"/>
          <w:szCs w:val="18"/>
        </w:rPr>
        <w:t xml:space="preserve"> </w:t>
      </w:r>
      <w:r w:rsidRPr="003C521B">
        <w:rPr>
          <w:rFonts w:ascii="Bell MT" w:hAnsi="Bell MT"/>
          <w:b/>
          <w:bCs/>
          <w:color w:val="800000"/>
          <w:sz w:val="22"/>
          <w:szCs w:val="18"/>
          <w:lang w:val="en-US"/>
        </w:rPr>
        <w:t xml:space="preserve">[ THE </w:t>
      </w:r>
      <w:proofErr w:type="gramStart"/>
      <w:r w:rsidR="00D31F9A" w:rsidRPr="003C521B">
        <w:rPr>
          <w:rFonts w:ascii="Bell MT" w:hAnsi="Bell MT"/>
          <w:b/>
          <w:bCs/>
          <w:color w:val="800000"/>
          <w:sz w:val="22"/>
          <w:szCs w:val="18"/>
          <w:lang w:val="en-US"/>
        </w:rPr>
        <w:t xml:space="preserve">BAPTISM  </w:t>
      </w:r>
      <w:r w:rsidR="00166465" w:rsidRPr="003C521B">
        <w:rPr>
          <w:rFonts w:ascii="Bell MT" w:hAnsi="Bell MT"/>
          <w:b/>
          <w:bCs/>
          <w:color w:val="800000"/>
          <w:sz w:val="22"/>
          <w:szCs w:val="18"/>
          <w:lang w:val="en-US"/>
        </w:rPr>
        <w:t>OF</w:t>
      </w:r>
      <w:proofErr w:type="gramEnd"/>
      <w:r w:rsidR="00166465" w:rsidRPr="003C521B">
        <w:rPr>
          <w:rFonts w:ascii="Bell MT" w:hAnsi="Bell MT"/>
          <w:b/>
          <w:bCs/>
          <w:color w:val="800000"/>
          <w:sz w:val="22"/>
          <w:szCs w:val="18"/>
          <w:lang w:val="en-US"/>
        </w:rPr>
        <w:t xml:space="preserve"> THE LORD</w:t>
      </w:r>
      <w:r w:rsidRPr="003C521B">
        <w:rPr>
          <w:rFonts w:ascii="Bell MT" w:hAnsi="Bell MT"/>
          <w:b/>
          <w:bCs/>
          <w:color w:val="800000"/>
          <w:sz w:val="22"/>
          <w:szCs w:val="18"/>
          <w:lang w:val="en-US"/>
        </w:rPr>
        <w:t>]</w:t>
      </w:r>
      <w:r w:rsidRPr="003C521B">
        <w:rPr>
          <w:rFonts w:ascii="Bell MT" w:hAnsi="Bell MT"/>
          <w:b/>
          <w:color w:val="800000"/>
          <w:sz w:val="22"/>
          <w:szCs w:val="18"/>
          <w:lang w:val="en-US"/>
        </w:rPr>
        <w:t xml:space="preserve">                                                             </w:t>
      </w:r>
    </w:p>
    <w:p w14:paraId="499930E2" w14:textId="77777777" w:rsidR="00402733" w:rsidRPr="003C521B" w:rsidRDefault="00CC6A89" w:rsidP="00CC6A89">
      <w:pPr>
        <w:rPr>
          <w:rFonts w:ascii="Bell MT" w:hAnsi="Bell MT"/>
          <w:color w:val="800000"/>
          <w:sz w:val="22"/>
          <w:szCs w:val="18"/>
          <w:lang w:val="it-IT"/>
        </w:rPr>
      </w:pPr>
      <w:r w:rsidRPr="003C521B">
        <w:rPr>
          <w:rFonts w:ascii="Bell MT" w:hAnsi="Bell MT"/>
          <w:b/>
          <w:color w:val="800000"/>
          <w:sz w:val="22"/>
          <w:szCs w:val="18"/>
          <w:lang w:val="en-US"/>
        </w:rPr>
        <w:t xml:space="preserve">  </w:t>
      </w:r>
      <w:r w:rsidRPr="003C521B">
        <w:rPr>
          <w:rFonts w:ascii="Bell MT" w:hAnsi="Bell MT"/>
          <w:color w:val="800000"/>
          <w:sz w:val="22"/>
          <w:szCs w:val="18"/>
          <w:lang w:val="it-IT"/>
        </w:rPr>
        <w:t xml:space="preserve">8:30 am - </w:t>
      </w:r>
      <w:r w:rsidR="00402733" w:rsidRPr="003C521B">
        <w:rPr>
          <w:rFonts w:ascii="Bell MT" w:hAnsi="Bell MT"/>
          <w:color w:val="800000"/>
          <w:sz w:val="22"/>
          <w:szCs w:val="18"/>
          <w:lang w:val="it-IT"/>
        </w:rPr>
        <w:t xml:space="preserve">† Francesco Santini, † Dec. of Tesan Fam., † Bert Laakman, </w:t>
      </w:r>
    </w:p>
    <w:p w14:paraId="14F5186F" w14:textId="77777777" w:rsidR="00CC6A89" w:rsidRPr="003C521B" w:rsidRDefault="00402733" w:rsidP="00402733">
      <w:pPr>
        <w:ind w:firstLine="720"/>
        <w:rPr>
          <w:rFonts w:ascii="Bell MT" w:hAnsi="Bell MT"/>
          <w:color w:val="800000"/>
          <w:sz w:val="22"/>
          <w:szCs w:val="18"/>
          <w:lang w:val="it-IT"/>
        </w:rPr>
      </w:pPr>
      <w:r w:rsidRPr="003C521B">
        <w:rPr>
          <w:rFonts w:ascii="Bell MT" w:hAnsi="Bell MT"/>
          <w:color w:val="800000"/>
          <w:sz w:val="22"/>
          <w:szCs w:val="18"/>
          <w:lang w:val="it-IT"/>
        </w:rPr>
        <w:t xml:space="preserve">  </w:t>
      </w:r>
      <w:r w:rsidR="0078688F" w:rsidRPr="003C521B">
        <w:rPr>
          <w:rFonts w:ascii="Bell MT" w:hAnsi="Bell MT"/>
          <w:color w:val="800000"/>
          <w:sz w:val="22"/>
          <w:szCs w:val="18"/>
          <w:lang w:val="it-IT"/>
        </w:rPr>
        <w:t xml:space="preserve">   </w:t>
      </w:r>
      <w:r w:rsidRPr="003C521B">
        <w:rPr>
          <w:rFonts w:ascii="Bell MT" w:hAnsi="Bell MT"/>
          <w:color w:val="800000"/>
          <w:sz w:val="22"/>
          <w:szCs w:val="18"/>
          <w:lang w:val="it-IT"/>
        </w:rPr>
        <w:t>† Mary &amp; Arthur Galant, † Rob Kozak</w:t>
      </w:r>
      <w:r w:rsidR="0078688F" w:rsidRPr="003C521B">
        <w:rPr>
          <w:rFonts w:ascii="Bell MT" w:hAnsi="Bell MT"/>
          <w:color w:val="800000"/>
          <w:sz w:val="22"/>
          <w:szCs w:val="18"/>
          <w:lang w:val="it-IT"/>
        </w:rPr>
        <w:t xml:space="preserve">, † Manville Flynn </w:t>
      </w:r>
    </w:p>
    <w:p w14:paraId="19B714FF" w14:textId="77777777" w:rsidR="0078688F" w:rsidRPr="003C521B" w:rsidRDefault="00CC6A89" w:rsidP="00CC6A89">
      <w:pPr>
        <w:rPr>
          <w:rFonts w:ascii="Bell MT" w:hAnsi="Bell MT"/>
          <w:color w:val="800000"/>
          <w:sz w:val="22"/>
          <w:szCs w:val="18"/>
          <w:lang w:val="it-IT"/>
        </w:rPr>
      </w:pPr>
      <w:r w:rsidRPr="003C521B">
        <w:rPr>
          <w:rFonts w:ascii="Bell MT" w:hAnsi="Bell MT"/>
          <w:color w:val="800000"/>
          <w:sz w:val="22"/>
          <w:szCs w:val="18"/>
          <w:lang w:val="it-IT"/>
        </w:rPr>
        <w:t>10:00 am -</w:t>
      </w:r>
      <w:r w:rsidR="007F4638" w:rsidRPr="003C521B">
        <w:rPr>
          <w:rFonts w:ascii="Bell MT" w:hAnsi="Bell MT"/>
          <w:color w:val="800000"/>
          <w:sz w:val="22"/>
          <w:szCs w:val="18"/>
          <w:lang w:val="it-IT"/>
        </w:rPr>
        <w:t xml:space="preserve"> </w:t>
      </w:r>
      <w:r w:rsidRPr="003C521B">
        <w:rPr>
          <w:rFonts w:ascii="Bell MT" w:hAnsi="Bell MT"/>
          <w:color w:val="800000"/>
          <w:sz w:val="22"/>
          <w:szCs w:val="18"/>
          <w:lang w:val="it-IT"/>
        </w:rPr>
        <w:t>†</w:t>
      </w:r>
      <w:r w:rsidR="00402733" w:rsidRPr="003C521B">
        <w:rPr>
          <w:rFonts w:ascii="Bell MT" w:hAnsi="Bell MT"/>
          <w:color w:val="800000"/>
          <w:sz w:val="22"/>
          <w:szCs w:val="18"/>
          <w:lang w:val="it-IT"/>
        </w:rPr>
        <w:t xml:space="preserve"> Nicolina Marini</w:t>
      </w:r>
      <w:r w:rsidR="00166465" w:rsidRPr="003C521B">
        <w:rPr>
          <w:rFonts w:ascii="Bell MT" w:hAnsi="Bell MT"/>
          <w:color w:val="800000"/>
          <w:sz w:val="22"/>
          <w:szCs w:val="18"/>
          <w:lang w:val="it-IT"/>
        </w:rPr>
        <w:t xml:space="preserve">, </w:t>
      </w:r>
      <w:r w:rsidRPr="003C521B">
        <w:rPr>
          <w:rFonts w:ascii="Bell MT" w:hAnsi="Bell MT"/>
          <w:color w:val="800000"/>
          <w:sz w:val="22"/>
          <w:szCs w:val="18"/>
          <w:lang w:val="it-IT"/>
        </w:rPr>
        <w:t>†</w:t>
      </w:r>
      <w:r w:rsidR="00402733" w:rsidRPr="003C521B">
        <w:rPr>
          <w:rFonts w:ascii="Bell MT" w:hAnsi="Bell MT"/>
          <w:color w:val="800000"/>
          <w:sz w:val="22"/>
          <w:szCs w:val="18"/>
          <w:lang w:val="it-IT"/>
        </w:rPr>
        <w:t xml:space="preserve"> Domenico &amp; Donata Cibelli</w:t>
      </w:r>
      <w:r w:rsidRPr="003C521B">
        <w:rPr>
          <w:rFonts w:ascii="Bell MT" w:hAnsi="Bell MT"/>
          <w:color w:val="800000"/>
          <w:sz w:val="22"/>
          <w:szCs w:val="18"/>
          <w:lang w:val="it-IT"/>
        </w:rPr>
        <w:t xml:space="preserve"> </w:t>
      </w:r>
    </w:p>
    <w:p w14:paraId="1FAD36BB" w14:textId="77777777" w:rsidR="00166465" w:rsidRPr="003C521B" w:rsidRDefault="0078688F" w:rsidP="0078688F">
      <w:pPr>
        <w:ind w:firstLine="720"/>
        <w:rPr>
          <w:rFonts w:ascii="Bell MT" w:hAnsi="Bell MT"/>
          <w:color w:val="800000"/>
          <w:sz w:val="22"/>
          <w:szCs w:val="18"/>
          <w:lang w:val="it-IT"/>
        </w:rPr>
      </w:pPr>
      <w:r w:rsidRPr="003C521B">
        <w:rPr>
          <w:rFonts w:ascii="Bell MT" w:hAnsi="Bell MT"/>
          <w:color w:val="800000"/>
          <w:sz w:val="22"/>
          <w:szCs w:val="18"/>
          <w:lang w:val="it-IT"/>
        </w:rPr>
        <w:t xml:space="preserve">     </w:t>
      </w:r>
      <w:r w:rsidR="00CC6A89" w:rsidRPr="003C521B">
        <w:rPr>
          <w:rFonts w:ascii="Bell MT" w:hAnsi="Bell MT"/>
          <w:color w:val="800000"/>
          <w:sz w:val="22"/>
          <w:szCs w:val="18"/>
          <w:lang w:val="it-IT"/>
        </w:rPr>
        <w:t xml:space="preserve">† </w:t>
      </w:r>
      <w:r w:rsidR="00402733" w:rsidRPr="003C521B">
        <w:rPr>
          <w:rFonts w:ascii="Bell MT" w:hAnsi="Bell MT"/>
          <w:color w:val="800000"/>
          <w:sz w:val="22"/>
          <w:szCs w:val="18"/>
          <w:lang w:val="it-IT"/>
        </w:rPr>
        <w:t>Dec. of Campanile &amp; Spinelli Fam.</w:t>
      </w:r>
    </w:p>
    <w:p w14:paraId="53197155" w14:textId="77777777" w:rsidR="00CC6A89" w:rsidRPr="003C521B" w:rsidRDefault="00CC6A89" w:rsidP="00CC6A89">
      <w:pPr>
        <w:rPr>
          <w:rFonts w:ascii="Bell MT" w:hAnsi="Bell MT"/>
          <w:color w:val="800000"/>
          <w:sz w:val="22"/>
          <w:szCs w:val="18"/>
          <w:lang w:val="it-IT"/>
        </w:rPr>
      </w:pPr>
      <w:r w:rsidRPr="003C521B">
        <w:rPr>
          <w:rFonts w:ascii="Bell MT" w:hAnsi="Bell MT"/>
          <w:color w:val="800000"/>
          <w:sz w:val="22"/>
          <w:szCs w:val="18"/>
          <w:lang w:val="it-IT"/>
        </w:rPr>
        <w:t xml:space="preserve">11:30 am - </w:t>
      </w:r>
      <w:r w:rsidR="00402733" w:rsidRPr="003C521B">
        <w:rPr>
          <w:rFonts w:ascii="Bell MT" w:hAnsi="Bell MT"/>
          <w:color w:val="800000"/>
          <w:sz w:val="22"/>
          <w:szCs w:val="18"/>
          <w:lang w:val="it-IT"/>
        </w:rPr>
        <w:t>†</w:t>
      </w:r>
      <w:r w:rsidR="0078688F" w:rsidRPr="003C521B">
        <w:rPr>
          <w:rFonts w:ascii="Bell MT" w:hAnsi="Bell MT"/>
          <w:color w:val="800000"/>
          <w:sz w:val="22"/>
          <w:szCs w:val="18"/>
          <w:lang w:val="it-IT"/>
        </w:rPr>
        <w:t xml:space="preserve"> Stan Shaw, † Rafaelle, Francesca &amp; Dina Pironaggi</w:t>
      </w:r>
    </w:p>
    <w:p w14:paraId="121DBC13" w14:textId="77777777" w:rsidR="00CC6A89" w:rsidRPr="003C521B" w:rsidRDefault="00CC6A89" w:rsidP="00CC6A89">
      <w:pPr>
        <w:rPr>
          <w:rFonts w:ascii="Bell MT" w:hAnsi="Bell MT"/>
          <w:color w:val="800000"/>
          <w:sz w:val="22"/>
          <w:szCs w:val="18"/>
          <w:lang w:val="it-IT"/>
        </w:rPr>
      </w:pPr>
      <w:r w:rsidRPr="003C521B">
        <w:rPr>
          <w:rFonts w:ascii="Bell MT" w:hAnsi="Bell MT"/>
          <w:color w:val="800000"/>
          <w:sz w:val="22"/>
          <w:szCs w:val="18"/>
          <w:lang w:val="it-IT"/>
        </w:rPr>
        <w:t xml:space="preserve">  7:30 pm - </w:t>
      </w:r>
      <w:r w:rsidR="0078688F" w:rsidRPr="003C521B">
        <w:rPr>
          <w:rFonts w:ascii="Bell MT" w:hAnsi="Bell MT"/>
          <w:color w:val="800000"/>
          <w:sz w:val="22"/>
          <w:szCs w:val="18"/>
          <w:lang w:val="it-IT"/>
        </w:rPr>
        <w:t xml:space="preserve">    Our Parishioners </w:t>
      </w:r>
      <w:r w:rsidRPr="003C521B">
        <w:rPr>
          <w:rFonts w:ascii="Bell MT" w:hAnsi="Bell MT"/>
          <w:color w:val="800000"/>
          <w:sz w:val="22"/>
          <w:szCs w:val="18"/>
          <w:lang w:val="it-IT"/>
        </w:rPr>
        <w:t xml:space="preserve">  </w:t>
      </w:r>
    </w:p>
    <w:p w14:paraId="19C4D17D" w14:textId="77777777" w:rsidR="00D71C5A" w:rsidRPr="003C521B" w:rsidRDefault="00D71C5A" w:rsidP="00CC6A89">
      <w:pPr>
        <w:rPr>
          <w:rFonts w:ascii="Bell MT" w:hAnsi="Bell MT"/>
          <w:color w:val="800000"/>
          <w:sz w:val="22"/>
          <w:szCs w:val="18"/>
          <w:lang w:val="it-IT"/>
        </w:rPr>
      </w:pPr>
    </w:p>
    <w:p w14:paraId="2EA55ECF" w14:textId="77777777" w:rsidR="009F191A" w:rsidRPr="003C521B" w:rsidRDefault="003825BC" w:rsidP="0079772C">
      <w:pPr>
        <w:pBdr>
          <w:top w:val="single" w:sz="4" w:space="1" w:color="auto"/>
          <w:left w:val="single" w:sz="4" w:space="4" w:color="auto"/>
          <w:bottom w:val="single" w:sz="4" w:space="1" w:color="1F3864"/>
          <w:right w:val="single" w:sz="4" w:space="4" w:color="auto"/>
        </w:pBdr>
        <w:tabs>
          <w:tab w:val="left" w:pos="1560"/>
        </w:tabs>
        <w:jc w:val="center"/>
        <w:rPr>
          <w:rFonts w:ascii="Bookman Old Style" w:hAnsi="Bookman Old Style" w:cs="Arial"/>
          <w:b/>
          <w:i/>
          <w:iCs/>
          <w:color w:val="002060"/>
          <w:sz w:val="36"/>
          <w:szCs w:val="28"/>
          <w:lang w:val="en-US"/>
        </w:rPr>
      </w:pPr>
      <w:bookmarkStart w:id="21" w:name="_Hlk512348218"/>
      <w:bookmarkEnd w:id="2"/>
      <w:bookmarkEnd w:id="4"/>
      <w:bookmarkEnd w:id="5"/>
      <w:bookmarkEnd w:id="6"/>
      <w:bookmarkEnd w:id="7"/>
      <w:bookmarkEnd w:id="8"/>
      <w:bookmarkEnd w:id="9"/>
      <w:bookmarkEnd w:id="10"/>
      <w:bookmarkEnd w:id="11"/>
      <w:bookmarkEnd w:id="12"/>
      <w:bookmarkEnd w:id="14"/>
      <w:bookmarkEnd w:id="15"/>
      <w:bookmarkEnd w:id="16"/>
      <w:bookmarkEnd w:id="17"/>
      <w:bookmarkEnd w:id="18"/>
      <w:bookmarkEnd w:id="19"/>
      <w:bookmarkEnd w:id="20"/>
      <w:bookmarkEnd w:id="21"/>
      <w:r w:rsidRPr="003C521B">
        <w:rPr>
          <w:rFonts w:ascii="Bookman Old Style" w:hAnsi="Bookman Old Style" w:cs="Arial"/>
          <w:b/>
          <w:i/>
          <w:iCs/>
          <w:color w:val="002060"/>
          <w:sz w:val="36"/>
          <w:szCs w:val="28"/>
          <w:lang w:val="en-US"/>
        </w:rPr>
        <w:t xml:space="preserve">GENNAIO </w:t>
      </w:r>
      <w:r w:rsidR="009F191A" w:rsidRPr="003C521B">
        <w:rPr>
          <w:rFonts w:ascii="Bookman Old Style" w:hAnsi="Bookman Old Style" w:cs="Arial"/>
          <w:b/>
          <w:i/>
          <w:iCs/>
          <w:color w:val="002060"/>
          <w:sz w:val="36"/>
          <w:szCs w:val="28"/>
          <w:lang w:val="en-US"/>
        </w:rPr>
        <w:t>6, 2019</w:t>
      </w:r>
    </w:p>
    <w:p w14:paraId="19330018" w14:textId="77777777" w:rsidR="003825BC" w:rsidRPr="003C521B" w:rsidRDefault="009F191A" w:rsidP="0079772C">
      <w:pPr>
        <w:pBdr>
          <w:top w:val="single" w:sz="4" w:space="1" w:color="auto"/>
          <w:left w:val="single" w:sz="4" w:space="4" w:color="auto"/>
          <w:bottom w:val="single" w:sz="4" w:space="1" w:color="1F3864"/>
          <w:right w:val="single" w:sz="4" w:space="4" w:color="auto"/>
        </w:pBdr>
        <w:tabs>
          <w:tab w:val="left" w:pos="1560"/>
        </w:tabs>
        <w:jc w:val="center"/>
        <w:rPr>
          <w:rFonts w:ascii="Bookman Old Style" w:hAnsi="Bookman Old Style" w:cs="Arial"/>
          <w:b/>
          <w:i/>
          <w:iCs/>
          <w:color w:val="002060"/>
          <w:sz w:val="36"/>
          <w:szCs w:val="28"/>
          <w:lang w:val="en-US"/>
        </w:rPr>
      </w:pPr>
      <w:r w:rsidRPr="003C521B">
        <w:rPr>
          <w:rFonts w:ascii="Bookman Old Style" w:hAnsi="Bookman Old Style" w:cs="Arial"/>
          <w:b/>
          <w:i/>
          <w:iCs/>
          <w:color w:val="002060"/>
          <w:sz w:val="36"/>
          <w:szCs w:val="28"/>
          <w:lang w:val="en-US"/>
        </w:rPr>
        <w:t xml:space="preserve">EPIFANIA DEL SIGNORE </w:t>
      </w:r>
    </w:p>
    <w:p w14:paraId="54976AD7" w14:textId="77777777" w:rsidR="00F15261" w:rsidRPr="003C521B" w:rsidRDefault="00F15261" w:rsidP="00F15261">
      <w:pPr>
        <w:tabs>
          <w:tab w:val="left" w:pos="1560"/>
        </w:tabs>
        <w:jc w:val="center"/>
        <w:rPr>
          <w:rFonts w:ascii="Georgia" w:hAnsi="Georgia"/>
          <w:b/>
          <w:color w:val="800000"/>
          <w:sz w:val="4"/>
          <w:szCs w:val="22"/>
        </w:rPr>
      </w:pPr>
    </w:p>
    <w:p w14:paraId="4FEA96F1" w14:textId="77777777" w:rsidR="00653018" w:rsidRPr="003C521B" w:rsidRDefault="00653018" w:rsidP="00653018">
      <w:pPr>
        <w:jc w:val="both"/>
        <w:rPr>
          <w:rFonts w:ascii="Bookman Old Style" w:hAnsi="Bookman Old Style" w:cs="Arial"/>
          <w:b/>
          <w:i/>
          <w:color w:val="800000"/>
          <w:sz w:val="22"/>
          <w:szCs w:val="22"/>
        </w:rPr>
      </w:pPr>
      <w:r w:rsidRPr="003C521B">
        <w:rPr>
          <w:rFonts w:ascii="Bookman Old Style" w:hAnsi="Bookman Old Style" w:cs="Arial"/>
          <w:b/>
          <w:i/>
          <w:color w:val="800000"/>
          <w:sz w:val="22"/>
          <w:szCs w:val="22"/>
        </w:rPr>
        <w:t>«SIAMO VENUTI PER ADORARE IL SIGNORE»</w:t>
      </w:r>
    </w:p>
    <w:p w14:paraId="75AD7769" w14:textId="77777777" w:rsidR="00653018" w:rsidRPr="003C521B" w:rsidRDefault="00D71C5A" w:rsidP="00653018">
      <w:pPr>
        <w:jc w:val="both"/>
        <w:rPr>
          <w:rFonts w:ascii="Bookman Old Style" w:hAnsi="Bookman Old Style" w:cs="Arial"/>
          <w:i/>
          <w:color w:val="800000"/>
          <w:sz w:val="22"/>
          <w:szCs w:val="22"/>
        </w:rPr>
      </w:pPr>
      <w:proofErr w:type="spellStart"/>
      <w:r w:rsidRPr="003C521B">
        <w:rPr>
          <w:rFonts w:ascii="Bookman Old Style" w:hAnsi="Bookman Old Style" w:cs="Arial"/>
          <w:i/>
          <w:color w:val="800000"/>
          <w:sz w:val="22"/>
          <w:szCs w:val="22"/>
        </w:rPr>
        <w:t>Dopo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i</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pastori</w:t>
      </w:r>
      <w:proofErr w:type="spellEnd"/>
      <w:r w:rsidR="00653018" w:rsidRPr="003C521B">
        <w:rPr>
          <w:rFonts w:ascii="Bookman Old Style" w:hAnsi="Bookman Old Style" w:cs="Arial"/>
          <w:i/>
          <w:color w:val="800000"/>
          <w:sz w:val="22"/>
          <w:szCs w:val="22"/>
        </w:rPr>
        <w:t xml:space="preserve"> di </w:t>
      </w:r>
      <w:proofErr w:type="spellStart"/>
      <w:r w:rsidR="00653018" w:rsidRPr="003C521B">
        <w:rPr>
          <w:rFonts w:ascii="Bookman Old Style" w:hAnsi="Bookman Old Style" w:cs="Arial"/>
          <w:i/>
          <w:color w:val="800000"/>
          <w:sz w:val="22"/>
          <w:szCs w:val="22"/>
        </w:rPr>
        <w:t>Betlemme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ecco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i</w:t>
      </w:r>
      <w:proofErr w:type="spellEnd"/>
      <w:r w:rsidR="00653018" w:rsidRPr="003C521B">
        <w:rPr>
          <w:rFonts w:ascii="Bookman Old Style" w:hAnsi="Bookman Old Style" w:cs="Arial"/>
          <w:i/>
          <w:color w:val="800000"/>
          <w:sz w:val="22"/>
          <w:szCs w:val="22"/>
        </w:rPr>
        <w:t xml:space="preserve"> Magi </w:t>
      </w:r>
      <w:proofErr w:type="spellStart"/>
      <w:r w:rsidR="00653018" w:rsidRPr="003C521B">
        <w:rPr>
          <w:rFonts w:ascii="Bookman Old Style" w:hAnsi="Bookman Old Style" w:cs="Arial"/>
          <w:i/>
          <w:color w:val="800000"/>
          <w:sz w:val="22"/>
          <w:szCs w:val="22"/>
        </w:rPr>
        <w:t>che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vengono</w:t>
      </w:r>
      <w:proofErr w:type="spellEnd"/>
      <w:r w:rsidR="00653018" w:rsidRPr="003C521B">
        <w:rPr>
          <w:rFonts w:ascii="Bookman Old Style" w:hAnsi="Bookman Old Style" w:cs="Arial"/>
          <w:i/>
          <w:color w:val="800000"/>
          <w:sz w:val="22"/>
          <w:szCs w:val="22"/>
        </w:rPr>
        <w:t xml:space="preserve"> dal </w:t>
      </w:r>
      <w:proofErr w:type="spellStart"/>
      <w:r w:rsidR="00653018" w:rsidRPr="003C521B">
        <w:rPr>
          <w:rFonts w:ascii="Bookman Old Style" w:hAnsi="Bookman Old Style" w:cs="Arial"/>
          <w:i/>
          <w:color w:val="800000"/>
          <w:sz w:val="22"/>
          <w:szCs w:val="22"/>
        </w:rPr>
        <w:t>lontano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Oriente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Questi</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sapienti</w:t>
      </w:r>
      <w:proofErr w:type="spellEnd"/>
      <w:r w:rsidR="00653018" w:rsidRPr="003C521B">
        <w:rPr>
          <w:rFonts w:ascii="Bookman Old Style" w:hAnsi="Bookman Old Style" w:cs="Arial"/>
          <w:i/>
          <w:color w:val="800000"/>
          <w:sz w:val="22"/>
          <w:szCs w:val="22"/>
        </w:rPr>
        <w:t xml:space="preserve"> e </w:t>
      </w:r>
      <w:proofErr w:type="spellStart"/>
      <w:r w:rsidR="00653018" w:rsidRPr="003C521B">
        <w:rPr>
          <w:rFonts w:ascii="Bookman Old Style" w:hAnsi="Bookman Old Style" w:cs="Arial"/>
          <w:i/>
          <w:color w:val="800000"/>
          <w:sz w:val="22"/>
          <w:szCs w:val="22"/>
        </w:rPr>
        <w:t>misteriosi</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cercatori</w:t>
      </w:r>
      <w:proofErr w:type="spellEnd"/>
      <w:r w:rsidR="00653018" w:rsidRPr="003C521B">
        <w:rPr>
          <w:rFonts w:ascii="Bookman Old Style" w:hAnsi="Bookman Old Style" w:cs="Arial"/>
          <w:i/>
          <w:color w:val="800000"/>
          <w:sz w:val="22"/>
          <w:szCs w:val="22"/>
        </w:rPr>
        <w:t xml:space="preserve"> di </w:t>
      </w:r>
      <w:proofErr w:type="spellStart"/>
      <w:r w:rsidR="00653018" w:rsidRPr="003C521B">
        <w:rPr>
          <w:rFonts w:ascii="Bookman Old Style" w:hAnsi="Bookman Old Style" w:cs="Arial"/>
          <w:i/>
          <w:color w:val="800000"/>
          <w:sz w:val="22"/>
          <w:szCs w:val="22"/>
        </w:rPr>
        <w:t>Dio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guidati</w:t>
      </w:r>
      <w:proofErr w:type="spellEnd"/>
      <w:r w:rsidR="00653018" w:rsidRPr="003C521B">
        <w:rPr>
          <w:rFonts w:ascii="Bookman Old Style" w:hAnsi="Bookman Old Style" w:cs="Arial"/>
          <w:i/>
          <w:color w:val="800000"/>
          <w:sz w:val="22"/>
          <w:szCs w:val="22"/>
        </w:rPr>
        <w:t xml:space="preserve"> da una </w:t>
      </w:r>
      <w:proofErr w:type="spellStart"/>
      <w:r w:rsidR="00653018" w:rsidRPr="003C521B">
        <w:rPr>
          <w:rFonts w:ascii="Bookman Old Style" w:hAnsi="Bookman Old Style" w:cs="Arial"/>
          <w:i/>
          <w:color w:val="800000"/>
          <w:sz w:val="22"/>
          <w:szCs w:val="22"/>
        </w:rPr>
        <w:t>stella</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arrivano</w:t>
      </w:r>
      <w:proofErr w:type="spellEnd"/>
      <w:r w:rsidR="00653018" w:rsidRPr="003C521B">
        <w:rPr>
          <w:rFonts w:ascii="Bookman Old Style" w:hAnsi="Bookman Old Style" w:cs="Arial"/>
          <w:i/>
          <w:color w:val="800000"/>
          <w:sz w:val="22"/>
          <w:szCs w:val="22"/>
        </w:rPr>
        <w:t xml:space="preserve"> a </w:t>
      </w:r>
      <w:proofErr w:type="spellStart"/>
      <w:r w:rsidR="00653018" w:rsidRPr="003C521B">
        <w:rPr>
          <w:rFonts w:ascii="Bookman Old Style" w:hAnsi="Bookman Old Style" w:cs="Arial"/>
          <w:i/>
          <w:color w:val="800000"/>
          <w:sz w:val="22"/>
          <w:szCs w:val="22"/>
        </w:rPr>
        <w:t>Gerusalemme</w:t>
      </w:r>
      <w:proofErr w:type="spellEnd"/>
      <w:r w:rsidR="00653018" w:rsidRPr="003C521B">
        <w:rPr>
          <w:rFonts w:ascii="Bookman Old Style" w:hAnsi="Bookman Old Style" w:cs="Arial"/>
          <w:i/>
          <w:color w:val="800000"/>
          <w:sz w:val="22"/>
          <w:szCs w:val="22"/>
        </w:rPr>
        <w:t xml:space="preserve"> con un </w:t>
      </w:r>
      <w:proofErr w:type="spellStart"/>
      <w:r w:rsidR="00653018" w:rsidRPr="003C521B">
        <w:rPr>
          <w:rFonts w:ascii="Bookman Old Style" w:hAnsi="Bookman Old Style" w:cs="Arial"/>
          <w:i/>
          <w:color w:val="800000"/>
          <w:sz w:val="22"/>
          <w:szCs w:val="22"/>
        </w:rPr>
        <w:t>unico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desiderio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rintracciare</w:t>
      </w:r>
      <w:proofErr w:type="spellEnd"/>
      <w:r w:rsidR="00653018" w:rsidRPr="003C521B">
        <w:rPr>
          <w:rFonts w:ascii="Bookman Old Style" w:hAnsi="Bookman Old Style" w:cs="Arial"/>
          <w:i/>
          <w:color w:val="800000"/>
          <w:sz w:val="22"/>
          <w:szCs w:val="22"/>
        </w:rPr>
        <w:t xml:space="preserve"> e </w:t>
      </w:r>
      <w:proofErr w:type="spellStart"/>
      <w:r w:rsidR="00653018" w:rsidRPr="003C521B">
        <w:rPr>
          <w:rFonts w:ascii="Bookman Old Style" w:hAnsi="Bookman Old Style" w:cs="Arial"/>
          <w:i/>
          <w:color w:val="800000"/>
          <w:sz w:val="22"/>
          <w:szCs w:val="22"/>
        </w:rPr>
        <w:t>adorare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il</w:t>
      </w:r>
      <w:proofErr w:type="spellEnd"/>
      <w:r w:rsidR="00653018" w:rsidRPr="003C521B">
        <w:rPr>
          <w:rFonts w:ascii="Bookman Old Style" w:hAnsi="Bookman Old Style" w:cs="Arial"/>
          <w:i/>
          <w:color w:val="800000"/>
          <w:sz w:val="22"/>
          <w:szCs w:val="22"/>
        </w:rPr>
        <w:t xml:space="preserve"> re </w:t>
      </w:r>
      <w:proofErr w:type="spellStart"/>
      <w:r w:rsidR="00653018" w:rsidRPr="003C521B">
        <w:rPr>
          <w:rFonts w:ascii="Bookman Old Style" w:hAnsi="Bookman Old Style" w:cs="Arial"/>
          <w:i/>
          <w:color w:val="800000"/>
          <w:sz w:val="22"/>
          <w:szCs w:val="22"/>
        </w:rPr>
        <w:t>dei</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Giudei</w:t>
      </w:r>
      <w:proofErr w:type="spellEnd"/>
      <w:r w:rsidR="00653018" w:rsidRPr="003C521B">
        <w:rPr>
          <w:rFonts w:ascii="Bookman Old Style" w:hAnsi="Bookman Old Style" w:cs="Arial"/>
          <w:i/>
          <w:color w:val="800000"/>
          <w:sz w:val="22"/>
          <w:szCs w:val="22"/>
        </w:rPr>
        <w:t xml:space="preserve">». È lo </w:t>
      </w:r>
      <w:proofErr w:type="spellStart"/>
      <w:r w:rsidR="00653018" w:rsidRPr="003C521B">
        <w:rPr>
          <w:rFonts w:ascii="Bookman Old Style" w:hAnsi="Bookman Old Style" w:cs="Arial"/>
          <w:i/>
          <w:color w:val="800000"/>
          <w:sz w:val="22"/>
          <w:szCs w:val="22"/>
        </w:rPr>
        <w:t>scopo</w:t>
      </w:r>
      <w:proofErr w:type="spellEnd"/>
      <w:r w:rsidR="00653018" w:rsidRPr="003C521B">
        <w:rPr>
          <w:rFonts w:ascii="Bookman Old Style" w:hAnsi="Bookman Old Style" w:cs="Arial"/>
          <w:i/>
          <w:color w:val="800000"/>
          <w:sz w:val="22"/>
          <w:szCs w:val="22"/>
        </w:rPr>
        <w:t xml:space="preserve"> del </w:t>
      </w:r>
      <w:proofErr w:type="spellStart"/>
      <w:r w:rsidR="00653018" w:rsidRPr="003C521B">
        <w:rPr>
          <w:rFonts w:ascii="Bookman Old Style" w:hAnsi="Bookman Old Style" w:cs="Arial"/>
          <w:i/>
          <w:color w:val="800000"/>
          <w:sz w:val="22"/>
          <w:szCs w:val="22"/>
        </w:rPr>
        <w:t>loro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peregrinare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Forse</w:t>
      </w:r>
      <w:proofErr w:type="spellEnd"/>
      <w:r w:rsidR="00653018" w:rsidRPr="003C521B">
        <w:rPr>
          <w:rFonts w:ascii="Bookman Old Style" w:hAnsi="Bookman Old Style" w:cs="Arial"/>
          <w:i/>
          <w:color w:val="800000"/>
          <w:sz w:val="22"/>
          <w:szCs w:val="22"/>
        </w:rPr>
        <w:t xml:space="preserve"> non </w:t>
      </w:r>
      <w:proofErr w:type="spellStart"/>
      <w:r w:rsidR="00653018" w:rsidRPr="003C521B">
        <w:rPr>
          <w:rFonts w:ascii="Bookman Old Style" w:hAnsi="Bookman Old Style" w:cs="Arial"/>
          <w:i/>
          <w:color w:val="800000"/>
          <w:sz w:val="22"/>
          <w:szCs w:val="22"/>
        </w:rPr>
        <w:t>si</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rendono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conto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che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hanno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portato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turbamento</w:t>
      </w:r>
      <w:proofErr w:type="spellEnd"/>
      <w:r w:rsidR="00653018" w:rsidRPr="003C521B">
        <w:rPr>
          <w:rFonts w:ascii="Bookman Old Style" w:hAnsi="Bookman Old Style" w:cs="Arial"/>
          <w:i/>
          <w:color w:val="800000"/>
          <w:sz w:val="22"/>
          <w:szCs w:val="22"/>
        </w:rPr>
        <w:t xml:space="preserve">. La </w:t>
      </w:r>
      <w:proofErr w:type="spellStart"/>
      <w:r w:rsidR="00653018" w:rsidRPr="003C521B">
        <w:rPr>
          <w:rFonts w:ascii="Bookman Old Style" w:hAnsi="Bookman Old Style" w:cs="Arial"/>
          <w:i/>
          <w:color w:val="800000"/>
          <w:sz w:val="22"/>
          <w:szCs w:val="22"/>
        </w:rPr>
        <w:t>città</w:t>
      </w:r>
      <w:proofErr w:type="spellEnd"/>
      <w:r w:rsidR="00653018" w:rsidRPr="003C521B">
        <w:rPr>
          <w:rFonts w:ascii="Bookman Old Style" w:hAnsi="Bookman Old Style" w:cs="Arial"/>
          <w:i/>
          <w:color w:val="800000"/>
          <w:sz w:val="22"/>
          <w:szCs w:val="22"/>
        </w:rPr>
        <w:t xml:space="preserve"> ha </w:t>
      </w:r>
      <w:proofErr w:type="spellStart"/>
      <w:r w:rsidR="00653018" w:rsidRPr="003C521B">
        <w:rPr>
          <w:rFonts w:ascii="Bookman Old Style" w:hAnsi="Bookman Old Style" w:cs="Arial"/>
          <w:i/>
          <w:color w:val="800000"/>
          <w:sz w:val="22"/>
          <w:szCs w:val="22"/>
        </w:rPr>
        <w:t>altro</w:t>
      </w:r>
      <w:proofErr w:type="spellEnd"/>
      <w:r w:rsidR="00653018" w:rsidRPr="003C521B">
        <w:rPr>
          <w:rFonts w:ascii="Bookman Old Style" w:hAnsi="Bookman Old Style" w:cs="Arial"/>
          <w:i/>
          <w:color w:val="800000"/>
          <w:sz w:val="22"/>
          <w:szCs w:val="22"/>
        </w:rPr>
        <w:t xml:space="preserve"> a cui </w:t>
      </w:r>
      <w:proofErr w:type="spellStart"/>
      <w:r w:rsidR="00653018" w:rsidRPr="003C521B">
        <w:rPr>
          <w:rFonts w:ascii="Bookman Old Style" w:hAnsi="Bookman Old Style" w:cs="Arial"/>
          <w:i/>
          <w:color w:val="800000"/>
          <w:sz w:val="22"/>
          <w:szCs w:val="22"/>
        </w:rPr>
        <w:t>pensare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L’antico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profeta</w:t>
      </w:r>
      <w:proofErr w:type="spellEnd"/>
      <w:r w:rsidR="00653018" w:rsidRPr="003C521B">
        <w:rPr>
          <w:rFonts w:ascii="Bookman Old Style" w:hAnsi="Bookman Old Style" w:cs="Arial"/>
          <w:i/>
          <w:color w:val="800000"/>
          <w:sz w:val="22"/>
          <w:szCs w:val="22"/>
        </w:rPr>
        <w:t xml:space="preserve"> (1 </w:t>
      </w:r>
      <w:proofErr w:type="spellStart"/>
      <w:r w:rsidR="00653018" w:rsidRPr="003C521B">
        <w:rPr>
          <w:rFonts w:ascii="Bookman Old Style" w:hAnsi="Bookman Old Style" w:cs="Arial"/>
          <w:i/>
          <w:color w:val="800000"/>
          <w:sz w:val="22"/>
          <w:szCs w:val="22"/>
        </w:rPr>
        <w:t>Lettura</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aveva</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invitato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Gerusalemme</w:t>
      </w:r>
      <w:proofErr w:type="spellEnd"/>
      <w:r w:rsidR="00653018" w:rsidRPr="003C521B">
        <w:rPr>
          <w:rFonts w:ascii="Bookman Old Style" w:hAnsi="Bookman Old Style" w:cs="Arial"/>
          <w:i/>
          <w:color w:val="800000"/>
          <w:sz w:val="22"/>
          <w:szCs w:val="22"/>
        </w:rPr>
        <w:t xml:space="preserve"> ad </w:t>
      </w:r>
      <w:proofErr w:type="spellStart"/>
      <w:r w:rsidR="00653018" w:rsidRPr="003C521B">
        <w:rPr>
          <w:rFonts w:ascii="Bookman Old Style" w:hAnsi="Bookman Old Style" w:cs="Arial"/>
          <w:i/>
          <w:color w:val="800000"/>
          <w:sz w:val="22"/>
          <w:szCs w:val="22"/>
        </w:rPr>
        <w:t>alzarsi</w:t>
      </w:r>
      <w:proofErr w:type="spellEnd"/>
      <w:r w:rsidR="00653018" w:rsidRPr="003C521B">
        <w:rPr>
          <w:rFonts w:ascii="Bookman Old Style" w:hAnsi="Bookman Old Style" w:cs="Arial"/>
          <w:i/>
          <w:color w:val="800000"/>
          <w:sz w:val="22"/>
          <w:szCs w:val="22"/>
        </w:rPr>
        <w:t xml:space="preserve">, a </w:t>
      </w:r>
      <w:proofErr w:type="spellStart"/>
      <w:r w:rsidR="00653018" w:rsidRPr="003C521B">
        <w:rPr>
          <w:rFonts w:ascii="Bookman Old Style" w:hAnsi="Bookman Old Style" w:cs="Arial"/>
          <w:i/>
          <w:color w:val="800000"/>
          <w:sz w:val="22"/>
          <w:szCs w:val="22"/>
        </w:rPr>
        <w:t>rivestirsi</w:t>
      </w:r>
      <w:proofErr w:type="spellEnd"/>
      <w:r w:rsidR="00653018" w:rsidRPr="003C521B">
        <w:rPr>
          <w:rFonts w:ascii="Bookman Old Style" w:hAnsi="Bookman Old Style" w:cs="Arial"/>
          <w:i/>
          <w:color w:val="800000"/>
          <w:sz w:val="22"/>
          <w:szCs w:val="22"/>
        </w:rPr>
        <w:t xml:space="preserve"> di luce, ma lei </w:t>
      </w:r>
      <w:proofErr w:type="spellStart"/>
      <w:r w:rsidR="00653018" w:rsidRPr="003C521B">
        <w:rPr>
          <w:rFonts w:ascii="Bookman Old Style" w:hAnsi="Bookman Old Style" w:cs="Arial"/>
          <w:i/>
          <w:color w:val="800000"/>
          <w:sz w:val="22"/>
          <w:szCs w:val="22"/>
        </w:rPr>
        <w:t>giace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prigioniera</w:t>
      </w:r>
      <w:proofErr w:type="spellEnd"/>
      <w:r w:rsidR="00653018" w:rsidRPr="003C521B">
        <w:rPr>
          <w:rFonts w:ascii="Bookman Old Style" w:hAnsi="Bookman Old Style" w:cs="Arial"/>
          <w:i/>
          <w:color w:val="800000"/>
          <w:sz w:val="22"/>
          <w:szCs w:val="22"/>
        </w:rPr>
        <w:t xml:space="preserve"> di </w:t>
      </w:r>
      <w:proofErr w:type="spellStart"/>
      <w:r w:rsidR="00653018" w:rsidRPr="003C521B">
        <w:rPr>
          <w:rFonts w:ascii="Bookman Old Style" w:hAnsi="Bookman Old Style" w:cs="Arial"/>
          <w:i/>
          <w:color w:val="800000"/>
          <w:sz w:val="22"/>
          <w:szCs w:val="22"/>
        </w:rPr>
        <w:t>tenebra</w:t>
      </w:r>
      <w:proofErr w:type="spellEnd"/>
      <w:r w:rsidR="00653018" w:rsidRPr="003C521B">
        <w:rPr>
          <w:rFonts w:ascii="Bookman Old Style" w:hAnsi="Bookman Old Style" w:cs="Arial"/>
          <w:i/>
          <w:color w:val="800000"/>
          <w:sz w:val="22"/>
          <w:szCs w:val="22"/>
        </w:rPr>
        <w:t xml:space="preserve"> e </w:t>
      </w:r>
      <w:proofErr w:type="spellStart"/>
      <w:r w:rsidR="00653018" w:rsidRPr="003C521B">
        <w:rPr>
          <w:rFonts w:ascii="Bookman Old Style" w:hAnsi="Bookman Old Style" w:cs="Arial"/>
          <w:i/>
          <w:color w:val="800000"/>
          <w:sz w:val="22"/>
          <w:szCs w:val="22"/>
        </w:rPr>
        <w:t>nebbia</w:t>
      </w:r>
      <w:proofErr w:type="spellEnd"/>
      <w:r w:rsidR="00653018" w:rsidRPr="003C521B">
        <w:rPr>
          <w:rFonts w:ascii="Bookman Old Style" w:hAnsi="Bookman Old Style" w:cs="Arial"/>
          <w:i/>
          <w:color w:val="800000"/>
          <w:sz w:val="22"/>
          <w:szCs w:val="22"/>
        </w:rPr>
        <w:t xml:space="preserve">. Erode, </w:t>
      </w:r>
      <w:proofErr w:type="spellStart"/>
      <w:r w:rsidR="00653018" w:rsidRPr="003C521B">
        <w:rPr>
          <w:rFonts w:ascii="Bookman Old Style" w:hAnsi="Bookman Old Style" w:cs="Arial"/>
          <w:i/>
          <w:color w:val="800000"/>
          <w:sz w:val="22"/>
          <w:szCs w:val="22"/>
        </w:rPr>
        <w:t>vestitosi</w:t>
      </w:r>
      <w:proofErr w:type="spellEnd"/>
      <w:r w:rsidR="00653018" w:rsidRPr="003C521B">
        <w:rPr>
          <w:rFonts w:ascii="Bookman Old Style" w:hAnsi="Bookman Old Style" w:cs="Arial"/>
          <w:i/>
          <w:color w:val="800000"/>
          <w:sz w:val="22"/>
          <w:szCs w:val="22"/>
        </w:rPr>
        <w:t xml:space="preserve"> di </w:t>
      </w:r>
      <w:proofErr w:type="spellStart"/>
      <w:r w:rsidR="00653018" w:rsidRPr="003C521B">
        <w:rPr>
          <w:rFonts w:ascii="Bookman Old Style" w:hAnsi="Bookman Old Style" w:cs="Arial"/>
          <w:i/>
          <w:color w:val="800000"/>
          <w:sz w:val="22"/>
          <w:szCs w:val="22"/>
        </w:rPr>
        <w:t>farisaica</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premura</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indirizza</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i</w:t>
      </w:r>
      <w:proofErr w:type="spellEnd"/>
      <w:r w:rsidR="00653018" w:rsidRPr="003C521B">
        <w:rPr>
          <w:rFonts w:ascii="Bookman Old Style" w:hAnsi="Bookman Old Style" w:cs="Arial"/>
          <w:i/>
          <w:color w:val="800000"/>
          <w:sz w:val="22"/>
          <w:szCs w:val="22"/>
        </w:rPr>
        <w:t xml:space="preserve"> Magi a </w:t>
      </w:r>
      <w:proofErr w:type="spellStart"/>
      <w:r w:rsidR="00653018" w:rsidRPr="003C521B">
        <w:rPr>
          <w:rFonts w:ascii="Bookman Old Style" w:hAnsi="Bookman Old Style" w:cs="Arial"/>
          <w:i/>
          <w:color w:val="800000"/>
          <w:sz w:val="22"/>
          <w:szCs w:val="22"/>
        </w:rPr>
        <w:t>Betlemme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Grandissima</w:t>
      </w:r>
      <w:proofErr w:type="spellEnd"/>
      <w:r w:rsidR="00653018" w:rsidRPr="003C521B">
        <w:rPr>
          <w:rFonts w:ascii="Bookman Old Style" w:hAnsi="Bookman Old Style" w:cs="Arial"/>
          <w:i/>
          <w:color w:val="800000"/>
          <w:sz w:val="22"/>
          <w:szCs w:val="22"/>
        </w:rPr>
        <w:t xml:space="preserve"> la </w:t>
      </w:r>
      <w:proofErr w:type="spellStart"/>
      <w:r w:rsidR="00653018" w:rsidRPr="003C521B">
        <w:rPr>
          <w:rFonts w:ascii="Bookman Old Style" w:hAnsi="Bookman Old Style" w:cs="Arial"/>
          <w:i/>
          <w:color w:val="800000"/>
          <w:sz w:val="22"/>
          <w:szCs w:val="22"/>
        </w:rPr>
        <w:t>gioia</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dei</w:t>
      </w:r>
      <w:proofErr w:type="spellEnd"/>
      <w:r w:rsidR="00653018" w:rsidRPr="003C521B">
        <w:rPr>
          <w:rFonts w:ascii="Bookman Old Style" w:hAnsi="Bookman Old Style" w:cs="Arial"/>
          <w:i/>
          <w:color w:val="800000"/>
          <w:sz w:val="22"/>
          <w:szCs w:val="22"/>
        </w:rPr>
        <w:t xml:space="preserve"> Magi </w:t>
      </w:r>
      <w:proofErr w:type="spellStart"/>
      <w:r w:rsidR="00653018" w:rsidRPr="003C521B">
        <w:rPr>
          <w:rFonts w:ascii="Bookman Old Style" w:hAnsi="Bookman Old Style" w:cs="Arial"/>
          <w:i/>
          <w:color w:val="800000"/>
          <w:sz w:val="22"/>
          <w:szCs w:val="22"/>
        </w:rPr>
        <w:t>nel</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rivedere</w:t>
      </w:r>
      <w:proofErr w:type="spellEnd"/>
      <w:r w:rsidR="00653018" w:rsidRPr="003C521B">
        <w:rPr>
          <w:rFonts w:ascii="Bookman Old Style" w:hAnsi="Bookman Old Style" w:cs="Arial"/>
          <w:i/>
          <w:color w:val="800000"/>
          <w:sz w:val="22"/>
          <w:szCs w:val="22"/>
        </w:rPr>
        <w:t xml:space="preserve"> la </w:t>
      </w:r>
      <w:proofErr w:type="spellStart"/>
      <w:r w:rsidR="00653018" w:rsidRPr="003C521B">
        <w:rPr>
          <w:rFonts w:ascii="Bookman Old Style" w:hAnsi="Bookman Old Style" w:cs="Arial"/>
          <w:i/>
          <w:color w:val="800000"/>
          <w:sz w:val="22"/>
          <w:szCs w:val="22"/>
        </w:rPr>
        <w:t>stella</w:t>
      </w:r>
      <w:proofErr w:type="spellEnd"/>
      <w:r w:rsidR="00653018" w:rsidRPr="003C521B">
        <w:rPr>
          <w:rFonts w:ascii="Bookman Old Style" w:hAnsi="Bookman Old Style" w:cs="Arial"/>
          <w:i/>
          <w:color w:val="800000"/>
          <w:sz w:val="22"/>
          <w:szCs w:val="22"/>
        </w:rPr>
        <w:t xml:space="preserve">, ma </w:t>
      </w:r>
      <w:proofErr w:type="spellStart"/>
      <w:r w:rsidR="00653018" w:rsidRPr="003C521B">
        <w:rPr>
          <w:rFonts w:ascii="Bookman Old Style" w:hAnsi="Bookman Old Style" w:cs="Arial"/>
          <w:i/>
          <w:color w:val="800000"/>
          <w:sz w:val="22"/>
          <w:szCs w:val="22"/>
        </w:rPr>
        <w:t>più</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grande</w:t>
      </w:r>
      <w:proofErr w:type="spellEnd"/>
      <w:r w:rsidR="00653018" w:rsidRPr="003C521B">
        <w:rPr>
          <w:rFonts w:ascii="Bookman Old Style" w:hAnsi="Bookman Old Style" w:cs="Arial"/>
          <w:i/>
          <w:color w:val="800000"/>
          <w:sz w:val="22"/>
          <w:szCs w:val="22"/>
        </w:rPr>
        <w:t xml:space="preserve"> la </w:t>
      </w:r>
      <w:proofErr w:type="spellStart"/>
      <w:r w:rsidR="00653018" w:rsidRPr="003C521B">
        <w:rPr>
          <w:rFonts w:ascii="Bookman Old Style" w:hAnsi="Bookman Old Style" w:cs="Arial"/>
          <w:i/>
          <w:color w:val="800000"/>
          <w:sz w:val="22"/>
          <w:szCs w:val="22"/>
        </w:rPr>
        <w:t>commozione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nel</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vedere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il</w:t>
      </w:r>
      <w:proofErr w:type="spellEnd"/>
      <w:r w:rsidR="00653018" w:rsidRPr="003C521B">
        <w:rPr>
          <w:rFonts w:ascii="Bookman Old Style" w:hAnsi="Bookman Old Style" w:cs="Arial"/>
          <w:i/>
          <w:color w:val="800000"/>
          <w:sz w:val="22"/>
          <w:szCs w:val="22"/>
        </w:rPr>
        <w:t xml:space="preserve"> Bambino con Maria </w:t>
      </w:r>
      <w:proofErr w:type="spellStart"/>
      <w:r w:rsidR="00653018" w:rsidRPr="003C521B">
        <w:rPr>
          <w:rFonts w:ascii="Bookman Old Style" w:hAnsi="Bookman Old Style" w:cs="Arial"/>
          <w:i/>
          <w:color w:val="800000"/>
          <w:sz w:val="22"/>
          <w:szCs w:val="22"/>
        </w:rPr>
        <w:t>sua</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madre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Allora</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si</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prostrano</w:t>
      </w:r>
      <w:proofErr w:type="spellEnd"/>
      <w:r w:rsidR="00653018" w:rsidRPr="003C521B">
        <w:rPr>
          <w:rFonts w:ascii="Bookman Old Style" w:hAnsi="Bookman Old Style" w:cs="Arial"/>
          <w:i/>
          <w:color w:val="800000"/>
          <w:sz w:val="22"/>
          <w:szCs w:val="22"/>
        </w:rPr>
        <w:t xml:space="preserve"> e lo </w:t>
      </w:r>
      <w:proofErr w:type="spellStart"/>
      <w:r w:rsidR="00653018" w:rsidRPr="003C521B">
        <w:rPr>
          <w:rFonts w:ascii="Bookman Old Style" w:hAnsi="Bookman Old Style" w:cs="Arial"/>
          <w:i/>
          <w:color w:val="800000"/>
          <w:sz w:val="22"/>
          <w:szCs w:val="22"/>
        </w:rPr>
        <w:t>adorano</w:t>
      </w:r>
      <w:proofErr w:type="spellEnd"/>
      <w:r w:rsidR="00653018" w:rsidRPr="003C521B">
        <w:rPr>
          <w:rFonts w:ascii="Bookman Old Style" w:hAnsi="Bookman Old Style" w:cs="Arial"/>
          <w:i/>
          <w:color w:val="800000"/>
          <w:sz w:val="22"/>
          <w:szCs w:val="22"/>
        </w:rPr>
        <w:t xml:space="preserve">. E </w:t>
      </w:r>
      <w:proofErr w:type="spellStart"/>
      <w:r w:rsidR="00653018" w:rsidRPr="003C521B">
        <w:rPr>
          <w:rFonts w:ascii="Bookman Old Style" w:hAnsi="Bookman Old Style" w:cs="Arial"/>
          <w:i/>
          <w:color w:val="800000"/>
          <w:sz w:val="22"/>
          <w:szCs w:val="22"/>
        </w:rPr>
        <w:t>insieme</w:t>
      </w:r>
      <w:proofErr w:type="spellEnd"/>
      <w:r w:rsidR="00653018" w:rsidRPr="003C521B">
        <w:rPr>
          <w:rFonts w:ascii="Bookman Old Style" w:hAnsi="Bookman Old Style" w:cs="Arial"/>
          <w:i/>
          <w:color w:val="800000"/>
          <w:sz w:val="22"/>
          <w:szCs w:val="22"/>
        </w:rPr>
        <w:t xml:space="preserve"> con </w:t>
      </w:r>
      <w:proofErr w:type="spellStart"/>
      <w:r w:rsidR="00653018" w:rsidRPr="003C521B">
        <w:rPr>
          <w:rFonts w:ascii="Bookman Old Style" w:hAnsi="Bookman Old Style" w:cs="Arial"/>
          <w:i/>
          <w:color w:val="800000"/>
          <w:sz w:val="22"/>
          <w:szCs w:val="22"/>
        </w:rPr>
        <w:t>i</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loro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cuori</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aprono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gli</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scrigni</w:t>
      </w:r>
      <w:proofErr w:type="spellEnd"/>
      <w:r w:rsidR="00653018" w:rsidRPr="003C521B">
        <w:rPr>
          <w:rFonts w:ascii="Bookman Old Style" w:hAnsi="Bookman Old Style" w:cs="Arial"/>
          <w:i/>
          <w:color w:val="800000"/>
          <w:sz w:val="22"/>
          <w:szCs w:val="22"/>
        </w:rPr>
        <w:t xml:space="preserve"> e </w:t>
      </w:r>
      <w:proofErr w:type="spellStart"/>
      <w:r w:rsidR="00653018" w:rsidRPr="003C521B">
        <w:rPr>
          <w:rFonts w:ascii="Bookman Old Style" w:hAnsi="Bookman Old Style" w:cs="Arial"/>
          <w:i/>
          <w:color w:val="800000"/>
          <w:sz w:val="22"/>
          <w:szCs w:val="22"/>
        </w:rPr>
        <w:t>offrono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oro</w:t>
      </w:r>
      <w:proofErr w:type="spellEnd"/>
      <w:r w:rsidR="00653018" w:rsidRPr="003C521B">
        <w:rPr>
          <w:rFonts w:ascii="Bookman Old Style" w:hAnsi="Bookman Old Style" w:cs="Arial"/>
          <w:i/>
          <w:color w:val="800000"/>
          <w:sz w:val="22"/>
          <w:szCs w:val="22"/>
        </w:rPr>
        <w:t xml:space="preserve"> al </w:t>
      </w:r>
      <w:proofErr w:type="spellStart"/>
      <w:r w:rsidR="00653018" w:rsidRPr="003C521B">
        <w:rPr>
          <w:rFonts w:ascii="Bookman Old Style" w:hAnsi="Bookman Old Style" w:cs="Arial"/>
          <w:i/>
          <w:color w:val="800000"/>
          <w:sz w:val="22"/>
          <w:szCs w:val="22"/>
        </w:rPr>
        <w:t>vero</w:t>
      </w:r>
      <w:proofErr w:type="spellEnd"/>
      <w:r w:rsidR="00653018" w:rsidRPr="003C521B">
        <w:rPr>
          <w:rFonts w:ascii="Bookman Old Style" w:hAnsi="Bookman Old Style" w:cs="Arial"/>
          <w:i/>
          <w:color w:val="800000"/>
          <w:sz w:val="22"/>
          <w:szCs w:val="22"/>
        </w:rPr>
        <w:t xml:space="preserve"> Re, </w:t>
      </w:r>
      <w:proofErr w:type="spellStart"/>
      <w:r w:rsidR="00653018" w:rsidRPr="003C521B">
        <w:rPr>
          <w:rFonts w:ascii="Bookman Old Style" w:hAnsi="Bookman Old Style" w:cs="Arial"/>
          <w:i/>
          <w:color w:val="800000"/>
          <w:sz w:val="22"/>
          <w:szCs w:val="22"/>
        </w:rPr>
        <w:t>incenso</w:t>
      </w:r>
      <w:proofErr w:type="spellEnd"/>
      <w:r w:rsidR="00653018" w:rsidRPr="003C521B">
        <w:rPr>
          <w:rFonts w:ascii="Bookman Old Style" w:hAnsi="Bookman Old Style" w:cs="Arial"/>
          <w:i/>
          <w:color w:val="800000"/>
          <w:sz w:val="22"/>
          <w:szCs w:val="22"/>
        </w:rPr>
        <w:t xml:space="preserve"> al </w:t>
      </w:r>
      <w:proofErr w:type="spellStart"/>
      <w:r w:rsidR="00653018" w:rsidRPr="003C521B">
        <w:rPr>
          <w:rFonts w:ascii="Bookman Old Style" w:hAnsi="Bookman Old Style" w:cs="Arial"/>
          <w:i/>
          <w:color w:val="800000"/>
          <w:sz w:val="22"/>
          <w:szCs w:val="22"/>
        </w:rPr>
        <w:t>Dio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immortale</w:t>
      </w:r>
      <w:proofErr w:type="spellEnd"/>
      <w:r w:rsidR="00653018" w:rsidRPr="003C521B">
        <w:rPr>
          <w:rFonts w:ascii="Bookman Old Style" w:hAnsi="Bookman Old Style" w:cs="Arial"/>
          <w:i/>
          <w:color w:val="800000"/>
          <w:sz w:val="22"/>
          <w:szCs w:val="22"/>
        </w:rPr>
        <w:t xml:space="preserve"> e </w:t>
      </w:r>
      <w:proofErr w:type="spellStart"/>
      <w:r w:rsidR="00653018" w:rsidRPr="003C521B">
        <w:rPr>
          <w:rFonts w:ascii="Bookman Old Style" w:hAnsi="Bookman Old Style" w:cs="Arial"/>
          <w:i/>
          <w:color w:val="800000"/>
          <w:sz w:val="22"/>
          <w:szCs w:val="22"/>
        </w:rPr>
        <w:t>mirra</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all’Uomo</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che</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dovrà</w:t>
      </w:r>
      <w:proofErr w:type="spellEnd"/>
      <w:r w:rsidR="00653018" w:rsidRPr="003C521B">
        <w:rPr>
          <w:rFonts w:ascii="Bookman Old Style" w:hAnsi="Bookman Old Style" w:cs="Arial"/>
          <w:i/>
          <w:color w:val="800000"/>
          <w:sz w:val="22"/>
          <w:szCs w:val="22"/>
        </w:rPr>
        <w:t xml:space="preserve"> </w:t>
      </w:r>
      <w:proofErr w:type="spellStart"/>
      <w:r w:rsidR="00653018" w:rsidRPr="003C521B">
        <w:rPr>
          <w:rFonts w:ascii="Bookman Old Style" w:hAnsi="Bookman Old Style" w:cs="Arial"/>
          <w:i/>
          <w:color w:val="800000"/>
          <w:sz w:val="22"/>
          <w:szCs w:val="22"/>
        </w:rPr>
        <w:t>morire</w:t>
      </w:r>
      <w:proofErr w:type="spellEnd"/>
      <w:r w:rsidR="00653018" w:rsidRPr="003C521B">
        <w:rPr>
          <w:rFonts w:ascii="Bookman Old Style" w:hAnsi="Bookman Old Style" w:cs="Arial"/>
          <w:i/>
          <w:color w:val="800000"/>
          <w:sz w:val="22"/>
          <w:szCs w:val="22"/>
        </w:rPr>
        <w:t xml:space="preserve">. </w:t>
      </w:r>
    </w:p>
    <w:p w14:paraId="1ACAEB83" w14:textId="77777777" w:rsidR="00653018" w:rsidRPr="003C521B" w:rsidRDefault="00653018" w:rsidP="00653018">
      <w:pPr>
        <w:jc w:val="both"/>
        <w:rPr>
          <w:rFonts w:ascii="Bookman Old Style" w:hAnsi="Bookman Old Style" w:cs="Arial"/>
          <w:i/>
          <w:color w:val="800000"/>
          <w:sz w:val="22"/>
          <w:szCs w:val="22"/>
        </w:rPr>
      </w:pPr>
      <w:r w:rsidRPr="003C521B">
        <w:rPr>
          <w:rFonts w:ascii="Bookman Old Style" w:hAnsi="Bookman Old Style" w:cs="Arial"/>
          <w:i/>
          <w:color w:val="800000"/>
          <w:sz w:val="22"/>
          <w:szCs w:val="22"/>
        </w:rPr>
        <w:t xml:space="preserve">I Magi </w:t>
      </w:r>
      <w:proofErr w:type="spellStart"/>
      <w:r w:rsidRPr="003C521B">
        <w:rPr>
          <w:rFonts w:ascii="Bookman Old Style" w:hAnsi="Bookman Old Style" w:cs="Arial"/>
          <w:i/>
          <w:color w:val="800000"/>
          <w:sz w:val="22"/>
          <w:szCs w:val="22"/>
        </w:rPr>
        <w:t>rappresentano</w:t>
      </w:r>
      <w:proofErr w:type="spellEnd"/>
      <w:r w:rsidRPr="003C521B">
        <w:rPr>
          <w:rFonts w:ascii="Bookman Old Style" w:hAnsi="Bookman Old Style" w:cs="Arial"/>
          <w:i/>
          <w:color w:val="800000"/>
          <w:sz w:val="22"/>
          <w:szCs w:val="22"/>
        </w:rPr>
        <w:t xml:space="preserve"> le </w:t>
      </w:r>
      <w:proofErr w:type="spellStart"/>
      <w:r w:rsidRPr="003C521B">
        <w:rPr>
          <w:rFonts w:ascii="Bookman Old Style" w:hAnsi="Bookman Old Style" w:cs="Arial"/>
          <w:i/>
          <w:color w:val="800000"/>
          <w:sz w:val="22"/>
          <w:szCs w:val="22"/>
        </w:rPr>
        <w:t>primizie</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dei</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popoli</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pagani</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che</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cercano</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Dio</w:t>
      </w:r>
      <w:proofErr w:type="spellEnd"/>
      <w:r w:rsidRPr="003C521B">
        <w:rPr>
          <w:rFonts w:ascii="Bookman Old Style" w:hAnsi="Bookman Old Style" w:cs="Arial"/>
          <w:i/>
          <w:color w:val="800000"/>
          <w:sz w:val="22"/>
          <w:szCs w:val="22"/>
        </w:rPr>
        <w:t xml:space="preserve"> e lo </w:t>
      </w:r>
      <w:proofErr w:type="spellStart"/>
      <w:r w:rsidRPr="003C521B">
        <w:rPr>
          <w:rFonts w:ascii="Bookman Old Style" w:hAnsi="Bookman Old Style" w:cs="Arial"/>
          <w:i/>
          <w:color w:val="800000"/>
          <w:sz w:val="22"/>
          <w:szCs w:val="22"/>
        </w:rPr>
        <w:t>trovano</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nel</w:t>
      </w:r>
      <w:proofErr w:type="spellEnd"/>
      <w:r w:rsidRPr="003C521B">
        <w:rPr>
          <w:rFonts w:ascii="Bookman Old Style" w:hAnsi="Bookman Old Style" w:cs="Arial"/>
          <w:i/>
          <w:color w:val="800000"/>
          <w:sz w:val="22"/>
          <w:szCs w:val="22"/>
        </w:rPr>
        <w:t xml:space="preserve"> Bambino di </w:t>
      </w:r>
      <w:proofErr w:type="spellStart"/>
      <w:r w:rsidRPr="003C521B">
        <w:rPr>
          <w:rFonts w:ascii="Bookman Old Style" w:hAnsi="Bookman Old Style" w:cs="Arial"/>
          <w:i/>
          <w:color w:val="800000"/>
          <w:sz w:val="22"/>
          <w:szCs w:val="22"/>
        </w:rPr>
        <w:t>Betlemme</w:t>
      </w:r>
      <w:proofErr w:type="spellEnd"/>
      <w:r w:rsidRPr="003C521B">
        <w:rPr>
          <w:rFonts w:ascii="Bookman Old Style" w:hAnsi="Bookman Old Style" w:cs="Arial"/>
          <w:i/>
          <w:color w:val="800000"/>
          <w:sz w:val="22"/>
          <w:szCs w:val="22"/>
        </w:rPr>
        <w:t xml:space="preserve">. Tu, </w:t>
      </w:r>
      <w:proofErr w:type="spellStart"/>
      <w:r w:rsidRPr="003C521B">
        <w:rPr>
          <w:rFonts w:ascii="Bookman Old Style" w:hAnsi="Bookman Old Style" w:cs="Arial"/>
          <w:i/>
          <w:color w:val="800000"/>
          <w:sz w:val="22"/>
          <w:szCs w:val="22"/>
        </w:rPr>
        <w:t>che</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hai</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avuto</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il</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dono</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della</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fede</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hai</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mai</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cercato</w:t>
      </w:r>
      <w:proofErr w:type="spellEnd"/>
      <w:r w:rsidRPr="003C521B">
        <w:rPr>
          <w:rFonts w:ascii="Bookman Old Style" w:hAnsi="Bookman Old Style" w:cs="Arial"/>
          <w:i/>
          <w:color w:val="800000"/>
          <w:sz w:val="22"/>
          <w:szCs w:val="22"/>
        </w:rPr>
        <w:t xml:space="preserve"> e </w:t>
      </w:r>
      <w:proofErr w:type="spellStart"/>
      <w:r w:rsidRPr="003C521B">
        <w:rPr>
          <w:rFonts w:ascii="Bookman Old Style" w:hAnsi="Bookman Old Style" w:cs="Arial"/>
          <w:i/>
          <w:color w:val="800000"/>
          <w:sz w:val="22"/>
          <w:szCs w:val="22"/>
        </w:rPr>
        <w:t>trovato</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Gesù</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Chiedi</w:t>
      </w:r>
      <w:proofErr w:type="spellEnd"/>
      <w:r w:rsidRPr="003C521B">
        <w:rPr>
          <w:rFonts w:ascii="Bookman Old Style" w:hAnsi="Bookman Old Style" w:cs="Arial"/>
          <w:i/>
          <w:color w:val="800000"/>
          <w:sz w:val="22"/>
          <w:szCs w:val="22"/>
        </w:rPr>
        <w:t xml:space="preserve"> a Lui di </w:t>
      </w:r>
      <w:proofErr w:type="spellStart"/>
      <w:r w:rsidRPr="003C521B">
        <w:rPr>
          <w:rFonts w:ascii="Bookman Old Style" w:hAnsi="Bookman Old Style" w:cs="Arial"/>
          <w:i/>
          <w:color w:val="800000"/>
          <w:sz w:val="22"/>
          <w:szCs w:val="22"/>
        </w:rPr>
        <w:t>essere</w:t>
      </w:r>
      <w:proofErr w:type="spellEnd"/>
      <w:r w:rsidRPr="003C521B">
        <w:rPr>
          <w:rFonts w:ascii="Bookman Old Style" w:hAnsi="Bookman Old Style" w:cs="Arial"/>
          <w:i/>
          <w:color w:val="800000"/>
          <w:sz w:val="22"/>
          <w:szCs w:val="22"/>
        </w:rPr>
        <w:t xml:space="preserve"> come la </w:t>
      </w:r>
      <w:proofErr w:type="spellStart"/>
      <w:r w:rsidRPr="003C521B">
        <w:rPr>
          <w:rFonts w:ascii="Bookman Old Style" w:hAnsi="Bookman Old Style" w:cs="Arial"/>
          <w:i/>
          <w:color w:val="800000"/>
          <w:sz w:val="22"/>
          <w:szCs w:val="22"/>
        </w:rPr>
        <w:t>stella</w:t>
      </w:r>
      <w:proofErr w:type="spellEnd"/>
      <w:r w:rsidRPr="003C521B">
        <w:rPr>
          <w:rFonts w:ascii="Bookman Old Style" w:hAnsi="Bookman Old Style" w:cs="Arial"/>
          <w:i/>
          <w:color w:val="800000"/>
          <w:sz w:val="22"/>
          <w:szCs w:val="22"/>
        </w:rPr>
        <w:t xml:space="preserve"> per </w:t>
      </w:r>
      <w:proofErr w:type="spellStart"/>
      <w:r w:rsidRPr="003C521B">
        <w:rPr>
          <w:rFonts w:ascii="Bookman Old Style" w:hAnsi="Bookman Old Style" w:cs="Arial"/>
          <w:i/>
          <w:color w:val="800000"/>
          <w:sz w:val="22"/>
          <w:szCs w:val="22"/>
        </w:rPr>
        <w:t>i</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tanti</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pagani</w:t>
      </w:r>
      <w:proofErr w:type="spellEnd"/>
      <w:r w:rsidRPr="003C521B">
        <w:rPr>
          <w:rFonts w:ascii="Bookman Old Style" w:hAnsi="Bookman Old Style" w:cs="Arial"/>
          <w:i/>
          <w:color w:val="800000"/>
          <w:sz w:val="22"/>
          <w:szCs w:val="22"/>
        </w:rPr>
        <w:t xml:space="preserve"> del </w:t>
      </w:r>
      <w:proofErr w:type="spellStart"/>
      <w:r w:rsidRPr="003C521B">
        <w:rPr>
          <w:rFonts w:ascii="Bookman Old Style" w:hAnsi="Bookman Old Style" w:cs="Arial"/>
          <w:i/>
          <w:color w:val="800000"/>
          <w:sz w:val="22"/>
          <w:szCs w:val="22"/>
        </w:rPr>
        <w:t>nostro</w:t>
      </w:r>
      <w:proofErr w:type="spellEnd"/>
      <w:r w:rsidRPr="003C521B">
        <w:rPr>
          <w:rFonts w:ascii="Bookman Old Style" w:hAnsi="Bookman Old Style" w:cs="Arial"/>
          <w:i/>
          <w:color w:val="800000"/>
          <w:sz w:val="22"/>
          <w:szCs w:val="22"/>
        </w:rPr>
        <w:t xml:space="preserve"> tempo e, </w:t>
      </w:r>
      <w:proofErr w:type="spellStart"/>
      <w:r w:rsidRPr="003C521B">
        <w:rPr>
          <w:rFonts w:ascii="Bookman Old Style" w:hAnsi="Bookman Old Style" w:cs="Arial"/>
          <w:i/>
          <w:color w:val="800000"/>
          <w:sz w:val="22"/>
          <w:szCs w:val="22"/>
        </w:rPr>
        <w:t>forse</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anche</w:t>
      </w:r>
      <w:proofErr w:type="spellEnd"/>
      <w:r w:rsidRPr="003C521B">
        <w:rPr>
          <w:rFonts w:ascii="Bookman Old Style" w:hAnsi="Bookman Old Style" w:cs="Arial"/>
          <w:i/>
          <w:color w:val="800000"/>
          <w:sz w:val="22"/>
          <w:szCs w:val="22"/>
        </w:rPr>
        <w:t xml:space="preserve"> di casa </w:t>
      </w:r>
      <w:proofErr w:type="spellStart"/>
      <w:r w:rsidRPr="003C521B">
        <w:rPr>
          <w:rFonts w:ascii="Bookman Old Style" w:hAnsi="Bookman Old Style" w:cs="Arial"/>
          <w:i/>
          <w:color w:val="800000"/>
          <w:sz w:val="22"/>
          <w:szCs w:val="22"/>
        </w:rPr>
        <w:t>tua</w:t>
      </w:r>
      <w:proofErr w:type="spellEnd"/>
      <w:r w:rsidRPr="003C521B">
        <w:rPr>
          <w:rFonts w:ascii="Bookman Old Style" w:hAnsi="Bookman Old Style" w:cs="Arial"/>
          <w:i/>
          <w:color w:val="800000"/>
          <w:sz w:val="22"/>
          <w:szCs w:val="22"/>
        </w:rPr>
        <w:t>!</w:t>
      </w:r>
    </w:p>
    <w:p w14:paraId="75B9B782" w14:textId="77777777" w:rsidR="00653018" w:rsidRPr="003C521B" w:rsidRDefault="00653018" w:rsidP="00653018">
      <w:pPr>
        <w:jc w:val="both"/>
        <w:rPr>
          <w:rFonts w:ascii="Bookman Old Style" w:hAnsi="Bookman Old Style" w:cs="Arial"/>
          <w:i/>
          <w:color w:val="800000"/>
          <w:sz w:val="22"/>
          <w:szCs w:val="22"/>
        </w:rPr>
      </w:pPr>
    </w:p>
    <w:p w14:paraId="70C1FBE5" w14:textId="77777777" w:rsidR="00D534E0" w:rsidRPr="003C521B" w:rsidRDefault="00653018" w:rsidP="00D71C5A">
      <w:pPr>
        <w:jc w:val="right"/>
        <w:rPr>
          <w:rFonts w:ascii="Bookman Old Style" w:hAnsi="Bookman Old Style" w:cs="Arial"/>
          <w:i/>
          <w:color w:val="800000"/>
          <w:sz w:val="22"/>
          <w:szCs w:val="22"/>
        </w:rPr>
      </w:pPr>
      <w:r w:rsidRPr="003C521B">
        <w:rPr>
          <w:rFonts w:ascii="Bookman Old Style" w:hAnsi="Bookman Old Style" w:cs="Arial"/>
          <w:i/>
          <w:color w:val="800000"/>
          <w:sz w:val="22"/>
          <w:szCs w:val="22"/>
        </w:rPr>
        <w:t xml:space="preserve">Fr. Giovanni </w:t>
      </w:r>
      <w:proofErr w:type="spellStart"/>
      <w:r w:rsidRPr="003C521B">
        <w:rPr>
          <w:rFonts w:ascii="Bookman Old Style" w:hAnsi="Bookman Old Style" w:cs="Arial"/>
          <w:i/>
          <w:color w:val="800000"/>
          <w:sz w:val="22"/>
          <w:szCs w:val="22"/>
        </w:rPr>
        <w:t>Crisci</w:t>
      </w:r>
      <w:proofErr w:type="spellEnd"/>
      <w:r w:rsidRPr="003C521B">
        <w:rPr>
          <w:rFonts w:ascii="Bookman Old Style" w:hAnsi="Bookman Old Style" w:cs="Arial"/>
          <w:i/>
          <w:color w:val="800000"/>
          <w:sz w:val="22"/>
          <w:szCs w:val="22"/>
        </w:rPr>
        <w:t xml:space="preserve">, </w:t>
      </w:r>
      <w:proofErr w:type="spellStart"/>
      <w:r w:rsidRPr="003C521B">
        <w:rPr>
          <w:rFonts w:ascii="Bookman Old Style" w:hAnsi="Bookman Old Style" w:cs="Arial"/>
          <w:i/>
          <w:color w:val="800000"/>
          <w:sz w:val="22"/>
          <w:szCs w:val="22"/>
        </w:rPr>
        <w:t>OFMCap</w:t>
      </w:r>
      <w:proofErr w:type="spellEnd"/>
    </w:p>
    <w:p w14:paraId="5CE98231" w14:textId="77777777" w:rsidR="00653018" w:rsidRPr="003C521B" w:rsidRDefault="00653018" w:rsidP="00653018">
      <w:pPr>
        <w:jc w:val="both"/>
        <w:rPr>
          <w:rFonts w:ascii="Bookman Old Style" w:hAnsi="Bookman Old Style" w:cs="Arial"/>
          <w:i/>
          <w:color w:val="800000"/>
          <w:sz w:val="22"/>
          <w:szCs w:val="22"/>
        </w:rPr>
      </w:pPr>
    </w:p>
    <w:p w14:paraId="05347157" w14:textId="77777777" w:rsidR="00B61AA7" w:rsidRPr="003C521B" w:rsidRDefault="00B61AA7" w:rsidP="00B61AA7">
      <w:pPr>
        <w:pStyle w:val="NoSpacing"/>
        <w:jc w:val="both"/>
        <w:rPr>
          <w:rFonts w:ascii="Arial" w:hAnsi="Arial" w:cs="Arial"/>
          <w:color w:val="800000"/>
          <w:sz w:val="24"/>
          <w:szCs w:val="24"/>
          <w:lang w:val="it-IT"/>
        </w:rPr>
      </w:pPr>
      <w:r w:rsidRPr="003C521B">
        <w:rPr>
          <w:rFonts w:ascii="Arial" w:hAnsi="Arial" w:cs="Arial"/>
          <w:b/>
          <w:color w:val="800000"/>
          <w:sz w:val="24"/>
          <w:szCs w:val="24"/>
          <w:lang w:val="it-IT"/>
        </w:rPr>
        <w:t xml:space="preserve">GRAZIE CARISSIMI AMICI! </w:t>
      </w:r>
      <w:r w:rsidRPr="003C521B">
        <w:rPr>
          <w:rFonts w:ascii="Arial" w:hAnsi="Arial" w:cs="Arial"/>
          <w:color w:val="800000"/>
          <w:sz w:val="24"/>
          <w:szCs w:val="24"/>
          <w:lang w:val="it-IT"/>
        </w:rPr>
        <w:t>Siamo immensamente grati a tutti coloro che ci hanno mandato regali e biglietti di auguri. Che il Signore vi benedica! P. Alessandro</w:t>
      </w:r>
      <w:r w:rsidR="00654A2E" w:rsidRPr="003C521B">
        <w:rPr>
          <w:rFonts w:ascii="Arial" w:hAnsi="Arial" w:cs="Arial"/>
          <w:color w:val="800000"/>
          <w:sz w:val="24"/>
          <w:szCs w:val="24"/>
          <w:lang w:val="it-IT"/>
        </w:rPr>
        <w:t xml:space="preserve">, </w:t>
      </w:r>
      <w:r w:rsidRPr="003C521B">
        <w:rPr>
          <w:rFonts w:ascii="Arial" w:hAnsi="Arial" w:cs="Arial"/>
          <w:color w:val="800000"/>
          <w:sz w:val="24"/>
          <w:szCs w:val="24"/>
          <w:lang w:val="it-IT"/>
        </w:rPr>
        <w:t>P. Konrad</w:t>
      </w:r>
      <w:r w:rsidR="00654A2E" w:rsidRPr="003C521B">
        <w:rPr>
          <w:rFonts w:ascii="Arial" w:hAnsi="Arial" w:cs="Arial"/>
          <w:color w:val="800000"/>
          <w:sz w:val="24"/>
          <w:szCs w:val="24"/>
          <w:lang w:val="it-IT"/>
        </w:rPr>
        <w:t xml:space="preserve">, P. </w:t>
      </w:r>
      <w:r w:rsidR="00654A2E" w:rsidRPr="003C521B">
        <w:rPr>
          <w:rFonts w:ascii="Arial" w:hAnsi="Arial" w:cs="Arial"/>
          <w:bCs/>
          <w:color w:val="800000"/>
        </w:rPr>
        <w:t xml:space="preserve">Aloysius e </w:t>
      </w:r>
      <w:proofErr w:type="spellStart"/>
      <w:r w:rsidR="00654A2E" w:rsidRPr="003C521B">
        <w:rPr>
          <w:rFonts w:ascii="Arial" w:hAnsi="Arial" w:cs="Arial"/>
          <w:bCs/>
          <w:color w:val="800000"/>
        </w:rPr>
        <w:t>Diacono</w:t>
      </w:r>
      <w:proofErr w:type="spellEnd"/>
      <w:r w:rsidR="00654A2E" w:rsidRPr="003C521B">
        <w:rPr>
          <w:rFonts w:ascii="Arial" w:hAnsi="Arial" w:cs="Arial"/>
          <w:bCs/>
          <w:color w:val="800000"/>
        </w:rPr>
        <w:t xml:space="preserve"> Pat</w:t>
      </w:r>
      <w:r w:rsidRPr="003C521B">
        <w:rPr>
          <w:rFonts w:ascii="Arial" w:hAnsi="Arial" w:cs="Arial"/>
          <w:color w:val="800000"/>
          <w:sz w:val="24"/>
          <w:szCs w:val="24"/>
          <w:lang w:val="it-IT"/>
        </w:rPr>
        <w:t>.</w:t>
      </w:r>
    </w:p>
    <w:p w14:paraId="47ECBA6C" w14:textId="77777777" w:rsidR="00B61AA7" w:rsidRPr="003C521B" w:rsidRDefault="00B61AA7" w:rsidP="00B61AA7">
      <w:pPr>
        <w:spacing w:line="276" w:lineRule="auto"/>
        <w:jc w:val="center"/>
        <w:rPr>
          <w:rFonts w:ascii="Arial" w:hAnsi="Arial" w:cs="Arial"/>
          <w:color w:val="800000"/>
          <w:sz w:val="16"/>
          <w:szCs w:val="16"/>
          <w:lang w:val="it-IT"/>
        </w:rPr>
      </w:pPr>
    </w:p>
    <w:p w14:paraId="5FB89454" w14:textId="77777777" w:rsidR="00B61AA7" w:rsidRPr="003C521B" w:rsidRDefault="00B61AA7" w:rsidP="00B61AA7">
      <w:pPr>
        <w:jc w:val="both"/>
        <w:rPr>
          <w:rFonts w:ascii="Arial" w:hAnsi="Arial" w:cs="Arial"/>
          <w:b/>
          <w:color w:val="800000"/>
          <w:lang w:val="it-IT"/>
        </w:rPr>
      </w:pPr>
      <w:r w:rsidRPr="003C521B">
        <w:rPr>
          <w:rFonts w:ascii="Arial" w:hAnsi="Arial" w:cs="Arial"/>
          <w:b/>
          <w:color w:val="800000"/>
          <w:lang w:val="it-IT"/>
        </w:rPr>
        <w:t>GRAZIE MILLE A TUTTI I VOLONTARI !</w:t>
      </w:r>
    </w:p>
    <w:p w14:paraId="471F4537" w14:textId="77777777" w:rsidR="00B61AA7" w:rsidRPr="003C521B" w:rsidRDefault="00B61AA7" w:rsidP="00B61AA7">
      <w:pPr>
        <w:pStyle w:val="NoSpacing"/>
        <w:jc w:val="both"/>
        <w:rPr>
          <w:rFonts w:ascii="Arial" w:hAnsi="Arial" w:cs="Arial"/>
          <w:color w:val="800000"/>
          <w:sz w:val="24"/>
          <w:szCs w:val="24"/>
          <w:lang w:val="it-IT"/>
        </w:rPr>
      </w:pPr>
      <w:r w:rsidRPr="003C521B">
        <w:rPr>
          <w:rFonts w:ascii="Arial" w:hAnsi="Arial" w:cs="Arial"/>
          <w:color w:val="800000"/>
          <w:sz w:val="24"/>
          <w:szCs w:val="24"/>
          <w:lang w:val="it-IT"/>
        </w:rPr>
        <w:t>Le celebrazioni del Natale hanno coinvolto moltissimi parrocchiani che hanno donato il loro tempo e capacitá personali.</w:t>
      </w:r>
    </w:p>
    <w:p w14:paraId="15AF1BA3" w14:textId="77777777" w:rsidR="00B61AA7" w:rsidRPr="003C521B" w:rsidRDefault="00B61AA7" w:rsidP="00B61AA7">
      <w:pPr>
        <w:pStyle w:val="NoSpacing"/>
        <w:jc w:val="both"/>
        <w:rPr>
          <w:rFonts w:ascii="Arial" w:hAnsi="Arial" w:cs="Arial"/>
          <w:color w:val="800000"/>
          <w:sz w:val="24"/>
          <w:szCs w:val="24"/>
          <w:lang w:val="it-IT"/>
        </w:rPr>
      </w:pPr>
      <w:r w:rsidRPr="003C521B">
        <w:rPr>
          <w:rFonts w:ascii="Arial" w:hAnsi="Arial" w:cs="Arial"/>
          <w:color w:val="800000"/>
          <w:sz w:val="24"/>
          <w:szCs w:val="24"/>
          <w:lang w:val="it-IT"/>
        </w:rPr>
        <w:t>Ringraziamo specialmente:</w:t>
      </w:r>
    </w:p>
    <w:p w14:paraId="79C3E8B8" w14:textId="77777777" w:rsidR="00B61AA7" w:rsidRPr="003C521B" w:rsidRDefault="00B61AA7" w:rsidP="00B61AA7">
      <w:pPr>
        <w:pStyle w:val="NoSpacing"/>
        <w:jc w:val="both"/>
        <w:rPr>
          <w:rFonts w:ascii="Arial" w:hAnsi="Arial" w:cs="Arial"/>
          <w:color w:val="800000"/>
          <w:sz w:val="10"/>
          <w:szCs w:val="10"/>
          <w:lang w:val="it-IT"/>
        </w:rPr>
      </w:pPr>
    </w:p>
    <w:p w14:paraId="6BC3D6FF" w14:textId="77777777" w:rsidR="00B61AA7" w:rsidRPr="003C521B" w:rsidRDefault="00B61AA7" w:rsidP="00B61AA7">
      <w:pPr>
        <w:pStyle w:val="NoSpacing"/>
        <w:numPr>
          <w:ilvl w:val="0"/>
          <w:numId w:val="11"/>
        </w:numPr>
        <w:jc w:val="both"/>
        <w:rPr>
          <w:rFonts w:ascii="Arial" w:hAnsi="Arial" w:cs="Arial"/>
          <w:color w:val="800000"/>
          <w:sz w:val="24"/>
          <w:szCs w:val="24"/>
          <w:lang w:val="it-IT"/>
        </w:rPr>
      </w:pPr>
      <w:r w:rsidRPr="003C521B">
        <w:rPr>
          <w:rFonts w:ascii="Arial" w:hAnsi="Arial" w:cs="Arial"/>
          <w:color w:val="800000"/>
          <w:sz w:val="24"/>
          <w:szCs w:val="24"/>
          <w:lang w:val="it-IT"/>
        </w:rPr>
        <w:t>Coloro che hanno contribuito per i fiori e coloro che hanno decorato la chiesa.</w:t>
      </w:r>
    </w:p>
    <w:p w14:paraId="531BF417" w14:textId="77777777" w:rsidR="00B61AA7" w:rsidRPr="003C521B" w:rsidRDefault="00B61AA7" w:rsidP="00B61AA7">
      <w:pPr>
        <w:pStyle w:val="NoSpacing"/>
        <w:numPr>
          <w:ilvl w:val="0"/>
          <w:numId w:val="11"/>
        </w:numPr>
        <w:jc w:val="both"/>
        <w:rPr>
          <w:rFonts w:ascii="Arial" w:hAnsi="Arial" w:cs="Arial"/>
          <w:color w:val="800000"/>
          <w:sz w:val="24"/>
          <w:szCs w:val="24"/>
          <w:lang w:val="it-IT"/>
        </w:rPr>
      </w:pPr>
      <w:r w:rsidRPr="003C521B">
        <w:rPr>
          <w:rFonts w:ascii="Arial" w:hAnsi="Arial" w:cs="Arial"/>
          <w:color w:val="800000"/>
          <w:sz w:val="24"/>
          <w:szCs w:val="24"/>
          <w:lang w:val="it-IT"/>
        </w:rPr>
        <w:t>Coloro che hanno preparato il presepio.</w:t>
      </w:r>
    </w:p>
    <w:p w14:paraId="726FEF25" w14:textId="77777777" w:rsidR="00B61AA7" w:rsidRPr="003C521B" w:rsidRDefault="00B61AA7" w:rsidP="00B61AA7">
      <w:pPr>
        <w:pStyle w:val="NoSpacing"/>
        <w:numPr>
          <w:ilvl w:val="0"/>
          <w:numId w:val="11"/>
        </w:numPr>
        <w:jc w:val="both"/>
        <w:rPr>
          <w:rFonts w:ascii="Arial" w:hAnsi="Arial" w:cs="Arial"/>
          <w:color w:val="800000"/>
          <w:sz w:val="24"/>
          <w:szCs w:val="24"/>
          <w:lang w:val="it-IT"/>
        </w:rPr>
      </w:pPr>
      <w:r w:rsidRPr="003C521B">
        <w:rPr>
          <w:rFonts w:ascii="Arial" w:hAnsi="Arial" w:cs="Arial"/>
          <w:color w:val="800000"/>
          <w:sz w:val="24"/>
          <w:szCs w:val="24"/>
          <w:lang w:val="it-IT"/>
        </w:rPr>
        <w:t>I cori che hanno dovuto prepararsi con tante pratiche per cantare cosí bene.</w:t>
      </w:r>
    </w:p>
    <w:p w14:paraId="4B3641A5" w14:textId="77777777" w:rsidR="00B61AA7" w:rsidRPr="003C521B" w:rsidRDefault="00B61AA7" w:rsidP="00B61AA7">
      <w:pPr>
        <w:pStyle w:val="NoSpacing"/>
        <w:numPr>
          <w:ilvl w:val="0"/>
          <w:numId w:val="11"/>
        </w:numPr>
        <w:jc w:val="both"/>
        <w:rPr>
          <w:rFonts w:ascii="Arial" w:hAnsi="Arial" w:cs="Arial"/>
          <w:color w:val="800000"/>
          <w:sz w:val="24"/>
          <w:szCs w:val="24"/>
          <w:lang w:val="it-IT"/>
        </w:rPr>
      </w:pPr>
      <w:r w:rsidRPr="003C521B">
        <w:rPr>
          <w:rFonts w:ascii="Arial" w:hAnsi="Arial" w:cs="Arial"/>
          <w:color w:val="800000"/>
          <w:sz w:val="24"/>
          <w:szCs w:val="24"/>
          <w:lang w:val="it-IT"/>
        </w:rPr>
        <w:t>Gli usceri, i ministri e i lettori, i chierichetti e tutti coloro che hanno animato le celebrazioni.</w:t>
      </w:r>
    </w:p>
    <w:p w14:paraId="7B8143A9" w14:textId="77777777" w:rsidR="00B61AA7" w:rsidRPr="003C521B" w:rsidRDefault="00B61AA7" w:rsidP="00B61AA7">
      <w:pPr>
        <w:pStyle w:val="NoSpacing"/>
        <w:ind w:left="540"/>
        <w:jc w:val="both"/>
        <w:rPr>
          <w:rFonts w:ascii="Arial" w:hAnsi="Arial" w:cs="Arial"/>
          <w:b/>
          <w:color w:val="800000"/>
          <w:sz w:val="24"/>
          <w:lang w:val="it-IT"/>
        </w:rPr>
      </w:pPr>
    </w:p>
    <w:p w14:paraId="290D99BD" w14:textId="77777777" w:rsidR="00B61AA7" w:rsidRPr="003C521B" w:rsidRDefault="00B61AA7" w:rsidP="00B61AA7">
      <w:pPr>
        <w:pStyle w:val="NoSpacing"/>
        <w:jc w:val="both"/>
        <w:rPr>
          <w:rFonts w:ascii="Arial" w:hAnsi="Arial" w:cs="Arial"/>
          <w:color w:val="800000"/>
          <w:sz w:val="32"/>
          <w:lang w:val="it-IT"/>
        </w:rPr>
      </w:pPr>
      <w:r w:rsidRPr="003C521B">
        <w:rPr>
          <w:rFonts w:ascii="Arial" w:hAnsi="Arial" w:cs="Arial"/>
          <w:b/>
          <w:color w:val="800000"/>
          <w:sz w:val="24"/>
          <w:lang w:val="it-IT"/>
        </w:rPr>
        <w:t xml:space="preserve">BANCO DI ALIMENTI DI ST. ELENA. </w:t>
      </w:r>
      <w:r w:rsidRPr="003C521B">
        <w:rPr>
          <w:rFonts w:ascii="Arial" w:hAnsi="Arial" w:cs="Arial"/>
          <w:color w:val="800000"/>
          <w:sz w:val="24"/>
          <w:lang w:val="it-IT"/>
        </w:rPr>
        <w:t xml:space="preserve">Vogliamo ringraziarvi per tutte le donazioni raccolte per le feste natalizie in aiuto alle famiglie povere. Grazie da parte delle famiglie che le hanno ricevute e i volontari che le hanno distribuite. </w:t>
      </w:r>
    </w:p>
    <w:p w14:paraId="09CFBE81" w14:textId="77777777" w:rsidR="00B61AA7" w:rsidRPr="003C521B" w:rsidRDefault="00B61AA7" w:rsidP="00B61AA7">
      <w:pPr>
        <w:pStyle w:val="NoSpacing"/>
        <w:ind w:left="540"/>
        <w:jc w:val="center"/>
        <w:rPr>
          <w:rFonts w:ascii="Monotype Corsiva" w:hAnsi="Monotype Corsiva" w:cs="Arial"/>
          <w:color w:val="800000"/>
          <w:sz w:val="28"/>
          <w:szCs w:val="24"/>
          <w:lang w:val="it-IT"/>
        </w:rPr>
      </w:pPr>
      <w:r w:rsidRPr="003C521B">
        <w:rPr>
          <w:rFonts w:ascii="Monotype Corsiva" w:hAnsi="Monotype Corsiva" w:cs="Arial"/>
          <w:color w:val="800000"/>
          <w:sz w:val="32"/>
          <w:lang w:val="it-IT"/>
        </w:rPr>
        <w:t>“</w:t>
      </w:r>
      <w:r w:rsidRPr="003C521B">
        <w:rPr>
          <w:rFonts w:ascii="Monotype Corsiva" w:hAnsi="Monotype Corsiva" w:cs="Arial"/>
          <w:color w:val="800000"/>
          <w:sz w:val="28"/>
          <w:szCs w:val="24"/>
          <w:lang w:val="it-IT"/>
        </w:rPr>
        <w:t>Colui che e buono con i poveri lo é con il Signore,</w:t>
      </w:r>
    </w:p>
    <w:p w14:paraId="01CC2259" w14:textId="77777777" w:rsidR="00B61AA7" w:rsidRPr="003C521B" w:rsidRDefault="00B61AA7" w:rsidP="00B61AA7">
      <w:pPr>
        <w:pStyle w:val="NoSpacing"/>
        <w:ind w:left="540"/>
        <w:jc w:val="center"/>
        <w:rPr>
          <w:rFonts w:ascii="Monotype Corsiva" w:hAnsi="Monotype Corsiva" w:cs="Arial"/>
          <w:color w:val="800000"/>
          <w:sz w:val="32"/>
          <w:lang w:val="it-IT"/>
        </w:rPr>
      </w:pPr>
      <w:r w:rsidRPr="003C521B">
        <w:rPr>
          <w:rFonts w:ascii="Monotype Corsiva" w:hAnsi="Monotype Corsiva" w:cs="Arial"/>
          <w:color w:val="800000"/>
          <w:sz w:val="28"/>
          <w:szCs w:val="24"/>
          <w:lang w:val="it-IT"/>
        </w:rPr>
        <w:t>e Lui lo ricompenserá per ció che ha fatto”</w:t>
      </w:r>
      <w:r w:rsidRPr="003C521B">
        <w:rPr>
          <w:rFonts w:ascii="Monotype Corsiva" w:hAnsi="Monotype Corsiva" w:cs="Arial"/>
          <w:color w:val="800000"/>
          <w:sz w:val="32"/>
          <w:lang w:val="it-IT"/>
        </w:rPr>
        <w:t xml:space="preserve"> </w:t>
      </w:r>
      <w:r w:rsidRPr="003C521B">
        <w:rPr>
          <w:rFonts w:ascii="Monotype Corsiva" w:hAnsi="Monotype Corsiva" w:cs="Arial"/>
          <w:color w:val="800000"/>
          <w:sz w:val="28"/>
          <w:szCs w:val="28"/>
          <w:lang w:val="it-IT"/>
        </w:rPr>
        <w:t>(Prov 19:17)</w:t>
      </w:r>
    </w:p>
    <w:p w14:paraId="0F4E6EC0" w14:textId="77777777" w:rsidR="00210DD8" w:rsidRPr="003C521B" w:rsidRDefault="00210DD8" w:rsidP="00210DD8">
      <w:pPr>
        <w:pStyle w:val="NoSpacing"/>
        <w:jc w:val="both"/>
        <w:rPr>
          <w:rFonts w:ascii="Arial" w:hAnsi="Arial" w:cs="Arial"/>
          <w:color w:val="800000"/>
          <w:szCs w:val="24"/>
          <w:lang w:val="es-ES"/>
        </w:rPr>
      </w:pPr>
    </w:p>
    <w:p w14:paraId="4EFB7AFE" w14:textId="77777777" w:rsidR="00653018" w:rsidRPr="003C521B" w:rsidRDefault="00653018" w:rsidP="00653018">
      <w:pPr>
        <w:pStyle w:val="NoSpacing"/>
        <w:jc w:val="both"/>
        <w:rPr>
          <w:rFonts w:ascii="Arial" w:hAnsi="Arial" w:cs="Arial"/>
          <w:b/>
          <w:bCs/>
          <w:color w:val="800000"/>
          <w:sz w:val="24"/>
          <w:szCs w:val="24"/>
          <w:lang w:val="it-IT"/>
        </w:rPr>
      </w:pPr>
      <w:r w:rsidRPr="003C521B">
        <w:rPr>
          <w:rFonts w:ascii="Arial" w:hAnsi="Arial" w:cs="Arial"/>
          <w:b/>
          <w:bCs/>
          <w:color w:val="800000"/>
          <w:sz w:val="24"/>
          <w:szCs w:val="24"/>
          <w:lang w:val="it-IT"/>
        </w:rPr>
        <w:t>LA SOCIETA ANZIANI</w:t>
      </w:r>
      <w:r w:rsidRPr="003C521B">
        <w:rPr>
          <w:rFonts w:ascii="Arial" w:hAnsi="Arial" w:cs="Arial"/>
          <w:b/>
          <w:color w:val="800000"/>
          <w:sz w:val="24"/>
          <w:szCs w:val="24"/>
          <w:lang w:val="it-IT"/>
        </w:rPr>
        <w:t xml:space="preserve"> RICOMIN</w:t>
      </w:r>
      <w:r w:rsidR="00D71C5A" w:rsidRPr="003C521B">
        <w:rPr>
          <w:rFonts w:ascii="Arial" w:hAnsi="Arial" w:cs="Arial"/>
          <w:b/>
          <w:color w:val="800000"/>
          <w:sz w:val="24"/>
          <w:szCs w:val="24"/>
          <w:lang w:val="it-IT"/>
        </w:rPr>
        <w:t>CI</w:t>
      </w:r>
      <w:r w:rsidRPr="003C521B">
        <w:rPr>
          <w:rFonts w:ascii="Arial" w:hAnsi="Arial" w:cs="Arial"/>
          <w:b/>
          <w:color w:val="800000"/>
          <w:sz w:val="24"/>
          <w:szCs w:val="24"/>
          <w:lang w:val="it-IT"/>
        </w:rPr>
        <w:t xml:space="preserve">A LE SUE ATTIVITÀ </w:t>
      </w:r>
      <w:r w:rsidRPr="003C521B">
        <w:rPr>
          <w:rFonts w:ascii="Arial" w:hAnsi="Arial" w:cs="Arial"/>
          <w:b/>
          <w:bCs/>
          <w:color w:val="800000"/>
          <w:sz w:val="24"/>
          <w:szCs w:val="24"/>
          <w:lang w:val="it-IT"/>
        </w:rPr>
        <w:t xml:space="preserve">MARTEDÌ, 8 GENNAIO, 2019. </w:t>
      </w:r>
    </w:p>
    <w:p w14:paraId="20AA3871" w14:textId="77777777" w:rsidR="00653018" w:rsidRPr="003C521B" w:rsidRDefault="00653018" w:rsidP="00F942EE">
      <w:pPr>
        <w:jc w:val="both"/>
        <w:rPr>
          <w:rFonts w:ascii="Arial" w:hAnsi="Arial" w:cs="Arial"/>
          <w:b/>
          <w:color w:val="800000"/>
          <w:lang w:val="it-IT"/>
        </w:rPr>
      </w:pPr>
    </w:p>
    <w:p w14:paraId="3D441C8B" w14:textId="77777777" w:rsidR="00F942EE" w:rsidRPr="003C521B" w:rsidRDefault="00F942EE" w:rsidP="00F942EE">
      <w:pPr>
        <w:jc w:val="both"/>
        <w:rPr>
          <w:rFonts w:ascii="Arial" w:hAnsi="Arial" w:cs="Arial"/>
          <w:color w:val="800000"/>
          <w:lang w:val="it-IT"/>
        </w:rPr>
      </w:pPr>
      <w:r w:rsidRPr="003C521B">
        <w:rPr>
          <w:rFonts w:ascii="Arial" w:hAnsi="Arial" w:cs="Arial"/>
          <w:b/>
          <w:color w:val="800000"/>
          <w:lang w:val="it-IT"/>
        </w:rPr>
        <w:t xml:space="preserve">LE BUSTE PER IL 2019 </w:t>
      </w:r>
      <w:r w:rsidRPr="003C521B">
        <w:rPr>
          <w:rFonts w:ascii="Arial" w:hAnsi="Arial" w:cs="Arial"/>
          <w:color w:val="800000"/>
          <w:lang w:val="it-IT"/>
        </w:rPr>
        <w:t>SONO DISPONIBILI ALL’ENTRATA DELLA CHIESA. PER FAVORE RACCOGLIETELE.</w:t>
      </w:r>
    </w:p>
    <w:p w14:paraId="7907E3FF" w14:textId="77777777" w:rsidR="00493D94" w:rsidRPr="003C521B" w:rsidRDefault="00493D94" w:rsidP="00493D94">
      <w:pPr>
        <w:rPr>
          <w:rFonts w:ascii="&amp;quot" w:hAnsi="&amp;quot"/>
          <w:color w:val="800000"/>
          <w:sz w:val="4"/>
          <w:szCs w:val="4"/>
          <w:lang w:val="en-US"/>
        </w:rPr>
      </w:pPr>
      <w:r w:rsidRPr="003C521B">
        <w:rPr>
          <w:rFonts w:ascii="&amp;quot" w:hAnsi="&amp;quot"/>
          <w:color w:val="800000"/>
          <w:sz w:val="12"/>
          <w:szCs w:val="12"/>
          <w:lang w:val="en-US"/>
        </w:rPr>
        <w:br/>
      </w:r>
    </w:p>
    <w:p w14:paraId="3EC2B63B" w14:textId="77777777" w:rsidR="00493D94" w:rsidRPr="003C521B" w:rsidRDefault="00493D94" w:rsidP="00493D94">
      <w:pPr>
        <w:ind w:left="2160"/>
        <w:jc w:val="both"/>
        <w:textAlignment w:val="baseline"/>
        <w:rPr>
          <w:rFonts w:ascii="&amp;quot" w:hAnsi="&amp;quot"/>
          <w:color w:val="800000"/>
          <w:sz w:val="12"/>
          <w:szCs w:val="12"/>
          <w:lang w:val="en-US"/>
        </w:rPr>
      </w:pPr>
      <w:r w:rsidRPr="003C521B">
        <w:rPr>
          <w:rFonts w:ascii="Arial" w:eastAsia="Calibri" w:hAnsi="Arial" w:cs="Arial"/>
          <w:b/>
          <w:color w:val="800000"/>
          <w:sz w:val="16"/>
          <w:szCs w:val="16"/>
          <w:lang w:val="en-US"/>
        </w:rPr>
        <w:pict w14:anchorId="7C40F94E">
          <v:shape id="_x0000_i1025" type="#_x0000_t75" style="width:150pt;height:24.75pt">
            <v:imagedata r:id="rId11" o:title="AD3C9820"/>
          </v:shape>
        </w:pict>
      </w:r>
    </w:p>
    <w:sectPr w:rsidR="00493D94" w:rsidRPr="003C521B" w:rsidSect="000460F8">
      <w:pgSz w:w="24480" w:h="15840" w:orient="landscape"/>
      <w:pgMar w:top="270" w:right="432" w:bottom="180" w:left="432" w:header="706" w:footer="706"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E7C9C" w14:textId="77777777" w:rsidR="007F3D88" w:rsidRDefault="007F3D88" w:rsidP="00E0197B">
      <w:r>
        <w:separator/>
      </w:r>
    </w:p>
  </w:endnote>
  <w:endnote w:type="continuationSeparator" w:id="0">
    <w:p w14:paraId="765811E3" w14:textId="77777777" w:rsidR="007F3D88" w:rsidRDefault="007F3D88" w:rsidP="00E0197B">
      <w:r>
        <w:continuationSeparator/>
      </w:r>
    </w:p>
  </w:endnote>
  <w:endnote w:type="continuationNotice" w:id="1">
    <w:p w14:paraId="10F327FF" w14:textId="77777777" w:rsidR="007F3D88" w:rsidRDefault="007F3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1966" w14:textId="77777777" w:rsidR="007F3D88" w:rsidRDefault="007F3D88" w:rsidP="00E0197B">
      <w:r>
        <w:separator/>
      </w:r>
    </w:p>
  </w:footnote>
  <w:footnote w:type="continuationSeparator" w:id="0">
    <w:p w14:paraId="61C3C5CF" w14:textId="77777777" w:rsidR="007F3D88" w:rsidRDefault="007F3D88" w:rsidP="00E0197B">
      <w:r>
        <w:continuationSeparator/>
      </w:r>
    </w:p>
  </w:footnote>
  <w:footnote w:type="continuationNotice" w:id="1">
    <w:p w14:paraId="434A80CA" w14:textId="77777777" w:rsidR="007F3D88" w:rsidRDefault="007F3D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64.25pt" o:bullet="t">
        <v:imagedata r:id="rId1" o:title="holy-1"/>
      </v:shape>
    </w:pict>
  </w:numPicBullet>
  <w:abstractNum w:abstractNumId="0" w15:restartNumberingAfterBreak="0">
    <w:nsid w:val="067861D8"/>
    <w:multiLevelType w:val="hybridMultilevel"/>
    <w:tmpl w:val="1FB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42DD"/>
    <w:multiLevelType w:val="hybridMultilevel"/>
    <w:tmpl w:val="D9F2AF68"/>
    <w:lvl w:ilvl="0" w:tplc="8D825B68">
      <w:start w:val="1"/>
      <w:numFmt w:val="bullet"/>
      <w:lvlText w:val=""/>
      <w:lvlPicBulletId w:val="0"/>
      <w:lvlJc w:val="righ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E86E58"/>
    <w:multiLevelType w:val="hybridMultilevel"/>
    <w:tmpl w:val="FB546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8815A0"/>
    <w:multiLevelType w:val="hybridMultilevel"/>
    <w:tmpl w:val="69CE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5B3"/>
    <w:multiLevelType w:val="hybridMultilevel"/>
    <w:tmpl w:val="B93A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C3F11"/>
    <w:multiLevelType w:val="hybridMultilevel"/>
    <w:tmpl w:val="5B821368"/>
    <w:lvl w:ilvl="0" w:tplc="214CCE14">
      <w:start w:val="1"/>
      <w:numFmt w:val="decimal"/>
      <w:lvlText w:val="%1."/>
      <w:lvlJc w:val="left"/>
      <w:pPr>
        <w:ind w:left="720"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B0BA2"/>
    <w:multiLevelType w:val="hybridMultilevel"/>
    <w:tmpl w:val="A50672C0"/>
    <w:lvl w:ilvl="0" w:tplc="DE3677B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74490"/>
    <w:multiLevelType w:val="hybridMultilevel"/>
    <w:tmpl w:val="8E90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F7721"/>
    <w:multiLevelType w:val="hybridMultilevel"/>
    <w:tmpl w:val="478A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B67BA"/>
    <w:multiLevelType w:val="hybridMultilevel"/>
    <w:tmpl w:val="3246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A59BA"/>
    <w:multiLevelType w:val="hybridMultilevel"/>
    <w:tmpl w:val="E09E9C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D3ED4"/>
    <w:multiLevelType w:val="hybridMultilevel"/>
    <w:tmpl w:val="CD8E4240"/>
    <w:lvl w:ilvl="0" w:tplc="F28CA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E2A40"/>
    <w:multiLevelType w:val="hybridMultilevel"/>
    <w:tmpl w:val="24505538"/>
    <w:lvl w:ilvl="0" w:tplc="4FF4B1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1D61454"/>
    <w:multiLevelType w:val="hybridMultilevel"/>
    <w:tmpl w:val="264A57E6"/>
    <w:lvl w:ilvl="0" w:tplc="8BC6B24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37201A"/>
    <w:multiLevelType w:val="hybridMultilevel"/>
    <w:tmpl w:val="63307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E4D7D"/>
    <w:multiLevelType w:val="hybridMultilevel"/>
    <w:tmpl w:val="FF948C86"/>
    <w:lvl w:ilvl="0" w:tplc="9654B7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156E4F"/>
    <w:multiLevelType w:val="hybridMultilevel"/>
    <w:tmpl w:val="59D26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857B5"/>
    <w:multiLevelType w:val="hybridMultilevel"/>
    <w:tmpl w:val="6CEC28DA"/>
    <w:lvl w:ilvl="0" w:tplc="E4F8B182">
      <w:start w:val="1"/>
      <w:numFmt w:val="decimal"/>
      <w:lvlText w:val="%1."/>
      <w:lvlJc w:val="left"/>
      <w:pPr>
        <w:ind w:left="720"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06CDC"/>
    <w:multiLevelType w:val="hybridMultilevel"/>
    <w:tmpl w:val="0FD6F788"/>
    <w:lvl w:ilvl="0" w:tplc="8BC6B24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478744F"/>
    <w:multiLevelType w:val="hybridMultilevel"/>
    <w:tmpl w:val="9E92C0C6"/>
    <w:lvl w:ilvl="0" w:tplc="8D825B68">
      <w:start w:val="1"/>
      <w:numFmt w:val="bullet"/>
      <w:lvlText w:val=""/>
      <w:lvlPicBulletId w:val="0"/>
      <w:lvlJc w:val="right"/>
      <w:pPr>
        <w:ind w:left="54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CE53ED8"/>
    <w:multiLevelType w:val="hybridMultilevel"/>
    <w:tmpl w:val="34981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74F4C"/>
    <w:multiLevelType w:val="hybridMultilevel"/>
    <w:tmpl w:val="565A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17"/>
  </w:num>
  <w:num w:numId="5">
    <w:abstractNumId w:val="5"/>
  </w:num>
  <w:num w:numId="6">
    <w:abstractNumId w:val="15"/>
  </w:num>
  <w:num w:numId="7">
    <w:abstractNumId w:val="6"/>
  </w:num>
  <w:num w:numId="8">
    <w:abstractNumId w:val="0"/>
  </w:num>
  <w:num w:numId="9">
    <w:abstractNumId w:val="21"/>
  </w:num>
  <w:num w:numId="10">
    <w:abstractNumId w:val="1"/>
  </w:num>
  <w:num w:numId="11">
    <w:abstractNumId w:val="19"/>
  </w:num>
  <w:num w:numId="12">
    <w:abstractNumId w:val="3"/>
  </w:num>
  <w:num w:numId="13">
    <w:abstractNumId w:val="7"/>
  </w:num>
  <w:num w:numId="14">
    <w:abstractNumId w:val="8"/>
  </w:num>
  <w:num w:numId="15">
    <w:abstractNumId w:val="18"/>
  </w:num>
  <w:num w:numId="16">
    <w:abstractNumId w:val="13"/>
  </w:num>
  <w:num w:numId="17">
    <w:abstractNumId w:val="2"/>
  </w:num>
  <w:num w:numId="18">
    <w:abstractNumId w:val="14"/>
  </w:num>
  <w:num w:numId="19">
    <w:abstractNumId w:val="16"/>
  </w:num>
  <w:num w:numId="20">
    <w:abstractNumId w:val="20"/>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CA"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D88"/>
    <w:rsid w:val="00000371"/>
    <w:rsid w:val="0000047D"/>
    <w:rsid w:val="00000671"/>
    <w:rsid w:val="0000073F"/>
    <w:rsid w:val="00000AFC"/>
    <w:rsid w:val="00000F60"/>
    <w:rsid w:val="00000FF4"/>
    <w:rsid w:val="00001148"/>
    <w:rsid w:val="0000161E"/>
    <w:rsid w:val="00001990"/>
    <w:rsid w:val="00002DD3"/>
    <w:rsid w:val="00002F7B"/>
    <w:rsid w:val="00003BCB"/>
    <w:rsid w:val="00005C8A"/>
    <w:rsid w:val="00006F07"/>
    <w:rsid w:val="00010149"/>
    <w:rsid w:val="00010A17"/>
    <w:rsid w:val="00010C76"/>
    <w:rsid w:val="000126B9"/>
    <w:rsid w:val="000129BC"/>
    <w:rsid w:val="00013018"/>
    <w:rsid w:val="000133B8"/>
    <w:rsid w:val="00013489"/>
    <w:rsid w:val="00014174"/>
    <w:rsid w:val="00014249"/>
    <w:rsid w:val="0001432F"/>
    <w:rsid w:val="0001440B"/>
    <w:rsid w:val="00014753"/>
    <w:rsid w:val="00015AE7"/>
    <w:rsid w:val="000161E8"/>
    <w:rsid w:val="00016A7C"/>
    <w:rsid w:val="0001722A"/>
    <w:rsid w:val="00017D03"/>
    <w:rsid w:val="000205BB"/>
    <w:rsid w:val="00020EA4"/>
    <w:rsid w:val="00021140"/>
    <w:rsid w:val="000217B1"/>
    <w:rsid w:val="00021967"/>
    <w:rsid w:val="0002321F"/>
    <w:rsid w:val="00023796"/>
    <w:rsid w:val="0002431A"/>
    <w:rsid w:val="0002485C"/>
    <w:rsid w:val="00024860"/>
    <w:rsid w:val="00024902"/>
    <w:rsid w:val="000249E0"/>
    <w:rsid w:val="000256E5"/>
    <w:rsid w:val="000257D3"/>
    <w:rsid w:val="00026397"/>
    <w:rsid w:val="000267B5"/>
    <w:rsid w:val="00026A58"/>
    <w:rsid w:val="00026EDD"/>
    <w:rsid w:val="00027291"/>
    <w:rsid w:val="00027AB4"/>
    <w:rsid w:val="0003000E"/>
    <w:rsid w:val="0003036F"/>
    <w:rsid w:val="000304BE"/>
    <w:rsid w:val="000315C5"/>
    <w:rsid w:val="000316B6"/>
    <w:rsid w:val="00032096"/>
    <w:rsid w:val="00032140"/>
    <w:rsid w:val="00032299"/>
    <w:rsid w:val="00032B53"/>
    <w:rsid w:val="0003353D"/>
    <w:rsid w:val="00033BB1"/>
    <w:rsid w:val="000342D3"/>
    <w:rsid w:val="00034CF4"/>
    <w:rsid w:val="00035332"/>
    <w:rsid w:val="0003626B"/>
    <w:rsid w:val="00036318"/>
    <w:rsid w:val="000365AA"/>
    <w:rsid w:val="00036901"/>
    <w:rsid w:val="00036975"/>
    <w:rsid w:val="00037964"/>
    <w:rsid w:val="00037D86"/>
    <w:rsid w:val="00040BB4"/>
    <w:rsid w:val="00040CB0"/>
    <w:rsid w:val="00040E4D"/>
    <w:rsid w:val="0004177C"/>
    <w:rsid w:val="0004205C"/>
    <w:rsid w:val="0004244A"/>
    <w:rsid w:val="0004315F"/>
    <w:rsid w:val="00043EDC"/>
    <w:rsid w:val="0004436A"/>
    <w:rsid w:val="00044470"/>
    <w:rsid w:val="00045AB0"/>
    <w:rsid w:val="00045AD1"/>
    <w:rsid w:val="00045E08"/>
    <w:rsid w:val="000460F8"/>
    <w:rsid w:val="0004619B"/>
    <w:rsid w:val="000463FD"/>
    <w:rsid w:val="00047C00"/>
    <w:rsid w:val="00050120"/>
    <w:rsid w:val="000502AC"/>
    <w:rsid w:val="00050915"/>
    <w:rsid w:val="00050BAD"/>
    <w:rsid w:val="00050C8C"/>
    <w:rsid w:val="000511FE"/>
    <w:rsid w:val="00051632"/>
    <w:rsid w:val="00051633"/>
    <w:rsid w:val="000517E6"/>
    <w:rsid w:val="00052045"/>
    <w:rsid w:val="00052A64"/>
    <w:rsid w:val="00052B30"/>
    <w:rsid w:val="00052DFD"/>
    <w:rsid w:val="000533F1"/>
    <w:rsid w:val="00053B51"/>
    <w:rsid w:val="00053DEF"/>
    <w:rsid w:val="000544D7"/>
    <w:rsid w:val="0005475D"/>
    <w:rsid w:val="00054820"/>
    <w:rsid w:val="00054C87"/>
    <w:rsid w:val="00054FBD"/>
    <w:rsid w:val="0005571F"/>
    <w:rsid w:val="0005591E"/>
    <w:rsid w:val="00055C54"/>
    <w:rsid w:val="00055F41"/>
    <w:rsid w:val="00056CD4"/>
    <w:rsid w:val="00057F4A"/>
    <w:rsid w:val="00057F72"/>
    <w:rsid w:val="000608EA"/>
    <w:rsid w:val="0006097A"/>
    <w:rsid w:val="00060A94"/>
    <w:rsid w:val="00060C50"/>
    <w:rsid w:val="00061FF8"/>
    <w:rsid w:val="000623B2"/>
    <w:rsid w:val="0006262D"/>
    <w:rsid w:val="00062723"/>
    <w:rsid w:val="00062CE9"/>
    <w:rsid w:val="000631A6"/>
    <w:rsid w:val="00064CF3"/>
    <w:rsid w:val="00065564"/>
    <w:rsid w:val="000660ED"/>
    <w:rsid w:val="000673A0"/>
    <w:rsid w:val="00067562"/>
    <w:rsid w:val="00067808"/>
    <w:rsid w:val="00071548"/>
    <w:rsid w:val="0007188D"/>
    <w:rsid w:val="000734FD"/>
    <w:rsid w:val="00073D38"/>
    <w:rsid w:val="00074066"/>
    <w:rsid w:val="00074762"/>
    <w:rsid w:val="00074E32"/>
    <w:rsid w:val="0007530A"/>
    <w:rsid w:val="00075A99"/>
    <w:rsid w:val="00075BA4"/>
    <w:rsid w:val="0007667B"/>
    <w:rsid w:val="00077574"/>
    <w:rsid w:val="00077C94"/>
    <w:rsid w:val="000800E2"/>
    <w:rsid w:val="000803D0"/>
    <w:rsid w:val="00080748"/>
    <w:rsid w:val="00080777"/>
    <w:rsid w:val="00081A76"/>
    <w:rsid w:val="00082554"/>
    <w:rsid w:val="000825EF"/>
    <w:rsid w:val="000830D2"/>
    <w:rsid w:val="00083391"/>
    <w:rsid w:val="00083480"/>
    <w:rsid w:val="00083D19"/>
    <w:rsid w:val="000845C0"/>
    <w:rsid w:val="0008466F"/>
    <w:rsid w:val="00084A28"/>
    <w:rsid w:val="00084EBA"/>
    <w:rsid w:val="00085149"/>
    <w:rsid w:val="0008520C"/>
    <w:rsid w:val="00085393"/>
    <w:rsid w:val="00085C7A"/>
    <w:rsid w:val="00085C7D"/>
    <w:rsid w:val="00085CAD"/>
    <w:rsid w:val="00086719"/>
    <w:rsid w:val="00086B11"/>
    <w:rsid w:val="00086C25"/>
    <w:rsid w:val="0008796A"/>
    <w:rsid w:val="00087CB5"/>
    <w:rsid w:val="00087D0A"/>
    <w:rsid w:val="00087F5E"/>
    <w:rsid w:val="000907A7"/>
    <w:rsid w:val="000912EB"/>
    <w:rsid w:val="000914F7"/>
    <w:rsid w:val="00091B27"/>
    <w:rsid w:val="00091BC0"/>
    <w:rsid w:val="00091CB1"/>
    <w:rsid w:val="0009269D"/>
    <w:rsid w:val="000930F9"/>
    <w:rsid w:val="000943C3"/>
    <w:rsid w:val="00094980"/>
    <w:rsid w:val="00094AD6"/>
    <w:rsid w:val="000952D7"/>
    <w:rsid w:val="000955FB"/>
    <w:rsid w:val="000964CA"/>
    <w:rsid w:val="000969A6"/>
    <w:rsid w:val="00096A26"/>
    <w:rsid w:val="00096A5C"/>
    <w:rsid w:val="00097624"/>
    <w:rsid w:val="0009775E"/>
    <w:rsid w:val="000977A6"/>
    <w:rsid w:val="00097818"/>
    <w:rsid w:val="00097A8E"/>
    <w:rsid w:val="00097BDD"/>
    <w:rsid w:val="00097E57"/>
    <w:rsid w:val="000A0218"/>
    <w:rsid w:val="000A0B64"/>
    <w:rsid w:val="000A0D22"/>
    <w:rsid w:val="000A0D44"/>
    <w:rsid w:val="000A0EC4"/>
    <w:rsid w:val="000A13B3"/>
    <w:rsid w:val="000A1E14"/>
    <w:rsid w:val="000A1F03"/>
    <w:rsid w:val="000A2C7F"/>
    <w:rsid w:val="000A4115"/>
    <w:rsid w:val="000A4583"/>
    <w:rsid w:val="000A5688"/>
    <w:rsid w:val="000A5776"/>
    <w:rsid w:val="000A5895"/>
    <w:rsid w:val="000A6169"/>
    <w:rsid w:val="000A6C42"/>
    <w:rsid w:val="000A7295"/>
    <w:rsid w:val="000A7E5D"/>
    <w:rsid w:val="000B0292"/>
    <w:rsid w:val="000B076A"/>
    <w:rsid w:val="000B0EE0"/>
    <w:rsid w:val="000B1038"/>
    <w:rsid w:val="000B1115"/>
    <w:rsid w:val="000B145D"/>
    <w:rsid w:val="000B171C"/>
    <w:rsid w:val="000B177A"/>
    <w:rsid w:val="000B18B0"/>
    <w:rsid w:val="000B2893"/>
    <w:rsid w:val="000B2D72"/>
    <w:rsid w:val="000B2DB8"/>
    <w:rsid w:val="000B31C3"/>
    <w:rsid w:val="000B38A0"/>
    <w:rsid w:val="000B55A0"/>
    <w:rsid w:val="000B5F1E"/>
    <w:rsid w:val="000B61AD"/>
    <w:rsid w:val="000B62F2"/>
    <w:rsid w:val="000B652B"/>
    <w:rsid w:val="000B6D32"/>
    <w:rsid w:val="000B7C97"/>
    <w:rsid w:val="000B7F96"/>
    <w:rsid w:val="000C0028"/>
    <w:rsid w:val="000C08E3"/>
    <w:rsid w:val="000C0F1D"/>
    <w:rsid w:val="000C1A1A"/>
    <w:rsid w:val="000C3838"/>
    <w:rsid w:val="000C3B1F"/>
    <w:rsid w:val="000C3ECD"/>
    <w:rsid w:val="000C3F73"/>
    <w:rsid w:val="000C41D6"/>
    <w:rsid w:val="000C42EF"/>
    <w:rsid w:val="000C4A27"/>
    <w:rsid w:val="000C4AA8"/>
    <w:rsid w:val="000C4D40"/>
    <w:rsid w:val="000C4E95"/>
    <w:rsid w:val="000C63D0"/>
    <w:rsid w:val="000C6867"/>
    <w:rsid w:val="000C6AC0"/>
    <w:rsid w:val="000C7B40"/>
    <w:rsid w:val="000D05CA"/>
    <w:rsid w:val="000D174A"/>
    <w:rsid w:val="000D2434"/>
    <w:rsid w:val="000D27CD"/>
    <w:rsid w:val="000D2CF3"/>
    <w:rsid w:val="000D2FCA"/>
    <w:rsid w:val="000D3CCA"/>
    <w:rsid w:val="000D3FC6"/>
    <w:rsid w:val="000D46A1"/>
    <w:rsid w:val="000D46EE"/>
    <w:rsid w:val="000D4B4D"/>
    <w:rsid w:val="000D51A1"/>
    <w:rsid w:val="000D5A71"/>
    <w:rsid w:val="000D61C3"/>
    <w:rsid w:val="000D6A84"/>
    <w:rsid w:val="000D6A88"/>
    <w:rsid w:val="000D7897"/>
    <w:rsid w:val="000D7AE9"/>
    <w:rsid w:val="000D7BAD"/>
    <w:rsid w:val="000E0CBA"/>
    <w:rsid w:val="000E0F2E"/>
    <w:rsid w:val="000E290C"/>
    <w:rsid w:val="000E31C5"/>
    <w:rsid w:val="000E387D"/>
    <w:rsid w:val="000E4B55"/>
    <w:rsid w:val="000E506E"/>
    <w:rsid w:val="000E5B25"/>
    <w:rsid w:val="000E5C66"/>
    <w:rsid w:val="000E6765"/>
    <w:rsid w:val="000E6919"/>
    <w:rsid w:val="000E72EF"/>
    <w:rsid w:val="000E74F5"/>
    <w:rsid w:val="000E7905"/>
    <w:rsid w:val="000E79EB"/>
    <w:rsid w:val="000E7A8E"/>
    <w:rsid w:val="000E7D42"/>
    <w:rsid w:val="000F0120"/>
    <w:rsid w:val="000F145D"/>
    <w:rsid w:val="000F1742"/>
    <w:rsid w:val="000F1968"/>
    <w:rsid w:val="000F1A96"/>
    <w:rsid w:val="000F3907"/>
    <w:rsid w:val="000F4272"/>
    <w:rsid w:val="000F48B1"/>
    <w:rsid w:val="000F49CA"/>
    <w:rsid w:val="000F4A31"/>
    <w:rsid w:val="000F5037"/>
    <w:rsid w:val="000F51B9"/>
    <w:rsid w:val="000F579A"/>
    <w:rsid w:val="000F5FD8"/>
    <w:rsid w:val="000F6986"/>
    <w:rsid w:val="000F76DA"/>
    <w:rsid w:val="000F772F"/>
    <w:rsid w:val="00100857"/>
    <w:rsid w:val="00101536"/>
    <w:rsid w:val="00101DE8"/>
    <w:rsid w:val="00101F58"/>
    <w:rsid w:val="0010204C"/>
    <w:rsid w:val="001026EA"/>
    <w:rsid w:val="00102B0B"/>
    <w:rsid w:val="001031EE"/>
    <w:rsid w:val="001033A3"/>
    <w:rsid w:val="0010453B"/>
    <w:rsid w:val="00104B1E"/>
    <w:rsid w:val="00104C3B"/>
    <w:rsid w:val="0010581B"/>
    <w:rsid w:val="00105BC7"/>
    <w:rsid w:val="00106553"/>
    <w:rsid w:val="001065FB"/>
    <w:rsid w:val="00106DAD"/>
    <w:rsid w:val="00106FD1"/>
    <w:rsid w:val="001071C9"/>
    <w:rsid w:val="0010768C"/>
    <w:rsid w:val="001079AD"/>
    <w:rsid w:val="001111B8"/>
    <w:rsid w:val="001111CE"/>
    <w:rsid w:val="001112E4"/>
    <w:rsid w:val="00112B3C"/>
    <w:rsid w:val="00112CC4"/>
    <w:rsid w:val="00112CD7"/>
    <w:rsid w:val="00112D36"/>
    <w:rsid w:val="00112F23"/>
    <w:rsid w:val="00113837"/>
    <w:rsid w:val="00113FDD"/>
    <w:rsid w:val="0011407F"/>
    <w:rsid w:val="00114443"/>
    <w:rsid w:val="00114A60"/>
    <w:rsid w:val="00115318"/>
    <w:rsid w:val="001155D4"/>
    <w:rsid w:val="001156F4"/>
    <w:rsid w:val="00115B70"/>
    <w:rsid w:val="00116075"/>
    <w:rsid w:val="00116A06"/>
    <w:rsid w:val="00116E61"/>
    <w:rsid w:val="00116E79"/>
    <w:rsid w:val="001170C8"/>
    <w:rsid w:val="00117885"/>
    <w:rsid w:val="00120D56"/>
    <w:rsid w:val="0012177F"/>
    <w:rsid w:val="00121F6D"/>
    <w:rsid w:val="00122149"/>
    <w:rsid w:val="00122401"/>
    <w:rsid w:val="001225E3"/>
    <w:rsid w:val="00122FFF"/>
    <w:rsid w:val="001230A3"/>
    <w:rsid w:val="00124481"/>
    <w:rsid w:val="00124658"/>
    <w:rsid w:val="001246EC"/>
    <w:rsid w:val="00124C4A"/>
    <w:rsid w:val="00125A19"/>
    <w:rsid w:val="0012634F"/>
    <w:rsid w:val="0012713B"/>
    <w:rsid w:val="00130195"/>
    <w:rsid w:val="001306F3"/>
    <w:rsid w:val="00130788"/>
    <w:rsid w:val="00130A71"/>
    <w:rsid w:val="00130AC6"/>
    <w:rsid w:val="001315EA"/>
    <w:rsid w:val="00131C65"/>
    <w:rsid w:val="00132DDD"/>
    <w:rsid w:val="001332C1"/>
    <w:rsid w:val="00133A13"/>
    <w:rsid w:val="00133B1B"/>
    <w:rsid w:val="00134F54"/>
    <w:rsid w:val="001350A9"/>
    <w:rsid w:val="0013556C"/>
    <w:rsid w:val="00135A8E"/>
    <w:rsid w:val="00135CC3"/>
    <w:rsid w:val="00136682"/>
    <w:rsid w:val="001368EE"/>
    <w:rsid w:val="00137854"/>
    <w:rsid w:val="00137A86"/>
    <w:rsid w:val="00137D7F"/>
    <w:rsid w:val="001405DB"/>
    <w:rsid w:val="001406BC"/>
    <w:rsid w:val="00140D5F"/>
    <w:rsid w:val="00141B2F"/>
    <w:rsid w:val="00142963"/>
    <w:rsid w:val="00142EB9"/>
    <w:rsid w:val="00142F43"/>
    <w:rsid w:val="00142FCA"/>
    <w:rsid w:val="00143362"/>
    <w:rsid w:val="0014398D"/>
    <w:rsid w:val="00143C9C"/>
    <w:rsid w:val="00143EDF"/>
    <w:rsid w:val="00143F06"/>
    <w:rsid w:val="00145423"/>
    <w:rsid w:val="00145930"/>
    <w:rsid w:val="00145F46"/>
    <w:rsid w:val="001460AC"/>
    <w:rsid w:val="001462CE"/>
    <w:rsid w:val="001468F6"/>
    <w:rsid w:val="001476EC"/>
    <w:rsid w:val="001477C8"/>
    <w:rsid w:val="0014790C"/>
    <w:rsid w:val="00147920"/>
    <w:rsid w:val="00150E7A"/>
    <w:rsid w:val="0015202D"/>
    <w:rsid w:val="00152053"/>
    <w:rsid w:val="00152C7C"/>
    <w:rsid w:val="00152C99"/>
    <w:rsid w:val="00152EDE"/>
    <w:rsid w:val="00153AD3"/>
    <w:rsid w:val="00153F19"/>
    <w:rsid w:val="00154466"/>
    <w:rsid w:val="00154654"/>
    <w:rsid w:val="00154DF3"/>
    <w:rsid w:val="00155354"/>
    <w:rsid w:val="00155817"/>
    <w:rsid w:val="00155EBC"/>
    <w:rsid w:val="00156BC5"/>
    <w:rsid w:val="00156EB2"/>
    <w:rsid w:val="001572F4"/>
    <w:rsid w:val="0015799E"/>
    <w:rsid w:val="001600FC"/>
    <w:rsid w:val="0016013D"/>
    <w:rsid w:val="00160FA5"/>
    <w:rsid w:val="00160FE7"/>
    <w:rsid w:val="00161F8D"/>
    <w:rsid w:val="00161FD0"/>
    <w:rsid w:val="00162B08"/>
    <w:rsid w:val="00162D3B"/>
    <w:rsid w:val="0016319F"/>
    <w:rsid w:val="0016330E"/>
    <w:rsid w:val="00163B10"/>
    <w:rsid w:val="0016509E"/>
    <w:rsid w:val="00165301"/>
    <w:rsid w:val="00165708"/>
    <w:rsid w:val="001661C7"/>
    <w:rsid w:val="00166465"/>
    <w:rsid w:val="00166D69"/>
    <w:rsid w:val="00167142"/>
    <w:rsid w:val="001672A4"/>
    <w:rsid w:val="0016751E"/>
    <w:rsid w:val="00167553"/>
    <w:rsid w:val="001675F3"/>
    <w:rsid w:val="00167C70"/>
    <w:rsid w:val="00167EBC"/>
    <w:rsid w:val="00170890"/>
    <w:rsid w:val="00170AEE"/>
    <w:rsid w:val="00170DDC"/>
    <w:rsid w:val="001710B0"/>
    <w:rsid w:val="0017248B"/>
    <w:rsid w:val="0017299C"/>
    <w:rsid w:val="00172B95"/>
    <w:rsid w:val="001744FF"/>
    <w:rsid w:val="00174B5B"/>
    <w:rsid w:val="001758B5"/>
    <w:rsid w:val="00176089"/>
    <w:rsid w:val="00176486"/>
    <w:rsid w:val="001765FD"/>
    <w:rsid w:val="001767FC"/>
    <w:rsid w:val="00177027"/>
    <w:rsid w:val="001803C9"/>
    <w:rsid w:val="001803D2"/>
    <w:rsid w:val="00180C21"/>
    <w:rsid w:val="00181700"/>
    <w:rsid w:val="00181705"/>
    <w:rsid w:val="00181C17"/>
    <w:rsid w:val="00182B53"/>
    <w:rsid w:val="00183158"/>
    <w:rsid w:val="00183759"/>
    <w:rsid w:val="001838E1"/>
    <w:rsid w:val="00183B05"/>
    <w:rsid w:val="00183C78"/>
    <w:rsid w:val="00183E2B"/>
    <w:rsid w:val="00184047"/>
    <w:rsid w:val="00184252"/>
    <w:rsid w:val="00184281"/>
    <w:rsid w:val="00184587"/>
    <w:rsid w:val="00184FBC"/>
    <w:rsid w:val="00185194"/>
    <w:rsid w:val="00185625"/>
    <w:rsid w:val="00185D66"/>
    <w:rsid w:val="00185DB1"/>
    <w:rsid w:val="00186428"/>
    <w:rsid w:val="001867A6"/>
    <w:rsid w:val="0018737F"/>
    <w:rsid w:val="001874B9"/>
    <w:rsid w:val="001903B6"/>
    <w:rsid w:val="00190732"/>
    <w:rsid w:val="00190816"/>
    <w:rsid w:val="00191969"/>
    <w:rsid w:val="00191C2F"/>
    <w:rsid w:val="00191DF2"/>
    <w:rsid w:val="00193B9F"/>
    <w:rsid w:val="00193CE6"/>
    <w:rsid w:val="00193D70"/>
    <w:rsid w:val="001944B0"/>
    <w:rsid w:val="00194850"/>
    <w:rsid w:val="001948C0"/>
    <w:rsid w:val="001948EA"/>
    <w:rsid w:val="00194971"/>
    <w:rsid w:val="0019513F"/>
    <w:rsid w:val="00195254"/>
    <w:rsid w:val="001955B1"/>
    <w:rsid w:val="001965C1"/>
    <w:rsid w:val="00196F98"/>
    <w:rsid w:val="00197226"/>
    <w:rsid w:val="001A100B"/>
    <w:rsid w:val="001A121E"/>
    <w:rsid w:val="001A221A"/>
    <w:rsid w:val="001A23EF"/>
    <w:rsid w:val="001A3CDB"/>
    <w:rsid w:val="001A3EA5"/>
    <w:rsid w:val="001A4060"/>
    <w:rsid w:val="001A4F90"/>
    <w:rsid w:val="001A55A4"/>
    <w:rsid w:val="001A6C1B"/>
    <w:rsid w:val="001A7294"/>
    <w:rsid w:val="001A73AA"/>
    <w:rsid w:val="001A73D2"/>
    <w:rsid w:val="001A76D4"/>
    <w:rsid w:val="001A7881"/>
    <w:rsid w:val="001A79A9"/>
    <w:rsid w:val="001A79CF"/>
    <w:rsid w:val="001A7F75"/>
    <w:rsid w:val="001B04E6"/>
    <w:rsid w:val="001B0640"/>
    <w:rsid w:val="001B0654"/>
    <w:rsid w:val="001B18B2"/>
    <w:rsid w:val="001B1A0A"/>
    <w:rsid w:val="001B20A8"/>
    <w:rsid w:val="001B2932"/>
    <w:rsid w:val="001B39D8"/>
    <w:rsid w:val="001B3DCA"/>
    <w:rsid w:val="001B480A"/>
    <w:rsid w:val="001B4D9D"/>
    <w:rsid w:val="001B6604"/>
    <w:rsid w:val="001B7013"/>
    <w:rsid w:val="001B75A1"/>
    <w:rsid w:val="001B771A"/>
    <w:rsid w:val="001B7840"/>
    <w:rsid w:val="001C0461"/>
    <w:rsid w:val="001C0641"/>
    <w:rsid w:val="001C0D7E"/>
    <w:rsid w:val="001C0E88"/>
    <w:rsid w:val="001C15B7"/>
    <w:rsid w:val="001C2157"/>
    <w:rsid w:val="001C23C7"/>
    <w:rsid w:val="001C3193"/>
    <w:rsid w:val="001C3CD2"/>
    <w:rsid w:val="001C3D3C"/>
    <w:rsid w:val="001C3D65"/>
    <w:rsid w:val="001C3EB6"/>
    <w:rsid w:val="001C4309"/>
    <w:rsid w:val="001C4B1A"/>
    <w:rsid w:val="001C531F"/>
    <w:rsid w:val="001C55FF"/>
    <w:rsid w:val="001C5D3D"/>
    <w:rsid w:val="001C68E1"/>
    <w:rsid w:val="001C6A0B"/>
    <w:rsid w:val="001C6FA0"/>
    <w:rsid w:val="001C7577"/>
    <w:rsid w:val="001C764F"/>
    <w:rsid w:val="001C773B"/>
    <w:rsid w:val="001D0606"/>
    <w:rsid w:val="001D19A6"/>
    <w:rsid w:val="001D1ADA"/>
    <w:rsid w:val="001D1AFC"/>
    <w:rsid w:val="001D1C7F"/>
    <w:rsid w:val="001D21AF"/>
    <w:rsid w:val="001D2816"/>
    <w:rsid w:val="001D33D9"/>
    <w:rsid w:val="001D3E42"/>
    <w:rsid w:val="001D4094"/>
    <w:rsid w:val="001D40CD"/>
    <w:rsid w:val="001D44BD"/>
    <w:rsid w:val="001D4737"/>
    <w:rsid w:val="001D4FBE"/>
    <w:rsid w:val="001D504A"/>
    <w:rsid w:val="001D51E2"/>
    <w:rsid w:val="001D5F85"/>
    <w:rsid w:val="001D5FBE"/>
    <w:rsid w:val="001D6169"/>
    <w:rsid w:val="001D64B8"/>
    <w:rsid w:val="001D68BE"/>
    <w:rsid w:val="001D70B2"/>
    <w:rsid w:val="001D72F3"/>
    <w:rsid w:val="001D764E"/>
    <w:rsid w:val="001D7D83"/>
    <w:rsid w:val="001D7E59"/>
    <w:rsid w:val="001D7EAF"/>
    <w:rsid w:val="001E07BB"/>
    <w:rsid w:val="001E0EAD"/>
    <w:rsid w:val="001E1423"/>
    <w:rsid w:val="001E27A9"/>
    <w:rsid w:val="001E2C74"/>
    <w:rsid w:val="001E3EFD"/>
    <w:rsid w:val="001E42C3"/>
    <w:rsid w:val="001E4532"/>
    <w:rsid w:val="001E4752"/>
    <w:rsid w:val="001E4C30"/>
    <w:rsid w:val="001E510F"/>
    <w:rsid w:val="001E5660"/>
    <w:rsid w:val="001E5709"/>
    <w:rsid w:val="001E5DA3"/>
    <w:rsid w:val="001E6125"/>
    <w:rsid w:val="001E628D"/>
    <w:rsid w:val="001E6497"/>
    <w:rsid w:val="001E6566"/>
    <w:rsid w:val="001E6A4E"/>
    <w:rsid w:val="001E6C58"/>
    <w:rsid w:val="001E7029"/>
    <w:rsid w:val="001E7BE5"/>
    <w:rsid w:val="001E7FF5"/>
    <w:rsid w:val="001F00A2"/>
    <w:rsid w:val="001F03B2"/>
    <w:rsid w:val="001F07D2"/>
    <w:rsid w:val="001F0A6E"/>
    <w:rsid w:val="001F1171"/>
    <w:rsid w:val="001F1B21"/>
    <w:rsid w:val="001F2165"/>
    <w:rsid w:val="001F247E"/>
    <w:rsid w:val="001F2C46"/>
    <w:rsid w:val="001F3391"/>
    <w:rsid w:val="001F3804"/>
    <w:rsid w:val="001F3863"/>
    <w:rsid w:val="001F39AB"/>
    <w:rsid w:val="001F3BD9"/>
    <w:rsid w:val="001F3D05"/>
    <w:rsid w:val="001F406C"/>
    <w:rsid w:val="001F4831"/>
    <w:rsid w:val="001F4C85"/>
    <w:rsid w:val="001F609D"/>
    <w:rsid w:val="001F6305"/>
    <w:rsid w:val="001F63F6"/>
    <w:rsid w:val="001F746D"/>
    <w:rsid w:val="001F7EC2"/>
    <w:rsid w:val="001F7FDF"/>
    <w:rsid w:val="00200C9D"/>
    <w:rsid w:val="00202334"/>
    <w:rsid w:val="00202910"/>
    <w:rsid w:val="00203808"/>
    <w:rsid w:val="00203B1C"/>
    <w:rsid w:val="0020470D"/>
    <w:rsid w:val="00204A53"/>
    <w:rsid w:val="00205ECC"/>
    <w:rsid w:val="00210148"/>
    <w:rsid w:val="002101E1"/>
    <w:rsid w:val="002109B7"/>
    <w:rsid w:val="00210DD8"/>
    <w:rsid w:val="00211203"/>
    <w:rsid w:val="0021179B"/>
    <w:rsid w:val="00212C21"/>
    <w:rsid w:val="00213028"/>
    <w:rsid w:val="00213262"/>
    <w:rsid w:val="002134D5"/>
    <w:rsid w:val="00213A39"/>
    <w:rsid w:val="0021466C"/>
    <w:rsid w:val="00215CC0"/>
    <w:rsid w:val="00215E15"/>
    <w:rsid w:val="00215E79"/>
    <w:rsid w:val="002164EE"/>
    <w:rsid w:val="0021703E"/>
    <w:rsid w:val="00217525"/>
    <w:rsid w:val="00220427"/>
    <w:rsid w:val="0022060E"/>
    <w:rsid w:val="00220969"/>
    <w:rsid w:val="0022100C"/>
    <w:rsid w:val="0022135F"/>
    <w:rsid w:val="00221A58"/>
    <w:rsid w:val="00221AA9"/>
    <w:rsid w:val="00221EF9"/>
    <w:rsid w:val="00221FCF"/>
    <w:rsid w:val="0022203F"/>
    <w:rsid w:val="002221F4"/>
    <w:rsid w:val="00222340"/>
    <w:rsid w:val="0022293D"/>
    <w:rsid w:val="002231AF"/>
    <w:rsid w:val="0022331A"/>
    <w:rsid w:val="0022396D"/>
    <w:rsid w:val="0022439D"/>
    <w:rsid w:val="00224AA0"/>
    <w:rsid w:val="00224E72"/>
    <w:rsid w:val="0022585B"/>
    <w:rsid w:val="002258EC"/>
    <w:rsid w:val="00225DE0"/>
    <w:rsid w:val="00227617"/>
    <w:rsid w:val="00227854"/>
    <w:rsid w:val="0023014E"/>
    <w:rsid w:val="00232058"/>
    <w:rsid w:val="00232389"/>
    <w:rsid w:val="002325DD"/>
    <w:rsid w:val="0023297A"/>
    <w:rsid w:val="00232EA8"/>
    <w:rsid w:val="0023398A"/>
    <w:rsid w:val="002340C7"/>
    <w:rsid w:val="0023474F"/>
    <w:rsid w:val="0023487C"/>
    <w:rsid w:val="00237367"/>
    <w:rsid w:val="00237731"/>
    <w:rsid w:val="00240292"/>
    <w:rsid w:val="00240339"/>
    <w:rsid w:val="002414AF"/>
    <w:rsid w:val="0024153A"/>
    <w:rsid w:val="00241A50"/>
    <w:rsid w:val="00241DC4"/>
    <w:rsid w:val="002421C3"/>
    <w:rsid w:val="002425FA"/>
    <w:rsid w:val="002428FE"/>
    <w:rsid w:val="00243328"/>
    <w:rsid w:val="002442BC"/>
    <w:rsid w:val="00244800"/>
    <w:rsid w:val="0024484B"/>
    <w:rsid w:val="00244A0A"/>
    <w:rsid w:val="0024565D"/>
    <w:rsid w:val="00245A81"/>
    <w:rsid w:val="00245B8A"/>
    <w:rsid w:val="00245D62"/>
    <w:rsid w:val="00246486"/>
    <w:rsid w:val="00246B33"/>
    <w:rsid w:val="00246E3C"/>
    <w:rsid w:val="00247103"/>
    <w:rsid w:val="002475C1"/>
    <w:rsid w:val="00247D5F"/>
    <w:rsid w:val="00250834"/>
    <w:rsid w:val="00251F38"/>
    <w:rsid w:val="002523BB"/>
    <w:rsid w:val="00252A64"/>
    <w:rsid w:val="002532E1"/>
    <w:rsid w:val="00253C93"/>
    <w:rsid w:val="00254741"/>
    <w:rsid w:val="00254DCC"/>
    <w:rsid w:val="00254F02"/>
    <w:rsid w:val="00255390"/>
    <w:rsid w:val="002554A5"/>
    <w:rsid w:val="002554BB"/>
    <w:rsid w:val="002557A6"/>
    <w:rsid w:val="00255968"/>
    <w:rsid w:val="00256935"/>
    <w:rsid w:val="00256EA6"/>
    <w:rsid w:val="00256F73"/>
    <w:rsid w:val="002611C5"/>
    <w:rsid w:val="00261362"/>
    <w:rsid w:val="00261768"/>
    <w:rsid w:val="00261D3E"/>
    <w:rsid w:val="00262882"/>
    <w:rsid w:val="00262A3E"/>
    <w:rsid w:val="00263143"/>
    <w:rsid w:val="00263A59"/>
    <w:rsid w:val="00263FD3"/>
    <w:rsid w:val="00264095"/>
    <w:rsid w:val="002641C3"/>
    <w:rsid w:val="00264C0A"/>
    <w:rsid w:val="00264CE9"/>
    <w:rsid w:val="00265091"/>
    <w:rsid w:val="00265321"/>
    <w:rsid w:val="0026537F"/>
    <w:rsid w:val="00266B10"/>
    <w:rsid w:val="00266B9E"/>
    <w:rsid w:val="00267EDE"/>
    <w:rsid w:val="0027020B"/>
    <w:rsid w:val="00270BD0"/>
    <w:rsid w:val="00272325"/>
    <w:rsid w:val="002723D7"/>
    <w:rsid w:val="002726C0"/>
    <w:rsid w:val="002729FF"/>
    <w:rsid w:val="00272ABC"/>
    <w:rsid w:val="00273162"/>
    <w:rsid w:val="002745F6"/>
    <w:rsid w:val="00274688"/>
    <w:rsid w:val="00274C10"/>
    <w:rsid w:val="00274E17"/>
    <w:rsid w:val="002756CE"/>
    <w:rsid w:val="0027583B"/>
    <w:rsid w:val="00275B7B"/>
    <w:rsid w:val="002761E1"/>
    <w:rsid w:val="00276437"/>
    <w:rsid w:val="002768E3"/>
    <w:rsid w:val="0027711F"/>
    <w:rsid w:val="00277723"/>
    <w:rsid w:val="00277BD3"/>
    <w:rsid w:val="00277D21"/>
    <w:rsid w:val="002800BB"/>
    <w:rsid w:val="00280EC1"/>
    <w:rsid w:val="0028117A"/>
    <w:rsid w:val="00281553"/>
    <w:rsid w:val="00282234"/>
    <w:rsid w:val="0028241F"/>
    <w:rsid w:val="00282E5C"/>
    <w:rsid w:val="00282E84"/>
    <w:rsid w:val="002833B5"/>
    <w:rsid w:val="00283A55"/>
    <w:rsid w:val="00283BA3"/>
    <w:rsid w:val="00285DF6"/>
    <w:rsid w:val="00285F63"/>
    <w:rsid w:val="002862C0"/>
    <w:rsid w:val="002869DC"/>
    <w:rsid w:val="002874B2"/>
    <w:rsid w:val="00287A80"/>
    <w:rsid w:val="002900B8"/>
    <w:rsid w:val="002912E0"/>
    <w:rsid w:val="00291980"/>
    <w:rsid w:val="002921BB"/>
    <w:rsid w:val="00292909"/>
    <w:rsid w:val="002929B4"/>
    <w:rsid w:val="0029334C"/>
    <w:rsid w:val="002934FF"/>
    <w:rsid w:val="002945B8"/>
    <w:rsid w:val="00294855"/>
    <w:rsid w:val="00295AC3"/>
    <w:rsid w:val="0029621D"/>
    <w:rsid w:val="00296272"/>
    <w:rsid w:val="00296694"/>
    <w:rsid w:val="00296F22"/>
    <w:rsid w:val="0029720D"/>
    <w:rsid w:val="002A01A7"/>
    <w:rsid w:val="002A02AD"/>
    <w:rsid w:val="002A0667"/>
    <w:rsid w:val="002A0B60"/>
    <w:rsid w:val="002A162B"/>
    <w:rsid w:val="002A197C"/>
    <w:rsid w:val="002A1F14"/>
    <w:rsid w:val="002A200E"/>
    <w:rsid w:val="002A26EC"/>
    <w:rsid w:val="002A302E"/>
    <w:rsid w:val="002A3367"/>
    <w:rsid w:val="002A362A"/>
    <w:rsid w:val="002A3AE6"/>
    <w:rsid w:val="002A4C84"/>
    <w:rsid w:val="002A4FBD"/>
    <w:rsid w:val="002A5E93"/>
    <w:rsid w:val="002A6399"/>
    <w:rsid w:val="002A6AFC"/>
    <w:rsid w:val="002A7134"/>
    <w:rsid w:val="002A7165"/>
    <w:rsid w:val="002A72E6"/>
    <w:rsid w:val="002A7A3D"/>
    <w:rsid w:val="002B0048"/>
    <w:rsid w:val="002B0160"/>
    <w:rsid w:val="002B030B"/>
    <w:rsid w:val="002B0606"/>
    <w:rsid w:val="002B072C"/>
    <w:rsid w:val="002B0AA6"/>
    <w:rsid w:val="002B1345"/>
    <w:rsid w:val="002B1D61"/>
    <w:rsid w:val="002B21F0"/>
    <w:rsid w:val="002B269F"/>
    <w:rsid w:val="002B281B"/>
    <w:rsid w:val="002B2949"/>
    <w:rsid w:val="002B29EA"/>
    <w:rsid w:val="002B2EF6"/>
    <w:rsid w:val="002B378A"/>
    <w:rsid w:val="002B4C56"/>
    <w:rsid w:val="002B53B5"/>
    <w:rsid w:val="002B56C2"/>
    <w:rsid w:val="002B7287"/>
    <w:rsid w:val="002B7A6D"/>
    <w:rsid w:val="002B7B1D"/>
    <w:rsid w:val="002B7E54"/>
    <w:rsid w:val="002C0A27"/>
    <w:rsid w:val="002C0EBB"/>
    <w:rsid w:val="002C1C32"/>
    <w:rsid w:val="002C23DD"/>
    <w:rsid w:val="002C26D1"/>
    <w:rsid w:val="002C2751"/>
    <w:rsid w:val="002C29C6"/>
    <w:rsid w:val="002C2A44"/>
    <w:rsid w:val="002C3112"/>
    <w:rsid w:val="002C34CB"/>
    <w:rsid w:val="002C37E4"/>
    <w:rsid w:val="002C3E6C"/>
    <w:rsid w:val="002C41F0"/>
    <w:rsid w:val="002C4C05"/>
    <w:rsid w:val="002C4FF0"/>
    <w:rsid w:val="002C52BD"/>
    <w:rsid w:val="002C5E08"/>
    <w:rsid w:val="002C6029"/>
    <w:rsid w:val="002C7E7E"/>
    <w:rsid w:val="002D047F"/>
    <w:rsid w:val="002D0CD8"/>
    <w:rsid w:val="002D12B1"/>
    <w:rsid w:val="002D1C98"/>
    <w:rsid w:val="002D21D4"/>
    <w:rsid w:val="002D2AD6"/>
    <w:rsid w:val="002D2ADE"/>
    <w:rsid w:val="002D3003"/>
    <w:rsid w:val="002D3879"/>
    <w:rsid w:val="002D4E3C"/>
    <w:rsid w:val="002D615B"/>
    <w:rsid w:val="002D689F"/>
    <w:rsid w:val="002D71B9"/>
    <w:rsid w:val="002D7436"/>
    <w:rsid w:val="002D7FB8"/>
    <w:rsid w:val="002E035F"/>
    <w:rsid w:val="002E0D89"/>
    <w:rsid w:val="002E0F67"/>
    <w:rsid w:val="002E145C"/>
    <w:rsid w:val="002E19E4"/>
    <w:rsid w:val="002E2066"/>
    <w:rsid w:val="002E23EF"/>
    <w:rsid w:val="002E2960"/>
    <w:rsid w:val="002E2A20"/>
    <w:rsid w:val="002E2E67"/>
    <w:rsid w:val="002E338D"/>
    <w:rsid w:val="002E36B8"/>
    <w:rsid w:val="002E37DA"/>
    <w:rsid w:val="002E3816"/>
    <w:rsid w:val="002E3856"/>
    <w:rsid w:val="002E3FBF"/>
    <w:rsid w:val="002E46AB"/>
    <w:rsid w:val="002E46C2"/>
    <w:rsid w:val="002E6506"/>
    <w:rsid w:val="002E6610"/>
    <w:rsid w:val="002E6A37"/>
    <w:rsid w:val="002E77B0"/>
    <w:rsid w:val="002E7BE4"/>
    <w:rsid w:val="002E7CF4"/>
    <w:rsid w:val="002F00BF"/>
    <w:rsid w:val="002F0234"/>
    <w:rsid w:val="002F0263"/>
    <w:rsid w:val="002F056E"/>
    <w:rsid w:val="002F0EEA"/>
    <w:rsid w:val="002F1145"/>
    <w:rsid w:val="002F143B"/>
    <w:rsid w:val="002F189F"/>
    <w:rsid w:val="002F22F5"/>
    <w:rsid w:val="002F29F8"/>
    <w:rsid w:val="002F2B3C"/>
    <w:rsid w:val="002F40F3"/>
    <w:rsid w:val="002F4693"/>
    <w:rsid w:val="002F5ECB"/>
    <w:rsid w:val="002F6CF0"/>
    <w:rsid w:val="002F74C6"/>
    <w:rsid w:val="002F7FFE"/>
    <w:rsid w:val="00300CA4"/>
    <w:rsid w:val="0030138A"/>
    <w:rsid w:val="00301DF5"/>
    <w:rsid w:val="00302210"/>
    <w:rsid w:val="003026B7"/>
    <w:rsid w:val="003029B4"/>
    <w:rsid w:val="00302CF9"/>
    <w:rsid w:val="00303FA9"/>
    <w:rsid w:val="0030411F"/>
    <w:rsid w:val="00304379"/>
    <w:rsid w:val="00304EB7"/>
    <w:rsid w:val="00305017"/>
    <w:rsid w:val="00305596"/>
    <w:rsid w:val="00306150"/>
    <w:rsid w:val="003061EF"/>
    <w:rsid w:val="00306835"/>
    <w:rsid w:val="00306AA7"/>
    <w:rsid w:val="00306E74"/>
    <w:rsid w:val="00307C91"/>
    <w:rsid w:val="003104A8"/>
    <w:rsid w:val="003125B5"/>
    <w:rsid w:val="00312897"/>
    <w:rsid w:val="00312B53"/>
    <w:rsid w:val="00312D21"/>
    <w:rsid w:val="00313B44"/>
    <w:rsid w:val="0031426C"/>
    <w:rsid w:val="0031582F"/>
    <w:rsid w:val="00315C76"/>
    <w:rsid w:val="00315D97"/>
    <w:rsid w:val="00315F8A"/>
    <w:rsid w:val="00316987"/>
    <w:rsid w:val="00316FDF"/>
    <w:rsid w:val="003173F1"/>
    <w:rsid w:val="00317650"/>
    <w:rsid w:val="003202C5"/>
    <w:rsid w:val="003205A6"/>
    <w:rsid w:val="00320F1C"/>
    <w:rsid w:val="003218F5"/>
    <w:rsid w:val="0032224A"/>
    <w:rsid w:val="00322715"/>
    <w:rsid w:val="00322C25"/>
    <w:rsid w:val="00322D77"/>
    <w:rsid w:val="0032303E"/>
    <w:rsid w:val="00323291"/>
    <w:rsid w:val="003234AB"/>
    <w:rsid w:val="0032365A"/>
    <w:rsid w:val="003238FE"/>
    <w:rsid w:val="00323C0C"/>
    <w:rsid w:val="00324CFC"/>
    <w:rsid w:val="00325B00"/>
    <w:rsid w:val="003262DE"/>
    <w:rsid w:val="0032741C"/>
    <w:rsid w:val="00327520"/>
    <w:rsid w:val="0032754D"/>
    <w:rsid w:val="00327BD4"/>
    <w:rsid w:val="00327C24"/>
    <w:rsid w:val="00327DBE"/>
    <w:rsid w:val="00327F0C"/>
    <w:rsid w:val="003304A4"/>
    <w:rsid w:val="003304B4"/>
    <w:rsid w:val="003316F5"/>
    <w:rsid w:val="0033251B"/>
    <w:rsid w:val="003338DD"/>
    <w:rsid w:val="003339A3"/>
    <w:rsid w:val="003339BC"/>
    <w:rsid w:val="00333FA9"/>
    <w:rsid w:val="003345B3"/>
    <w:rsid w:val="00334638"/>
    <w:rsid w:val="00334804"/>
    <w:rsid w:val="00335077"/>
    <w:rsid w:val="00335385"/>
    <w:rsid w:val="00336292"/>
    <w:rsid w:val="00336D85"/>
    <w:rsid w:val="00336DBF"/>
    <w:rsid w:val="00337295"/>
    <w:rsid w:val="00340189"/>
    <w:rsid w:val="00340D40"/>
    <w:rsid w:val="00341344"/>
    <w:rsid w:val="00341E7A"/>
    <w:rsid w:val="003420B4"/>
    <w:rsid w:val="00342251"/>
    <w:rsid w:val="0034271B"/>
    <w:rsid w:val="00342E7E"/>
    <w:rsid w:val="00343CFD"/>
    <w:rsid w:val="003440A4"/>
    <w:rsid w:val="00344276"/>
    <w:rsid w:val="00344548"/>
    <w:rsid w:val="003446EC"/>
    <w:rsid w:val="00344821"/>
    <w:rsid w:val="00344CD9"/>
    <w:rsid w:val="0034503E"/>
    <w:rsid w:val="0034552B"/>
    <w:rsid w:val="003459F7"/>
    <w:rsid w:val="0034607D"/>
    <w:rsid w:val="00346131"/>
    <w:rsid w:val="00346952"/>
    <w:rsid w:val="00346D29"/>
    <w:rsid w:val="00347744"/>
    <w:rsid w:val="00347CD7"/>
    <w:rsid w:val="00350207"/>
    <w:rsid w:val="0035041D"/>
    <w:rsid w:val="0035053F"/>
    <w:rsid w:val="00350FCF"/>
    <w:rsid w:val="00351149"/>
    <w:rsid w:val="00351CD6"/>
    <w:rsid w:val="0035262D"/>
    <w:rsid w:val="00352F91"/>
    <w:rsid w:val="00352FFB"/>
    <w:rsid w:val="0035476F"/>
    <w:rsid w:val="00355F3B"/>
    <w:rsid w:val="00356396"/>
    <w:rsid w:val="0035681D"/>
    <w:rsid w:val="0035691F"/>
    <w:rsid w:val="00356B74"/>
    <w:rsid w:val="003574A0"/>
    <w:rsid w:val="00357B15"/>
    <w:rsid w:val="00360356"/>
    <w:rsid w:val="00360B48"/>
    <w:rsid w:val="003611E9"/>
    <w:rsid w:val="003619B5"/>
    <w:rsid w:val="00361A9E"/>
    <w:rsid w:val="00361D41"/>
    <w:rsid w:val="00361F22"/>
    <w:rsid w:val="0036294C"/>
    <w:rsid w:val="003644A1"/>
    <w:rsid w:val="00365488"/>
    <w:rsid w:val="00365548"/>
    <w:rsid w:val="003665D7"/>
    <w:rsid w:val="00366DFF"/>
    <w:rsid w:val="00366F6E"/>
    <w:rsid w:val="00366FA7"/>
    <w:rsid w:val="00366FF7"/>
    <w:rsid w:val="00367FC5"/>
    <w:rsid w:val="00370604"/>
    <w:rsid w:val="00370E06"/>
    <w:rsid w:val="00371434"/>
    <w:rsid w:val="00372FA2"/>
    <w:rsid w:val="003735AE"/>
    <w:rsid w:val="00373E19"/>
    <w:rsid w:val="003747FF"/>
    <w:rsid w:val="00374BD7"/>
    <w:rsid w:val="00374DB3"/>
    <w:rsid w:val="003751A0"/>
    <w:rsid w:val="003751F3"/>
    <w:rsid w:val="00375466"/>
    <w:rsid w:val="003755E7"/>
    <w:rsid w:val="0037569B"/>
    <w:rsid w:val="00375B7B"/>
    <w:rsid w:val="00375FBD"/>
    <w:rsid w:val="00376C52"/>
    <w:rsid w:val="00377038"/>
    <w:rsid w:val="003779EE"/>
    <w:rsid w:val="00380AB4"/>
    <w:rsid w:val="00381865"/>
    <w:rsid w:val="00381E21"/>
    <w:rsid w:val="00381EBF"/>
    <w:rsid w:val="003825BC"/>
    <w:rsid w:val="00383AFD"/>
    <w:rsid w:val="0038440B"/>
    <w:rsid w:val="00384D5D"/>
    <w:rsid w:val="003856EC"/>
    <w:rsid w:val="003862CE"/>
    <w:rsid w:val="00386A57"/>
    <w:rsid w:val="00387233"/>
    <w:rsid w:val="003874AC"/>
    <w:rsid w:val="00387AB9"/>
    <w:rsid w:val="0039047C"/>
    <w:rsid w:val="00390999"/>
    <w:rsid w:val="00391072"/>
    <w:rsid w:val="0039136B"/>
    <w:rsid w:val="003914D9"/>
    <w:rsid w:val="003916E2"/>
    <w:rsid w:val="003924F7"/>
    <w:rsid w:val="0039250F"/>
    <w:rsid w:val="00392E81"/>
    <w:rsid w:val="00393732"/>
    <w:rsid w:val="00393CFF"/>
    <w:rsid w:val="00393EEB"/>
    <w:rsid w:val="00393F19"/>
    <w:rsid w:val="003940EB"/>
    <w:rsid w:val="00394A30"/>
    <w:rsid w:val="00394D0F"/>
    <w:rsid w:val="00395721"/>
    <w:rsid w:val="00396340"/>
    <w:rsid w:val="00396574"/>
    <w:rsid w:val="0039680A"/>
    <w:rsid w:val="00396C3D"/>
    <w:rsid w:val="0039725A"/>
    <w:rsid w:val="0039737E"/>
    <w:rsid w:val="003978F5"/>
    <w:rsid w:val="003A0103"/>
    <w:rsid w:val="003A0AE5"/>
    <w:rsid w:val="003A12D0"/>
    <w:rsid w:val="003A1510"/>
    <w:rsid w:val="003A156D"/>
    <w:rsid w:val="003A2C3D"/>
    <w:rsid w:val="003A3067"/>
    <w:rsid w:val="003A30F9"/>
    <w:rsid w:val="003A3961"/>
    <w:rsid w:val="003A3B27"/>
    <w:rsid w:val="003A43F1"/>
    <w:rsid w:val="003A50A4"/>
    <w:rsid w:val="003A563C"/>
    <w:rsid w:val="003A5974"/>
    <w:rsid w:val="003A649B"/>
    <w:rsid w:val="003A6F10"/>
    <w:rsid w:val="003A71A8"/>
    <w:rsid w:val="003A74A9"/>
    <w:rsid w:val="003B0121"/>
    <w:rsid w:val="003B01CE"/>
    <w:rsid w:val="003B0314"/>
    <w:rsid w:val="003B11A0"/>
    <w:rsid w:val="003B163C"/>
    <w:rsid w:val="003B1C08"/>
    <w:rsid w:val="003B21CB"/>
    <w:rsid w:val="003B231A"/>
    <w:rsid w:val="003B25A8"/>
    <w:rsid w:val="003B357B"/>
    <w:rsid w:val="003B3D69"/>
    <w:rsid w:val="003B4402"/>
    <w:rsid w:val="003B46FE"/>
    <w:rsid w:val="003B4707"/>
    <w:rsid w:val="003B48A4"/>
    <w:rsid w:val="003B4B61"/>
    <w:rsid w:val="003B56ED"/>
    <w:rsid w:val="003B5B95"/>
    <w:rsid w:val="003B63C2"/>
    <w:rsid w:val="003B6DE1"/>
    <w:rsid w:val="003B7430"/>
    <w:rsid w:val="003B78B6"/>
    <w:rsid w:val="003C03D6"/>
    <w:rsid w:val="003C073D"/>
    <w:rsid w:val="003C0F21"/>
    <w:rsid w:val="003C2986"/>
    <w:rsid w:val="003C2CD1"/>
    <w:rsid w:val="003C41E3"/>
    <w:rsid w:val="003C50AF"/>
    <w:rsid w:val="003C521B"/>
    <w:rsid w:val="003C576D"/>
    <w:rsid w:val="003C5DF3"/>
    <w:rsid w:val="003C73AC"/>
    <w:rsid w:val="003C7447"/>
    <w:rsid w:val="003C75C8"/>
    <w:rsid w:val="003C7B12"/>
    <w:rsid w:val="003C7FCF"/>
    <w:rsid w:val="003D0AFB"/>
    <w:rsid w:val="003D0DBF"/>
    <w:rsid w:val="003D1572"/>
    <w:rsid w:val="003D3A32"/>
    <w:rsid w:val="003D3B29"/>
    <w:rsid w:val="003D3DB4"/>
    <w:rsid w:val="003D5097"/>
    <w:rsid w:val="003D5187"/>
    <w:rsid w:val="003D52A5"/>
    <w:rsid w:val="003D5894"/>
    <w:rsid w:val="003D6080"/>
    <w:rsid w:val="003D6402"/>
    <w:rsid w:val="003D6941"/>
    <w:rsid w:val="003D7259"/>
    <w:rsid w:val="003D7A92"/>
    <w:rsid w:val="003D7D6A"/>
    <w:rsid w:val="003E035D"/>
    <w:rsid w:val="003E15F1"/>
    <w:rsid w:val="003E19E5"/>
    <w:rsid w:val="003E1A25"/>
    <w:rsid w:val="003E1CCD"/>
    <w:rsid w:val="003E2C31"/>
    <w:rsid w:val="003E2E7D"/>
    <w:rsid w:val="003E34E4"/>
    <w:rsid w:val="003E3952"/>
    <w:rsid w:val="003E4282"/>
    <w:rsid w:val="003E46D5"/>
    <w:rsid w:val="003E47CC"/>
    <w:rsid w:val="003E47E8"/>
    <w:rsid w:val="003E4EDC"/>
    <w:rsid w:val="003E4F73"/>
    <w:rsid w:val="003E5227"/>
    <w:rsid w:val="003E5728"/>
    <w:rsid w:val="003E5CBB"/>
    <w:rsid w:val="003E66AF"/>
    <w:rsid w:val="003E7238"/>
    <w:rsid w:val="003E743F"/>
    <w:rsid w:val="003F068E"/>
    <w:rsid w:val="003F0BFE"/>
    <w:rsid w:val="003F11A4"/>
    <w:rsid w:val="003F123E"/>
    <w:rsid w:val="003F146B"/>
    <w:rsid w:val="003F1B57"/>
    <w:rsid w:val="003F1ECD"/>
    <w:rsid w:val="003F23D6"/>
    <w:rsid w:val="003F284D"/>
    <w:rsid w:val="003F2DBB"/>
    <w:rsid w:val="003F2E77"/>
    <w:rsid w:val="003F37DB"/>
    <w:rsid w:val="003F37FD"/>
    <w:rsid w:val="003F3CE1"/>
    <w:rsid w:val="003F480D"/>
    <w:rsid w:val="003F49AD"/>
    <w:rsid w:val="003F4A32"/>
    <w:rsid w:val="003F4C39"/>
    <w:rsid w:val="003F4CC5"/>
    <w:rsid w:val="003F4DCB"/>
    <w:rsid w:val="003F4E39"/>
    <w:rsid w:val="003F4EA9"/>
    <w:rsid w:val="003F52FF"/>
    <w:rsid w:val="003F53FB"/>
    <w:rsid w:val="003F54A8"/>
    <w:rsid w:val="003F6A5C"/>
    <w:rsid w:val="003F6DAD"/>
    <w:rsid w:val="003F6E8E"/>
    <w:rsid w:val="003F6EA0"/>
    <w:rsid w:val="003F7350"/>
    <w:rsid w:val="003F7531"/>
    <w:rsid w:val="003F7ECB"/>
    <w:rsid w:val="00400149"/>
    <w:rsid w:val="00401BF6"/>
    <w:rsid w:val="00401FD5"/>
    <w:rsid w:val="00402062"/>
    <w:rsid w:val="00402621"/>
    <w:rsid w:val="00402637"/>
    <w:rsid w:val="00402733"/>
    <w:rsid w:val="004027C5"/>
    <w:rsid w:val="0040305A"/>
    <w:rsid w:val="00403437"/>
    <w:rsid w:val="0040375C"/>
    <w:rsid w:val="00403B2A"/>
    <w:rsid w:val="0040434C"/>
    <w:rsid w:val="00405129"/>
    <w:rsid w:val="004067CF"/>
    <w:rsid w:val="00406E09"/>
    <w:rsid w:val="00407802"/>
    <w:rsid w:val="00410829"/>
    <w:rsid w:val="0041085E"/>
    <w:rsid w:val="00410C14"/>
    <w:rsid w:val="00411085"/>
    <w:rsid w:val="0041134D"/>
    <w:rsid w:val="00411396"/>
    <w:rsid w:val="004113B5"/>
    <w:rsid w:val="00411A8A"/>
    <w:rsid w:val="00411C97"/>
    <w:rsid w:val="00411FEE"/>
    <w:rsid w:val="004120E8"/>
    <w:rsid w:val="0041248D"/>
    <w:rsid w:val="004124CD"/>
    <w:rsid w:val="0041262D"/>
    <w:rsid w:val="00412B2F"/>
    <w:rsid w:val="0041325E"/>
    <w:rsid w:val="004133CC"/>
    <w:rsid w:val="004135B3"/>
    <w:rsid w:val="004139D3"/>
    <w:rsid w:val="00413C44"/>
    <w:rsid w:val="0041401E"/>
    <w:rsid w:val="004144E8"/>
    <w:rsid w:val="004149B5"/>
    <w:rsid w:val="00414D6A"/>
    <w:rsid w:val="004150B0"/>
    <w:rsid w:val="00415F55"/>
    <w:rsid w:val="00416093"/>
    <w:rsid w:val="00416763"/>
    <w:rsid w:val="004168DD"/>
    <w:rsid w:val="00416F4E"/>
    <w:rsid w:val="004172D2"/>
    <w:rsid w:val="0041772A"/>
    <w:rsid w:val="004178A3"/>
    <w:rsid w:val="00420B8F"/>
    <w:rsid w:val="004214E5"/>
    <w:rsid w:val="00421501"/>
    <w:rsid w:val="0042173D"/>
    <w:rsid w:val="0042233A"/>
    <w:rsid w:val="00422B3E"/>
    <w:rsid w:val="004230B1"/>
    <w:rsid w:val="00423BC7"/>
    <w:rsid w:val="00423C80"/>
    <w:rsid w:val="00423EBC"/>
    <w:rsid w:val="00424A54"/>
    <w:rsid w:val="00424CD9"/>
    <w:rsid w:val="00426B24"/>
    <w:rsid w:val="00426B72"/>
    <w:rsid w:val="004275D9"/>
    <w:rsid w:val="00430FEA"/>
    <w:rsid w:val="00431530"/>
    <w:rsid w:val="00432182"/>
    <w:rsid w:val="00432250"/>
    <w:rsid w:val="00432505"/>
    <w:rsid w:val="004326B1"/>
    <w:rsid w:val="00432AC7"/>
    <w:rsid w:val="00432C31"/>
    <w:rsid w:val="00432E49"/>
    <w:rsid w:val="0043342A"/>
    <w:rsid w:val="0043408B"/>
    <w:rsid w:val="00434E08"/>
    <w:rsid w:val="00434F18"/>
    <w:rsid w:val="00436442"/>
    <w:rsid w:val="004364AC"/>
    <w:rsid w:val="0043679C"/>
    <w:rsid w:val="00436AC9"/>
    <w:rsid w:val="00437161"/>
    <w:rsid w:val="0043791B"/>
    <w:rsid w:val="004403D7"/>
    <w:rsid w:val="0044099E"/>
    <w:rsid w:val="00440BBA"/>
    <w:rsid w:val="00441273"/>
    <w:rsid w:val="004416CD"/>
    <w:rsid w:val="0044172E"/>
    <w:rsid w:val="00441C2B"/>
    <w:rsid w:val="00442A71"/>
    <w:rsid w:val="00442CE9"/>
    <w:rsid w:val="00442D64"/>
    <w:rsid w:val="00443C80"/>
    <w:rsid w:val="00443D57"/>
    <w:rsid w:val="004440B5"/>
    <w:rsid w:val="0044485F"/>
    <w:rsid w:val="00444C08"/>
    <w:rsid w:val="004456D9"/>
    <w:rsid w:val="00445F9A"/>
    <w:rsid w:val="004460ED"/>
    <w:rsid w:val="004470D0"/>
    <w:rsid w:val="004472E6"/>
    <w:rsid w:val="00450325"/>
    <w:rsid w:val="00450ADD"/>
    <w:rsid w:val="00451476"/>
    <w:rsid w:val="0045199B"/>
    <w:rsid w:val="0045204F"/>
    <w:rsid w:val="00453612"/>
    <w:rsid w:val="00453E33"/>
    <w:rsid w:val="00456180"/>
    <w:rsid w:val="00456325"/>
    <w:rsid w:val="00456C10"/>
    <w:rsid w:val="00456C1A"/>
    <w:rsid w:val="0045736C"/>
    <w:rsid w:val="00457AB2"/>
    <w:rsid w:val="00460235"/>
    <w:rsid w:val="0046081B"/>
    <w:rsid w:val="0046226B"/>
    <w:rsid w:val="00462A80"/>
    <w:rsid w:val="00462E7A"/>
    <w:rsid w:val="00462E94"/>
    <w:rsid w:val="0046339E"/>
    <w:rsid w:val="00463ADE"/>
    <w:rsid w:val="00463C6E"/>
    <w:rsid w:val="0046412A"/>
    <w:rsid w:val="00464553"/>
    <w:rsid w:val="00464F30"/>
    <w:rsid w:val="004650C7"/>
    <w:rsid w:val="004650DF"/>
    <w:rsid w:val="004652B6"/>
    <w:rsid w:val="00465D88"/>
    <w:rsid w:val="0046613C"/>
    <w:rsid w:val="0046703B"/>
    <w:rsid w:val="00467343"/>
    <w:rsid w:val="0046750B"/>
    <w:rsid w:val="004678CF"/>
    <w:rsid w:val="00467DE0"/>
    <w:rsid w:val="0047084B"/>
    <w:rsid w:val="0047087C"/>
    <w:rsid w:val="00470BA7"/>
    <w:rsid w:val="004716F2"/>
    <w:rsid w:val="004721F8"/>
    <w:rsid w:val="00472DAE"/>
    <w:rsid w:val="00473199"/>
    <w:rsid w:val="0047344D"/>
    <w:rsid w:val="004735E6"/>
    <w:rsid w:val="0047389B"/>
    <w:rsid w:val="0047449D"/>
    <w:rsid w:val="004744C3"/>
    <w:rsid w:val="004747C7"/>
    <w:rsid w:val="00474AA0"/>
    <w:rsid w:val="00474D43"/>
    <w:rsid w:val="00475D46"/>
    <w:rsid w:val="00476B02"/>
    <w:rsid w:val="0048017B"/>
    <w:rsid w:val="0048086A"/>
    <w:rsid w:val="00480893"/>
    <w:rsid w:val="00481543"/>
    <w:rsid w:val="0048157A"/>
    <w:rsid w:val="00481A98"/>
    <w:rsid w:val="00482DAA"/>
    <w:rsid w:val="004831CD"/>
    <w:rsid w:val="00483EA2"/>
    <w:rsid w:val="004844FA"/>
    <w:rsid w:val="00484829"/>
    <w:rsid w:val="00484F01"/>
    <w:rsid w:val="0048533F"/>
    <w:rsid w:val="00485766"/>
    <w:rsid w:val="00485BF7"/>
    <w:rsid w:val="00486942"/>
    <w:rsid w:val="00486BFE"/>
    <w:rsid w:val="00486ED2"/>
    <w:rsid w:val="00486EE2"/>
    <w:rsid w:val="00487290"/>
    <w:rsid w:val="0048774C"/>
    <w:rsid w:val="004901E6"/>
    <w:rsid w:val="00490274"/>
    <w:rsid w:val="00490CD6"/>
    <w:rsid w:val="004916EB"/>
    <w:rsid w:val="00491799"/>
    <w:rsid w:val="00492750"/>
    <w:rsid w:val="004933C4"/>
    <w:rsid w:val="00493AB5"/>
    <w:rsid w:val="00493D94"/>
    <w:rsid w:val="00493E62"/>
    <w:rsid w:val="0049438B"/>
    <w:rsid w:val="004944C0"/>
    <w:rsid w:val="00494DC5"/>
    <w:rsid w:val="00495170"/>
    <w:rsid w:val="004952BB"/>
    <w:rsid w:val="00496843"/>
    <w:rsid w:val="00496B16"/>
    <w:rsid w:val="00496B9C"/>
    <w:rsid w:val="004974C6"/>
    <w:rsid w:val="004976F8"/>
    <w:rsid w:val="004978E9"/>
    <w:rsid w:val="00497BE2"/>
    <w:rsid w:val="00497C11"/>
    <w:rsid w:val="004A0C68"/>
    <w:rsid w:val="004A128A"/>
    <w:rsid w:val="004A2AD6"/>
    <w:rsid w:val="004A3230"/>
    <w:rsid w:val="004A3A21"/>
    <w:rsid w:val="004A3E9F"/>
    <w:rsid w:val="004A3F94"/>
    <w:rsid w:val="004A4C42"/>
    <w:rsid w:val="004A512B"/>
    <w:rsid w:val="004A6E5E"/>
    <w:rsid w:val="004A7240"/>
    <w:rsid w:val="004A7F58"/>
    <w:rsid w:val="004B0291"/>
    <w:rsid w:val="004B09AA"/>
    <w:rsid w:val="004B1309"/>
    <w:rsid w:val="004B312B"/>
    <w:rsid w:val="004B4489"/>
    <w:rsid w:val="004B50CC"/>
    <w:rsid w:val="004B5DB0"/>
    <w:rsid w:val="004B65FF"/>
    <w:rsid w:val="004B7AAE"/>
    <w:rsid w:val="004C0914"/>
    <w:rsid w:val="004C1152"/>
    <w:rsid w:val="004C15DE"/>
    <w:rsid w:val="004C1EFE"/>
    <w:rsid w:val="004C211E"/>
    <w:rsid w:val="004C2CE0"/>
    <w:rsid w:val="004C3A21"/>
    <w:rsid w:val="004C3AF8"/>
    <w:rsid w:val="004C3BBD"/>
    <w:rsid w:val="004C4237"/>
    <w:rsid w:val="004C45BE"/>
    <w:rsid w:val="004C48F5"/>
    <w:rsid w:val="004C5586"/>
    <w:rsid w:val="004C6297"/>
    <w:rsid w:val="004C667F"/>
    <w:rsid w:val="004C6996"/>
    <w:rsid w:val="004C7001"/>
    <w:rsid w:val="004C7F4D"/>
    <w:rsid w:val="004D025A"/>
    <w:rsid w:val="004D03B2"/>
    <w:rsid w:val="004D0784"/>
    <w:rsid w:val="004D0B51"/>
    <w:rsid w:val="004D0DE9"/>
    <w:rsid w:val="004D149B"/>
    <w:rsid w:val="004D1595"/>
    <w:rsid w:val="004D159C"/>
    <w:rsid w:val="004D1B61"/>
    <w:rsid w:val="004D2846"/>
    <w:rsid w:val="004D29D6"/>
    <w:rsid w:val="004D2B39"/>
    <w:rsid w:val="004D32FF"/>
    <w:rsid w:val="004D348B"/>
    <w:rsid w:val="004D35D1"/>
    <w:rsid w:val="004D42F2"/>
    <w:rsid w:val="004D4303"/>
    <w:rsid w:val="004D5856"/>
    <w:rsid w:val="004D5975"/>
    <w:rsid w:val="004D6152"/>
    <w:rsid w:val="004D6994"/>
    <w:rsid w:val="004D6A50"/>
    <w:rsid w:val="004D77FE"/>
    <w:rsid w:val="004D7925"/>
    <w:rsid w:val="004D7C6B"/>
    <w:rsid w:val="004E03CA"/>
    <w:rsid w:val="004E077A"/>
    <w:rsid w:val="004E193E"/>
    <w:rsid w:val="004E1C61"/>
    <w:rsid w:val="004E3442"/>
    <w:rsid w:val="004E46BE"/>
    <w:rsid w:val="004E52A3"/>
    <w:rsid w:val="004E544F"/>
    <w:rsid w:val="004E58BB"/>
    <w:rsid w:val="004E62BA"/>
    <w:rsid w:val="004E6D00"/>
    <w:rsid w:val="004F0342"/>
    <w:rsid w:val="004F0518"/>
    <w:rsid w:val="004F0679"/>
    <w:rsid w:val="004F16AD"/>
    <w:rsid w:val="004F17C9"/>
    <w:rsid w:val="004F180C"/>
    <w:rsid w:val="004F1935"/>
    <w:rsid w:val="004F1E4D"/>
    <w:rsid w:val="004F49B1"/>
    <w:rsid w:val="004F5335"/>
    <w:rsid w:val="004F57C5"/>
    <w:rsid w:val="004F5838"/>
    <w:rsid w:val="004F5C07"/>
    <w:rsid w:val="004F76F9"/>
    <w:rsid w:val="004F77ED"/>
    <w:rsid w:val="004F7CAD"/>
    <w:rsid w:val="00500089"/>
    <w:rsid w:val="00500BD2"/>
    <w:rsid w:val="0050102E"/>
    <w:rsid w:val="0050150F"/>
    <w:rsid w:val="00501F8D"/>
    <w:rsid w:val="00502A53"/>
    <w:rsid w:val="005036A6"/>
    <w:rsid w:val="00503FFD"/>
    <w:rsid w:val="00504433"/>
    <w:rsid w:val="0050453C"/>
    <w:rsid w:val="005060D4"/>
    <w:rsid w:val="00506BC6"/>
    <w:rsid w:val="00506EB1"/>
    <w:rsid w:val="00507B8E"/>
    <w:rsid w:val="005104F1"/>
    <w:rsid w:val="00511363"/>
    <w:rsid w:val="005117DC"/>
    <w:rsid w:val="00511CB6"/>
    <w:rsid w:val="005121D8"/>
    <w:rsid w:val="00512F49"/>
    <w:rsid w:val="00513614"/>
    <w:rsid w:val="00513ADE"/>
    <w:rsid w:val="00514AA6"/>
    <w:rsid w:val="00514BAA"/>
    <w:rsid w:val="00514BD4"/>
    <w:rsid w:val="00515542"/>
    <w:rsid w:val="00515F64"/>
    <w:rsid w:val="00516070"/>
    <w:rsid w:val="005164D1"/>
    <w:rsid w:val="005168A7"/>
    <w:rsid w:val="005168F8"/>
    <w:rsid w:val="005175DF"/>
    <w:rsid w:val="0051767D"/>
    <w:rsid w:val="005176DD"/>
    <w:rsid w:val="00517A2A"/>
    <w:rsid w:val="005207BE"/>
    <w:rsid w:val="00520A9F"/>
    <w:rsid w:val="00520F04"/>
    <w:rsid w:val="00521AB4"/>
    <w:rsid w:val="00521BEF"/>
    <w:rsid w:val="00521C1C"/>
    <w:rsid w:val="00522A85"/>
    <w:rsid w:val="00523186"/>
    <w:rsid w:val="0052344C"/>
    <w:rsid w:val="00523D37"/>
    <w:rsid w:val="00523DFF"/>
    <w:rsid w:val="00524122"/>
    <w:rsid w:val="00524A43"/>
    <w:rsid w:val="00524D34"/>
    <w:rsid w:val="00525C4B"/>
    <w:rsid w:val="00527469"/>
    <w:rsid w:val="00530DD8"/>
    <w:rsid w:val="00531599"/>
    <w:rsid w:val="00531E05"/>
    <w:rsid w:val="00531F72"/>
    <w:rsid w:val="00531FAD"/>
    <w:rsid w:val="005325FE"/>
    <w:rsid w:val="00532A6D"/>
    <w:rsid w:val="0053330F"/>
    <w:rsid w:val="00533540"/>
    <w:rsid w:val="00533962"/>
    <w:rsid w:val="00534B65"/>
    <w:rsid w:val="0053516B"/>
    <w:rsid w:val="00536380"/>
    <w:rsid w:val="005366A0"/>
    <w:rsid w:val="00536C70"/>
    <w:rsid w:val="00537DA6"/>
    <w:rsid w:val="00540C01"/>
    <w:rsid w:val="00540EFF"/>
    <w:rsid w:val="00541641"/>
    <w:rsid w:val="00542381"/>
    <w:rsid w:val="0054329F"/>
    <w:rsid w:val="0054354D"/>
    <w:rsid w:val="00543676"/>
    <w:rsid w:val="00543E57"/>
    <w:rsid w:val="00544486"/>
    <w:rsid w:val="00544D15"/>
    <w:rsid w:val="00544F73"/>
    <w:rsid w:val="005453A9"/>
    <w:rsid w:val="00545EB4"/>
    <w:rsid w:val="00546428"/>
    <w:rsid w:val="005468D3"/>
    <w:rsid w:val="00546938"/>
    <w:rsid w:val="00546D35"/>
    <w:rsid w:val="00547BFC"/>
    <w:rsid w:val="00547FE4"/>
    <w:rsid w:val="0055095C"/>
    <w:rsid w:val="005510D7"/>
    <w:rsid w:val="005512F6"/>
    <w:rsid w:val="0055181B"/>
    <w:rsid w:val="005518C7"/>
    <w:rsid w:val="00551B15"/>
    <w:rsid w:val="00551B84"/>
    <w:rsid w:val="005522D2"/>
    <w:rsid w:val="00552C5D"/>
    <w:rsid w:val="00553076"/>
    <w:rsid w:val="0055354B"/>
    <w:rsid w:val="00553922"/>
    <w:rsid w:val="00553BA6"/>
    <w:rsid w:val="00553E69"/>
    <w:rsid w:val="0055491A"/>
    <w:rsid w:val="00554C72"/>
    <w:rsid w:val="005553FD"/>
    <w:rsid w:val="005555AD"/>
    <w:rsid w:val="005564F2"/>
    <w:rsid w:val="0055666F"/>
    <w:rsid w:val="00557C3B"/>
    <w:rsid w:val="0056009B"/>
    <w:rsid w:val="005613C7"/>
    <w:rsid w:val="0056141D"/>
    <w:rsid w:val="005614AF"/>
    <w:rsid w:val="00561AD8"/>
    <w:rsid w:val="00561E93"/>
    <w:rsid w:val="00562549"/>
    <w:rsid w:val="005627F6"/>
    <w:rsid w:val="00562DEE"/>
    <w:rsid w:val="00562ED3"/>
    <w:rsid w:val="005633D8"/>
    <w:rsid w:val="00563F39"/>
    <w:rsid w:val="00565538"/>
    <w:rsid w:val="00565ADD"/>
    <w:rsid w:val="00565D07"/>
    <w:rsid w:val="00565E73"/>
    <w:rsid w:val="0056645A"/>
    <w:rsid w:val="00566EBC"/>
    <w:rsid w:val="00567023"/>
    <w:rsid w:val="00567BBA"/>
    <w:rsid w:val="00571490"/>
    <w:rsid w:val="0057165A"/>
    <w:rsid w:val="00571667"/>
    <w:rsid w:val="00571DDF"/>
    <w:rsid w:val="0057219F"/>
    <w:rsid w:val="005727E7"/>
    <w:rsid w:val="00572BF4"/>
    <w:rsid w:val="00572ED6"/>
    <w:rsid w:val="00573247"/>
    <w:rsid w:val="00573CD3"/>
    <w:rsid w:val="00574BAB"/>
    <w:rsid w:val="00574F3E"/>
    <w:rsid w:val="005751F3"/>
    <w:rsid w:val="005760CF"/>
    <w:rsid w:val="00576440"/>
    <w:rsid w:val="005765D8"/>
    <w:rsid w:val="00576894"/>
    <w:rsid w:val="00576959"/>
    <w:rsid w:val="005769B0"/>
    <w:rsid w:val="00576EF1"/>
    <w:rsid w:val="0057775E"/>
    <w:rsid w:val="00577B29"/>
    <w:rsid w:val="005802CC"/>
    <w:rsid w:val="005802EA"/>
    <w:rsid w:val="0058058D"/>
    <w:rsid w:val="00580F7C"/>
    <w:rsid w:val="00581000"/>
    <w:rsid w:val="00581599"/>
    <w:rsid w:val="00581F5B"/>
    <w:rsid w:val="00582114"/>
    <w:rsid w:val="005821EE"/>
    <w:rsid w:val="00582578"/>
    <w:rsid w:val="00582E65"/>
    <w:rsid w:val="00583962"/>
    <w:rsid w:val="00583CD9"/>
    <w:rsid w:val="00584CBE"/>
    <w:rsid w:val="00586046"/>
    <w:rsid w:val="005860D6"/>
    <w:rsid w:val="00586510"/>
    <w:rsid w:val="00587041"/>
    <w:rsid w:val="005872B7"/>
    <w:rsid w:val="0059049E"/>
    <w:rsid w:val="0059094A"/>
    <w:rsid w:val="00591075"/>
    <w:rsid w:val="0059137C"/>
    <w:rsid w:val="00591A20"/>
    <w:rsid w:val="00591C53"/>
    <w:rsid w:val="0059205C"/>
    <w:rsid w:val="005923F2"/>
    <w:rsid w:val="005929CC"/>
    <w:rsid w:val="00593FA0"/>
    <w:rsid w:val="00594B08"/>
    <w:rsid w:val="00595850"/>
    <w:rsid w:val="00595925"/>
    <w:rsid w:val="005962E9"/>
    <w:rsid w:val="0059645A"/>
    <w:rsid w:val="005964D6"/>
    <w:rsid w:val="00596828"/>
    <w:rsid w:val="0059685B"/>
    <w:rsid w:val="005968D6"/>
    <w:rsid w:val="00596959"/>
    <w:rsid w:val="00596CED"/>
    <w:rsid w:val="0059708E"/>
    <w:rsid w:val="0059720E"/>
    <w:rsid w:val="00597241"/>
    <w:rsid w:val="0059749A"/>
    <w:rsid w:val="00597DFE"/>
    <w:rsid w:val="005A006F"/>
    <w:rsid w:val="005A0268"/>
    <w:rsid w:val="005A03BA"/>
    <w:rsid w:val="005A0CAC"/>
    <w:rsid w:val="005A109B"/>
    <w:rsid w:val="005A114F"/>
    <w:rsid w:val="005A11C6"/>
    <w:rsid w:val="005A143C"/>
    <w:rsid w:val="005A14DD"/>
    <w:rsid w:val="005A1543"/>
    <w:rsid w:val="005A1B30"/>
    <w:rsid w:val="005A2470"/>
    <w:rsid w:val="005A2ABD"/>
    <w:rsid w:val="005A3072"/>
    <w:rsid w:val="005A350B"/>
    <w:rsid w:val="005A35E4"/>
    <w:rsid w:val="005A37B9"/>
    <w:rsid w:val="005A3C83"/>
    <w:rsid w:val="005A411D"/>
    <w:rsid w:val="005A4A43"/>
    <w:rsid w:val="005A4AC0"/>
    <w:rsid w:val="005A5A38"/>
    <w:rsid w:val="005A5AA8"/>
    <w:rsid w:val="005A61AA"/>
    <w:rsid w:val="005A76FF"/>
    <w:rsid w:val="005A7806"/>
    <w:rsid w:val="005B0172"/>
    <w:rsid w:val="005B0374"/>
    <w:rsid w:val="005B108B"/>
    <w:rsid w:val="005B11C6"/>
    <w:rsid w:val="005B1A60"/>
    <w:rsid w:val="005B1B4B"/>
    <w:rsid w:val="005B1C43"/>
    <w:rsid w:val="005B1D4D"/>
    <w:rsid w:val="005B2253"/>
    <w:rsid w:val="005B23E2"/>
    <w:rsid w:val="005B2846"/>
    <w:rsid w:val="005B2909"/>
    <w:rsid w:val="005B2B79"/>
    <w:rsid w:val="005B3EDB"/>
    <w:rsid w:val="005B41C2"/>
    <w:rsid w:val="005B4213"/>
    <w:rsid w:val="005B4A9C"/>
    <w:rsid w:val="005B5273"/>
    <w:rsid w:val="005B58FD"/>
    <w:rsid w:val="005B5A83"/>
    <w:rsid w:val="005B5B3A"/>
    <w:rsid w:val="005B5E2D"/>
    <w:rsid w:val="005B5F5C"/>
    <w:rsid w:val="005B5F8A"/>
    <w:rsid w:val="005B6296"/>
    <w:rsid w:val="005B6583"/>
    <w:rsid w:val="005B73DF"/>
    <w:rsid w:val="005B7619"/>
    <w:rsid w:val="005B796F"/>
    <w:rsid w:val="005B7EB6"/>
    <w:rsid w:val="005B7F6B"/>
    <w:rsid w:val="005C1AF1"/>
    <w:rsid w:val="005C1AFE"/>
    <w:rsid w:val="005C1CDD"/>
    <w:rsid w:val="005C1DAD"/>
    <w:rsid w:val="005C1DF3"/>
    <w:rsid w:val="005C242F"/>
    <w:rsid w:val="005C2F94"/>
    <w:rsid w:val="005C3445"/>
    <w:rsid w:val="005C3A05"/>
    <w:rsid w:val="005C417D"/>
    <w:rsid w:val="005C460D"/>
    <w:rsid w:val="005C517F"/>
    <w:rsid w:val="005C525C"/>
    <w:rsid w:val="005C52DC"/>
    <w:rsid w:val="005C54B9"/>
    <w:rsid w:val="005C5993"/>
    <w:rsid w:val="005C5CDE"/>
    <w:rsid w:val="005C64C3"/>
    <w:rsid w:val="005C6F7C"/>
    <w:rsid w:val="005C7005"/>
    <w:rsid w:val="005C74DE"/>
    <w:rsid w:val="005C769A"/>
    <w:rsid w:val="005C797E"/>
    <w:rsid w:val="005C7AEA"/>
    <w:rsid w:val="005D0386"/>
    <w:rsid w:val="005D0529"/>
    <w:rsid w:val="005D140E"/>
    <w:rsid w:val="005D1739"/>
    <w:rsid w:val="005D210D"/>
    <w:rsid w:val="005D2595"/>
    <w:rsid w:val="005D2EB7"/>
    <w:rsid w:val="005D2EE1"/>
    <w:rsid w:val="005D3A8E"/>
    <w:rsid w:val="005D3ADB"/>
    <w:rsid w:val="005D3CC2"/>
    <w:rsid w:val="005D3CCA"/>
    <w:rsid w:val="005D3FE2"/>
    <w:rsid w:val="005D433D"/>
    <w:rsid w:val="005D4A08"/>
    <w:rsid w:val="005D5240"/>
    <w:rsid w:val="005D52DA"/>
    <w:rsid w:val="005D6C54"/>
    <w:rsid w:val="005D7A72"/>
    <w:rsid w:val="005D7EF8"/>
    <w:rsid w:val="005E0445"/>
    <w:rsid w:val="005E0CDE"/>
    <w:rsid w:val="005E0FCA"/>
    <w:rsid w:val="005E1547"/>
    <w:rsid w:val="005E1940"/>
    <w:rsid w:val="005E1A60"/>
    <w:rsid w:val="005E234F"/>
    <w:rsid w:val="005E2A10"/>
    <w:rsid w:val="005E2A22"/>
    <w:rsid w:val="005E2CD1"/>
    <w:rsid w:val="005E3009"/>
    <w:rsid w:val="005E3347"/>
    <w:rsid w:val="005E3652"/>
    <w:rsid w:val="005E36A3"/>
    <w:rsid w:val="005E3E81"/>
    <w:rsid w:val="005E3EF5"/>
    <w:rsid w:val="005E429D"/>
    <w:rsid w:val="005E5F12"/>
    <w:rsid w:val="005E6B0E"/>
    <w:rsid w:val="005E7B31"/>
    <w:rsid w:val="005F0440"/>
    <w:rsid w:val="005F0889"/>
    <w:rsid w:val="005F0E98"/>
    <w:rsid w:val="005F1757"/>
    <w:rsid w:val="005F1B42"/>
    <w:rsid w:val="005F1BEC"/>
    <w:rsid w:val="005F1E7B"/>
    <w:rsid w:val="005F1EED"/>
    <w:rsid w:val="005F2521"/>
    <w:rsid w:val="005F26A5"/>
    <w:rsid w:val="005F2DED"/>
    <w:rsid w:val="005F2F9D"/>
    <w:rsid w:val="005F309C"/>
    <w:rsid w:val="005F344A"/>
    <w:rsid w:val="005F35AB"/>
    <w:rsid w:val="005F3A80"/>
    <w:rsid w:val="005F3B81"/>
    <w:rsid w:val="005F3F21"/>
    <w:rsid w:val="005F4C45"/>
    <w:rsid w:val="005F679F"/>
    <w:rsid w:val="005F6982"/>
    <w:rsid w:val="005F6D7E"/>
    <w:rsid w:val="005F73AD"/>
    <w:rsid w:val="0060040C"/>
    <w:rsid w:val="00600575"/>
    <w:rsid w:val="006013AF"/>
    <w:rsid w:val="006013DD"/>
    <w:rsid w:val="00601A4D"/>
    <w:rsid w:val="00601F57"/>
    <w:rsid w:val="00602A1B"/>
    <w:rsid w:val="00602EAC"/>
    <w:rsid w:val="00602ED0"/>
    <w:rsid w:val="00602EDD"/>
    <w:rsid w:val="006034FC"/>
    <w:rsid w:val="00603DE3"/>
    <w:rsid w:val="00604C18"/>
    <w:rsid w:val="00605164"/>
    <w:rsid w:val="006051B2"/>
    <w:rsid w:val="006053DA"/>
    <w:rsid w:val="00605611"/>
    <w:rsid w:val="0060596D"/>
    <w:rsid w:val="00605988"/>
    <w:rsid w:val="0060647B"/>
    <w:rsid w:val="0060680E"/>
    <w:rsid w:val="00606F3C"/>
    <w:rsid w:val="006079A8"/>
    <w:rsid w:val="006114A0"/>
    <w:rsid w:val="00611CD5"/>
    <w:rsid w:val="0061233E"/>
    <w:rsid w:val="006127EB"/>
    <w:rsid w:val="006131F0"/>
    <w:rsid w:val="0061358D"/>
    <w:rsid w:val="00613750"/>
    <w:rsid w:val="00613DE2"/>
    <w:rsid w:val="00614571"/>
    <w:rsid w:val="00614632"/>
    <w:rsid w:val="006157D4"/>
    <w:rsid w:val="00615BC2"/>
    <w:rsid w:val="00615CDF"/>
    <w:rsid w:val="00615DB0"/>
    <w:rsid w:val="006171DF"/>
    <w:rsid w:val="006177DC"/>
    <w:rsid w:val="00617B67"/>
    <w:rsid w:val="00620258"/>
    <w:rsid w:val="0062205F"/>
    <w:rsid w:val="00622B49"/>
    <w:rsid w:val="00622F15"/>
    <w:rsid w:val="0062444E"/>
    <w:rsid w:val="0062492A"/>
    <w:rsid w:val="00624B80"/>
    <w:rsid w:val="00624D01"/>
    <w:rsid w:val="00625C12"/>
    <w:rsid w:val="00626193"/>
    <w:rsid w:val="00626300"/>
    <w:rsid w:val="0062630A"/>
    <w:rsid w:val="00626976"/>
    <w:rsid w:val="006273A8"/>
    <w:rsid w:val="006278E4"/>
    <w:rsid w:val="006304DB"/>
    <w:rsid w:val="0063059B"/>
    <w:rsid w:val="0063159A"/>
    <w:rsid w:val="00631714"/>
    <w:rsid w:val="00631889"/>
    <w:rsid w:val="00632363"/>
    <w:rsid w:val="0063251F"/>
    <w:rsid w:val="006329A9"/>
    <w:rsid w:val="00632D7F"/>
    <w:rsid w:val="00633444"/>
    <w:rsid w:val="0063370A"/>
    <w:rsid w:val="00633779"/>
    <w:rsid w:val="00634651"/>
    <w:rsid w:val="00635567"/>
    <w:rsid w:val="006376A3"/>
    <w:rsid w:val="006377C7"/>
    <w:rsid w:val="0064043F"/>
    <w:rsid w:val="0064075E"/>
    <w:rsid w:val="00640B60"/>
    <w:rsid w:val="00640C38"/>
    <w:rsid w:val="00640D05"/>
    <w:rsid w:val="00640E2F"/>
    <w:rsid w:val="006415B3"/>
    <w:rsid w:val="006422B1"/>
    <w:rsid w:val="00642555"/>
    <w:rsid w:val="00642A4C"/>
    <w:rsid w:val="00643931"/>
    <w:rsid w:val="00643C12"/>
    <w:rsid w:val="00643F3E"/>
    <w:rsid w:val="00644060"/>
    <w:rsid w:val="0064406A"/>
    <w:rsid w:val="00644B3B"/>
    <w:rsid w:val="00644C3B"/>
    <w:rsid w:val="00644E4D"/>
    <w:rsid w:val="006459D8"/>
    <w:rsid w:val="00646134"/>
    <w:rsid w:val="006467FF"/>
    <w:rsid w:val="00646887"/>
    <w:rsid w:val="00647562"/>
    <w:rsid w:val="00650222"/>
    <w:rsid w:val="006515FD"/>
    <w:rsid w:val="006519E5"/>
    <w:rsid w:val="0065244B"/>
    <w:rsid w:val="006526F8"/>
    <w:rsid w:val="00652C89"/>
    <w:rsid w:val="00652E7D"/>
    <w:rsid w:val="00653018"/>
    <w:rsid w:val="00653ADB"/>
    <w:rsid w:val="00654402"/>
    <w:rsid w:val="00654602"/>
    <w:rsid w:val="006547E4"/>
    <w:rsid w:val="00654A2E"/>
    <w:rsid w:val="00654AD7"/>
    <w:rsid w:val="00654B1C"/>
    <w:rsid w:val="00654B41"/>
    <w:rsid w:val="00654D74"/>
    <w:rsid w:val="00654D87"/>
    <w:rsid w:val="00654F39"/>
    <w:rsid w:val="00655726"/>
    <w:rsid w:val="006567EE"/>
    <w:rsid w:val="00656CE6"/>
    <w:rsid w:val="00657591"/>
    <w:rsid w:val="006578F1"/>
    <w:rsid w:val="006603F1"/>
    <w:rsid w:val="00660825"/>
    <w:rsid w:val="00661810"/>
    <w:rsid w:val="0066219A"/>
    <w:rsid w:val="00662254"/>
    <w:rsid w:val="00662EF2"/>
    <w:rsid w:val="00663204"/>
    <w:rsid w:val="00663E91"/>
    <w:rsid w:val="00665572"/>
    <w:rsid w:val="00665682"/>
    <w:rsid w:val="00665842"/>
    <w:rsid w:val="00665FD6"/>
    <w:rsid w:val="00667356"/>
    <w:rsid w:val="00667553"/>
    <w:rsid w:val="006702B3"/>
    <w:rsid w:val="0067041A"/>
    <w:rsid w:val="006710FB"/>
    <w:rsid w:val="00671EE0"/>
    <w:rsid w:val="00671F17"/>
    <w:rsid w:val="006727BB"/>
    <w:rsid w:val="006729DC"/>
    <w:rsid w:val="00672C5C"/>
    <w:rsid w:val="00672EE3"/>
    <w:rsid w:val="00673E9B"/>
    <w:rsid w:val="00674227"/>
    <w:rsid w:val="00674E87"/>
    <w:rsid w:val="00675764"/>
    <w:rsid w:val="00675825"/>
    <w:rsid w:val="006762E8"/>
    <w:rsid w:val="0067692A"/>
    <w:rsid w:val="00676ADF"/>
    <w:rsid w:val="0067755F"/>
    <w:rsid w:val="00677C98"/>
    <w:rsid w:val="006808EE"/>
    <w:rsid w:val="00680A56"/>
    <w:rsid w:val="00681032"/>
    <w:rsid w:val="00681033"/>
    <w:rsid w:val="006821D2"/>
    <w:rsid w:val="00682765"/>
    <w:rsid w:val="00682799"/>
    <w:rsid w:val="00682827"/>
    <w:rsid w:val="00683589"/>
    <w:rsid w:val="00684B43"/>
    <w:rsid w:val="00684F60"/>
    <w:rsid w:val="00684F78"/>
    <w:rsid w:val="00685FF1"/>
    <w:rsid w:val="006866F3"/>
    <w:rsid w:val="006873F4"/>
    <w:rsid w:val="0068742B"/>
    <w:rsid w:val="006874CE"/>
    <w:rsid w:val="00687B5B"/>
    <w:rsid w:val="00687BBA"/>
    <w:rsid w:val="00687EB3"/>
    <w:rsid w:val="00687F1E"/>
    <w:rsid w:val="006901C4"/>
    <w:rsid w:val="00690500"/>
    <w:rsid w:val="006911DE"/>
    <w:rsid w:val="00691EDD"/>
    <w:rsid w:val="00692DB4"/>
    <w:rsid w:val="00693169"/>
    <w:rsid w:val="006931F9"/>
    <w:rsid w:val="00694E4A"/>
    <w:rsid w:val="00695033"/>
    <w:rsid w:val="006953AC"/>
    <w:rsid w:val="00695B48"/>
    <w:rsid w:val="006960E3"/>
    <w:rsid w:val="006961F0"/>
    <w:rsid w:val="00696A76"/>
    <w:rsid w:val="00696F0E"/>
    <w:rsid w:val="0069762E"/>
    <w:rsid w:val="00697CB5"/>
    <w:rsid w:val="006A00AA"/>
    <w:rsid w:val="006A1251"/>
    <w:rsid w:val="006A13E9"/>
    <w:rsid w:val="006A17F1"/>
    <w:rsid w:val="006A1BCA"/>
    <w:rsid w:val="006A2697"/>
    <w:rsid w:val="006A292F"/>
    <w:rsid w:val="006A29E7"/>
    <w:rsid w:val="006A2ED1"/>
    <w:rsid w:val="006A3369"/>
    <w:rsid w:val="006A39A2"/>
    <w:rsid w:val="006A420C"/>
    <w:rsid w:val="006A4460"/>
    <w:rsid w:val="006A453C"/>
    <w:rsid w:val="006A47C9"/>
    <w:rsid w:val="006A4B07"/>
    <w:rsid w:val="006A51A8"/>
    <w:rsid w:val="006A60FA"/>
    <w:rsid w:val="006A7D60"/>
    <w:rsid w:val="006B0103"/>
    <w:rsid w:val="006B0144"/>
    <w:rsid w:val="006B02B4"/>
    <w:rsid w:val="006B0D33"/>
    <w:rsid w:val="006B13DD"/>
    <w:rsid w:val="006B145A"/>
    <w:rsid w:val="006B15A7"/>
    <w:rsid w:val="006B17B6"/>
    <w:rsid w:val="006B1818"/>
    <w:rsid w:val="006B1DD3"/>
    <w:rsid w:val="006B290E"/>
    <w:rsid w:val="006B30BC"/>
    <w:rsid w:val="006B4248"/>
    <w:rsid w:val="006B4675"/>
    <w:rsid w:val="006B4762"/>
    <w:rsid w:val="006B47A8"/>
    <w:rsid w:val="006B4CC8"/>
    <w:rsid w:val="006B512E"/>
    <w:rsid w:val="006B58FC"/>
    <w:rsid w:val="006B7101"/>
    <w:rsid w:val="006B7193"/>
    <w:rsid w:val="006B71F7"/>
    <w:rsid w:val="006B73F3"/>
    <w:rsid w:val="006B7F1D"/>
    <w:rsid w:val="006C01F0"/>
    <w:rsid w:val="006C210A"/>
    <w:rsid w:val="006C2183"/>
    <w:rsid w:val="006C3250"/>
    <w:rsid w:val="006C3C46"/>
    <w:rsid w:val="006C40DD"/>
    <w:rsid w:val="006C42EA"/>
    <w:rsid w:val="006C4746"/>
    <w:rsid w:val="006C4A01"/>
    <w:rsid w:val="006C4FD9"/>
    <w:rsid w:val="006C502F"/>
    <w:rsid w:val="006C5084"/>
    <w:rsid w:val="006C5EC1"/>
    <w:rsid w:val="006C6158"/>
    <w:rsid w:val="006C66E7"/>
    <w:rsid w:val="006C77EE"/>
    <w:rsid w:val="006C7889"/>
    <w:rsid w:val="006C7D3B"/>
    <w:rsid w:val="006D03DC"/>
    <w:rsid w:val="006D03EA"/>
    <w:rsid w:val="006D0D16"/>
    <w:rsid w:val="006D0F4E"/>
    <w:rsid w:val="006D10FE"/>
    <w:rsid w:val="006D12EF"/>
    <w:rsid w:val="006D1610"/>
    <w:rsid w:val="006D2B9A"/>
    <w:rsid w:val="006D2F7F"/>
    <w:rsid w:val="006D3448"/>
    <w:rsid w:val="006D478E"/>
    <w:rsid w:val="006D5976"/>
    <w:rsid w:val="006D5AAD"/>
    <w:rsid w:val="006D6FD6"/>
    <w:rsid w:val="006D738C"/>
    <w:rsid w:val="006D744B"/>
    <w:rsid w:val="006D77A1"/>
    <w:rsid w:val="006E1845"/>
    <w:rsid w:val="006E1BF8"/>
    <w:rsid w:val="006E1DEB"/>
    <w:rsid w:val="006E256C"/>
    <w:rsid w:val="006E2AEA"/>
    <w:rsid w:val="006E2AED"/>
    <w:rsid w:val="006E2E55"/>
    <w:rsid w:val="006E363E"/>
    <w:rsid w:val="006E3DEB"/>
    <w:rsid w:val="006E4A50"/>
    <w:rsid w:val="006E4BC3"/>
    <w:rsid w:val="006E5AB2"/>
    <w:rsid w:val="006E5B0C"/>
    <w:rsid w:val="006E5B82"/>
    <w:rsid w:val="006E6202"/>
    <w:rsid w:val="006E6A92"/>
    <w:rsid w:val="006E708E"/>
    <w:rsid w:val="006E7DC0"/>
    <w:rsid w:val="006E7DEC"/>
    <w:rsid w:val="006E7EAB"/>
    <w:rsid w:val="006F0117"/>
    <w:rsid w:val="006F0442"/>
    <w:rsid w:val="006F0A6B"/>
    <w:rsid w:val="006F2C4D"/>
    <w:rsid w:val="006F418E"/>
    <w:rsid w:val="006F41FE"/>
    <w:rsid w:val="006F46FA"/>
    <w:rsid w:val="006F4F07"/>
    <w:rsid w:val="006F545A"/>
    <w:rsid w:val="006F609F"/>
    <w:rsid w:val="006F6327"/>
    <w:rsid w:val="006F6AAF"/>
    <w:rsid w:val="006F6BB8"/>
    <w:rsid w:val="006F7188"/>
    <w:rsid w:val="007000A8"/>
    <w:rsid w:val="007003FB"/>
    <w:rsid w:val="007005B1"/>
    <w:rsid w:val="00700A6F"/>
    <w:rsid w:val="00703E59"/>
    <w:rsid w:val="007046B4"/>
    <w:rsid w:val="00704BF2"/>
    <w:rsid w:val="00705F58"/>
    <w:rsid w:val="00706CE0"/>
    <w:rsid w:val="007112EC"/>
    <w:rsid w:val="00713D23"/>
    <w:rsid w:val="007150F9"/>
    <w:rsid w:val="00715AC0"/>
    <w:rsid w:val="00716781"/>
    <w:rsid w:val="00716DD2"/>
    <w:rsid w:val="00716E3A"/>
    <w:rsid w:val="00716F1E"/>
    <w:rsid w:val="0072043B"/>
    <w:rsid w:val="0072046F"/>
    <w:rsid w:val="00721BA5"/>
    <w:rsid w:val="007220B9"/>
    <w:rsid w:val="00722322"/>
    <w:rsid w:val="00722844"/>
    <w:rsid w:val="00722F72"/>
    <w:rsid w:val="00724287"/>
    <w:rsid w:val="007257D4"/>
    <w:rsid w:val="00725838"/>
    <w:rsid w:val="007265DF"/>
    <w:rsid w:val="00726846"/>
    <w:rsid w:val="007309E8"/>
    <w:rsid w:val="00730DF7"/>
    <w:rsid w:val="007315AD"/>
    <w:rsid w:val="0073161F"/>
    <w:rsid w:val="007317A1"/>
    <w:rsid w:val="00731967"/>
    <w:rsid w:val="0073259A"/>
    <w:rsid w:val="00732AEF"/>
    <w:rsid w:val="00733355"/>
    <w:rsid w:val="00733B52"/>
    <w:rsid w:val="00734EB1"/>
    <w:rsid w:val="00735A86"/>
    <w:rsid w:val="00735E8E"/>
    <w:rsid w:val="007361BF"/>
    <w:rsid w:val="007377CF"/>
    <w:rsid w:val="007378A9"/>
    <w:rsid w:val="007406EB"/>
    <w:rsid w:val="00740885"/>
    <w:rsid w:val="00741AAA"/>
    <w:rsid w:val="00742194"/>
    <w:rsid w:val="00742573"/>
    <w:rsid w:val="00742862"/>
    <w:rsid w:val="00742FBC"/>
    <w:rsid w:val="00743416"/>
    <w:rsid w:val="007434E3"/>
    <w:rsid w:val="0074376C"/>
    <w:rsid w:val="00743A7A"/>
    <w:rsid w:val="007441FE"/>
    <w:rsid w:val="007445A8"/>
    <w:rsid w:val="00744AFF"/>
    <w:rsid w:val="00745CA2"/>
    <w:rsid w:val="007460B8"/>
    <w:rsid w:val="00746926"/>
    <w:rsid w:val="00746CD6"/>
    <w:rsid w:val="0074791C"/>
    <w:rsid w:val="00747CDE"/>
    <w:rsid w:val="00747D4F"/>
    <w:rsid w:val="00750965"/>
    <w:rsid w:val="007512B1"/>
    <w:rsid w:val="00751826"/>
    <w:rsid w:val="00751F8A"/>
    <w:rsid w:val="007522CF"/>
    <w:rsid w:val="0075513F"/>
    <w:rsid w:val="00755F47"/>
    <w:rsid w:val="0075677E"/>
    <w:rsid w:val="00756AED"/>
    <w:rsid w:val="00756EC4"/>
    <w:rsid w:val="007571C6"/>
    <w:rsid w:val="0075794D"/>
    <w:rsid w:val="00757CF3"/>
    <w:rsid w:val="00760675"/>
    <w:rsid w:val="00760BC8"/>
    <w:rsid w:val="00760E0A"/>
    <w:rsid w:val="00761129"/>
    <w:rsid w:val="007613C7"/>
    <w:rsid w:val="00762270"/>
    <w:rsid w:val="0076240E"/>
    <w:rsid w:val="00763080"/>
    <w:rsid w:val="007639A9"/>
    <w:rsid w:val="007646E1"/>
    <w:rsid w:val="0076480F"/>
    <w:rsid w:val="0076503F"/>
    <w:rsid w:val="00765991"/>
    <w:rsid w:val="0076643F"/>
    <w:rsid w:val="00766537"/>
    <w:rsid w:val="007665A7"/>
    <w:rsid w:val="007668E6"/>
    <w:rsid w:val="00766A26"/>
    <w:rsid w:val="00766BBC"/>
    <w:rsid w:val="00766E2C"/>
    <w:rsid w:val="00766FC4"/>
    <w:rsid w:val="00770D24"/>
    <w:rsid w:val="007711B9"/>
    <w:rsid w:val="00771835"/>
    <w:rsid w:val="00771C30"/>
    <w:rsid w:val="0077293B"/>
    <w:rsid w:val="00772B7E"/>
    <w:rsid w:val="00773A30"/>
    <w:rsid w:val="0077420F"/>
    <w:rsid w:val="007746C7"/>
    <w:rsid w:val="00774E03"/>
    <w:rsid w:val="00774EED"/>
    <w:rsid w:val="0077556E"/>
    <w:rsid w:val="00776237"/>
    <w:rsid w:val="00776C0B"/>
    <w:rsid w:val="00776C98"/>
    <w:rsid w:val="00776F72"/>
    <w:rsid w:val="007775C9"/>
    <w:rsid w:val="00780FD1"/>
    <w:rsid w:val="00781725"/>
    <w:rsid w:val="00781D5C"/>
    <w:rsid w:val="00782A4F"/>
    <w:rsid w:val="00782CC4"/>
    <w:rsid w:val="00783D48"/>
    <w:rsid w:val="00783FED"/>
    <w:rsid w:val="00784565"/>
    <w:rsid w:val="00784AE6"/>
    <w:rsid w:val="007855DE"/>
    <w:rsid w:val="00785B76"/>
    <w:rsid w:val="00786024"/>
    <w:rsid w:val="00786064"/>
    <w:rsid w:val="0078658E"/>
    <w:rsid w:val="0078688F"/>
    <w:rsid w:val="00786A90"/>
    <w:rsid w:val="007876DE"/>
    <w:rsid w:val="00790B80"/>
    <w:rsid w:val="00790D06"/>
    <w:rsid w:val="007910F7"/>
    <w:rsid w:val="007912B9"/>
    <w:rsid w:val="00791525"/>
    <w:rsid w:val="00793411"/>
    <w:rsid w:val="00794D6E"/>
    <w:rsid w:val="00794FFB"/>
    <w:rsid w:val="007951CC"/>
    <w:rsid w:val="00796074"/>
    <w:rsid w:val="007962A8"/>
    <w:rsid w:val="00797195"/>
    <w:rsid w:val="007974CB"/>
    <w:rsid w:val="0079772C"/>
    <w:rsid w:val="00797AD4"/>
    <w:rsid w:val="00797EC6"/>
    <w:rsid w:val="007A052C"/>
    <w:rsid w:val="007A08FC"/>
    <w:rsid w:val="007A0A8B"/>
    <w:rsid w:val="007A0C7F"/>
    <w:rsid w:val="007A2596"/>
    <w:rsid w:val="007A3D5F"/>
    <w:rsid w:val="007A403C"/>
    <w:rsid w:val="007A4152"/>
    <w:rsid w:val="007A447E"/>
    <w:rsid w:val="007A4646"/>
    <w:rsid w:val="007A4AB4"/>
    <w:rsid w:val="007A4C7C"/>
    <w:rsid w:val="007A5402"/>
    <w:rsid w:val="007A572F"/>
    <w:rsid w:val="007A5BB1"/>
    <w:rsid w:val="007A714E"/>
    <w:rsid w:val="007A7198"/>
    <w:rsid w:val="007A720B"/>
    <w:rsid w:val="007A7D2D"/>
    <w:rsid w:val="007A7D6E"/>
    <w:rsid w:val="007B0BB0"/>
    <w:rsid w:val="007B0D2D"/>
    <w:rsid w:val="007B0E42"/>
    <w:rsid w:val="007B1964"/>
    <w:rsid w:val="007B1A41"/>
    <w:rsid w:val="007B1C54"/>
    <w:rsid w:val="007B1F00"/>
    <w:rsid w:val="007B25FE"/>
    <w:rsid w:val="007B3126"/>
    <w:rsid w:val="007B33F0"/>
    <w:rsid w:val="007B3A15"/>
    <w:rsid w:val="007B416D"/>
    <w:rsid w:val="007B42EF"/>
    <w:rsid w:val="007B4375"/>
    <w:rsid w:val="007B475A"/>
    <w:rsid w:val="007B4C2D"/>
    <w:rsid w:val="007B565B"/>
    <w:rsid w:val="007B630C"/>
    <w:rsid w:val="007B6615"/>
    <w:rsid w:val="007C014A"/>
    <w:rsid w:val="007C02E5"/>
    <w:rsid w:val="007C0DA8"/>
    <w:rsid w:val="007C17FC"/>
    <w:rsid w:val="007C1B4D"/>
    <w:rsid w:val="007C1FCA"/>
    <w:rsid w:val="007C2485"/>
    <w:rsid w:val="007C286A"/>
    <w:rsid w:val="007C2A43"/>
    <w:rsid w:val="007C3241"/>
    <w:rsid w:val="007C3635"/>
    <w:rsid w:val="007C438A"/>
    <w:rsid w:val="007C493C"/>
    <w:rsid w:val="007C5B83"/>
    <w:rsid w:val="007C6105"/>
    <w:rsid w:val="007C6966"/>
    <w:rsid w:val="007C69C5"/>
    <w:rsid w:val="007C6CD1"/>
    <w:rsid w:val="007C7978"/>
    <w:rsid w:val="007D00B0"/>
    <w:rsid w:val="007D03D9"/>
    <w:rsid w:val="007D08D2"/>
    <w:rsid w:val="007D1A4A"/>
    <w:rsid w:val="007D2985"/>
    <w:rsid w:val="007D360A"/>
    <w:rsid w:val="007D370B"/>
    <w:rsid w:val="007D3999"/>
    <w:rsid w:val="007D453F"/>
    <w:rsid w:val="007D627D"/>
    <w:rsid w:val="007D6EC5"/>
    <w:rsid w:val="007D6F97"/>
    <w:rsid w:val="007E05FA"/>
    <w:rsid w:val="007E0B80"/>
    <w:rsid w:val="007E0DC9"/>
    <w:rsid w:val="007E109E"/>
    <w:rsid w:val="007E1B64"/>
    <w:rsid w:val="007E335E"/>
    <w:rsid w:val="007E335F"/>
    <w:rsid w:val="007E372D"/>
    <w:rsid w:val="007E3B00"/>
    <w:rsid w:val="007E3B10"/>
    <w:rsid w:val="007E3D52"/>
    <w:rsid w:val="007E40B8"/>
    <w:rsid w:val="007E40D6"/>
    <w:rsid w:val="007E422B"/>
    <w:rsid w:val="007E4C79"/>
    <w:rsid w:val="007E6401"/>
    <w:rsid w:val="007E724C"/>
    <w:rsid w:val="007E78D7"/>
    <w:rsid w:val="007E7E64"/>
    <w:rsid w:val="007F01E3"/>
    <w:rsid w:val="007F01FC"/>
    <w:rsid w:val="007F082A"/>
    <w:rsid w:val="007F0B80"/>
    <w:rsid w:val="007F1B91"/>
    <w:rsid w:val="007F1EDC"/>
    <w:rsid w:val="007F2602"/>
    <w:rsid w:val="007F2B30"/>
    <w:rsid w:val="007F2BC6"/>
    <w:rsid w:val="007F2C3C"/>
    <w:rsid w:val="007F333B"/>
    <w:rsid w:val="007F34FD"/>
    <w:rsid w:val="007F3A18"/>
    <w:rsid w:val="007F3D88"/>
    <w:rsid w:val="007F3EEF"/>
    <w:rsid w:val="007F4638"/>
    <w:rsid w:val="007F46A9"/>
    <w:rsid w:val="007F533B"/>
    <w:rsid w:val="007F6420"/>
    <w:rsid w:val="007F698A"/>
    <w:rsid w:val="007F6CD1"/>
    <w:rsid w:val="007F6E6D"/>
    <w:rsid w:val="007F7348"/>
    <w:rsid w:val="007F73EC"/>
    <w:rsid w:val="007F7880"/>
    <w:rsid w:val="007F7BCD"/>
    <w:rsid w:val="007F7F4D"/>
    <w:rsid w:val="007F7FB0"/>
    <w:rsid w:val="00800012"/>
    <w:rsid w:val="00800474"/>
    <w:rsid w:val="00800808"/>
    <w:rsid w:val="00800876"/>
    <w:rsid w:val="008008CF"/>
    <w:rsid w:val="008010F3"/>
    <w:rsid w:val="008017AD"/>
    <w:rsid w:val="00801C15"/>
    <w:rsid w:val="008023B5"/>
    <w:rsid w:val="00802B99"/>
    <w:rsid w:val="0080331B"/>
    <w:rsid w:val="00803388"/>
    <w:rsid w:val="008034C3"/>
    <w:rsid w:val="00803C2B"/>
    <w:rsid w:val="00803E26"/>
    <w:rsid w:val="008060F9"/>
    <w:rsid w:val="008061C6"/>
    <w:rsid w:val="00806901"/>
    <w:rsid w:val="00806B32"/>
    <w:rsid w:val="00806FB0"/>
    <w:rsid w:val="00807497"/>
    <w:rsid w:val="008100B1"/>
    <w:rsid w:val="008103D6"/>
    <w:rsid w:val="00810833"/>
    <w:rsid w:val="00810E34"/>
    <w:rsid w:val="00810E49"/>
    <w:rsid w:val="0081107A"/>
    <w:rsid w:val="00811BDA"/>
    <w:rsid w:val="00811D32"/>
    <w:rsid w:val="00812095"/>
    <w:rsid w:val="0081387F"/>
    <w:rsid w:val="00813A46"/>
    <w:rsid w:val="00813B31"/>
    <w:rsid w:val="00813FA5"/>
    <w:rsid w:val="00814395"/>
    <w:rsid w:val="008144B2"/>
    <w:rsid w:val="008144C4"/>
    <w:rsid w:val="00814A86"/>
    <w:rsid w:val="0081513E"/>
    <w:rsid w:val="00815B05"/>
    <w:rsid w:val="00816009"/>
    <w:rsid w:val="008162EB"/>
    <w:rsid w:val="0081644C"/>
    <w:rsid w:val="00816691"/>
    <w:rsid w:val="00817905"/>
    <w:rsid w:val="00817D36"/>
    <w:rsid w:val="00820172"/>
    <w:rsid w:val="00820B2C"/>
    <w:rsid w:val="00821F25"/>
    <w:rsid w:val="00822284"/>
    <w:rsid w:val="00822ED1"/>
    <w:rsid w:val="008234F8"/>
    <w:rsid w:val="008235FE"/>
    <w:rsid w:val="0082432B"/>
    <w:rsid w:val="00824DA1"/>
    <w:rsid w:val="0082549A"/>
    <w:rsid w:val="008260A1"/>
    <w:rsid w:val="00826310"/>
    <w:rsid w:val="008263C9"/>
    <w:rsid w:val="008268AD"/>
    <w:rsid w:val="00826D40"/>
    <w:rsid w:val="00826FD5"/>
    <w:rsid w:val="00827AB1"/>
    <w:rsid w:val="00827E51"/>
    <w:rsid w:val="00830165"/>
    <w:rsid w:val="00830870"/>
    <w:rsid w:val="00831507"/>
    <w:rsid w:val="008315E2"/>
    <w:rsid w:val="00831B45"/>
    <w:rsid w:val="00832678"/>
    <w:rsid w:val="00833209"/>
    <w:rsid w:val="00833596"/>
    <w:rsid w:val="00833684"/>
    <w:rsid w:val="008336C0"/>
    <w:rsid w:val="008347CA"/>
    <w:rsid w:val="00834C25"/>
    <w:rsid w:val="0083534C"/>
    <w:rsid w:val="00835C08"/>
    <w:rsid w:val="00835E89"/>
    <w:rsid w:val="0083632C"/>
    <w:rsid w:val="00836947"/>
    <w:rsid w:val="00837940"/>
    <w:rsid w:val="00837E8A"/>
    <w:rsid w:val="0084004A"/>
    <w:rsid w:val="008403D3"/>
    <w:rsid w:val="008422C5"/>
    <w:rsid w:val="00843639"/>
    <w:rsid w:val="0084379F"/>
    <w:rsid w:val="00844ABA"/>
    <w:rsid w:val="00844CEA"/>
    <w:rsid w:val="00845726"/>
    <w:rsid w:val="00845F4C"/>
    <w:rsid w:val="008467A6"/>
    <w:rsid w:val="0084725D"/>
    <w:rsid w:val="00847A84"/>
    <w:rsid w:val="00853C01"/>
    <w:rsid w:val="00854223"/>
    <w:rsid w:val="0085427D"/>
    <w:rsid w:val="008548FB"/>
    <w:rsid w:val="008561FD"/>
    <w:rsid w:val="0085630B"/>
    <w:rsid w:val="0085686D"/>
    <w:rsid w:val="00856B4F"/>
    <w:rsid w:val="00856E97"/>
    <w:rsid w:val="00856F7E"/>
    <w:rsid w:val="0085763E"/>
    <w:rsid w:val="008576B9"/>
    <w:rsid w:val="00857A28"/>
    <w:rsid w:val="00860134"/>
    <w:rsid w:val="00860472"/>
    <w:rsid w:val="008604DF"/>
    <w:rsid w:val="00860620"/>
    <w:rsid w:val="008608B9"/>
    <w:rsid w:val="00860919"/>
    <w:rsid w:val="008609F1"/>
    <w:rsid w:val="00862A4A"/>
    <w:rsid w:val="00863042"/>
    <w:rsid w:val="00863999"/>
    <w:rsid w:val="00863B1B"/>
    <w:rsid w:val="00863B9A"/>
    <w:rsid w:val="00863CD9"/>
    <w:rsid w:val="00864910"/>
    <w:rsid w:val="00864CCF"/>
    <w:rsid w:val="00866C5F"/>
    <w:rsid w:val="0087000F"/>
    <w:rsid w:val="008702BD"/>
    <w:rsid w:val="00871B1F"/>
    <w:rsid w:val="00872645"/>
    <w:rsid w:val="00872C25"/>
    <w:rsid w:val="008736B5"/>
    <w:rsid w:val="008738B1"/>
    <w:rsid w:val="00874634"/>
    <w:rsid w:val="00874DDE"/>
    <w:rsid w:val="0087506A"/>
    <w:rsid w:val="008752F8"/>
    <w:rsid w:val="008757E1"/>
    <w:rsid w:val="00875A86"/>
    <w:rsid w:val="00875CDC"/>
    <w:rsid w:val="008768E2"/>
    <w:rsid w:val="00876D71"/>
    <w:rsid w:val="00876DE8"/>
    <w:rsid w:val="00877407"/>
    <w:rsid w:val="008778DE"/>
    <w:rsid w:val="008779BE"/>
    <w:rsid w:val="00877B31"/>
    <w:rsid w:val="00877DB1"/>
    <w:rsid w:val="00877F46"/>
    <w:rsid w:val="00880AAE"/>
    <w:rsid w:val="0088102B"/>
    <w:rsid w:val="00881409"/>
    <w:rsid w:val="00881997"/>
    <w:rsid w:val="00881CF5"/>
    <w:rsid w:val="00881DA0"/>
    <w:rsid w:val="00882041"/>
    <w:rsid w:val="00882BE1"/>
    <w:rsid w:val="008832F3"/>
    <w:rsid w:val="00883FD2"/>
    <w:rsid w:val="00885340"/>
    <w:rsid w:val="00885573"/>
    <w:rsid w:val="00885EBF"/>
    <w:rsid w:val="00887258"/>
    <w:rsid w:val="008872C2"/>
    <w:rsid w:val="00887501"/>
    <w:rsid w:val="00887667"/>
    <w:rsid w:val="00887A23"/>
    <w:rsid w:val="00890E81"/>
    <w:rsid w:val="00891634"/>
    <w:rsid w:val="0089166F"/>
    <w:rsid w:val="00891908"/>
    <w:rsid w:val="00891C3C"/>
    <w:rsid w:val="00891EA4"/>
    <w:rsid w:val="008922FD"/>
    <w:rsid w:val="008932FB"/>
    <w:rsid w:val="00893400"/>
    <w:rsid w:val="008936F3"/>
    <w:rsid w:val="008940A8"/>
    <w:rsid w:val="0089443E"/>
    <w:rsid w:val="00894939"/>
    <w:rsid w:val="00894E49"/>
    <w:rsid w:val="00894F55"/>
    <w:rsid w:val="0089541B"/>
    <w:rsid w:val="00896C42"/>
    <w:rsid w:val="008978AD"/>
    <w:rsid w:val="00897B1A"/>
    <w:rsid w:val="00897DC8"/>
    <w:rsid w:val="008A007C"/>
    <w:rsid w:val="008A0CC1"/>
    <w:rsid w:val="008A0EE4"/>
    <w:rsid w:val="008A119D"/>
    <w:rsid w:val="008A151C"/>
    <w:rsid w:val="008A16CA"/>
    <w:rsid w:val="008A1957"/>
    <w:rsid w:val="008A224F"/>
    <w:rsid w:val="008A2809"/>
    <w:rsid w:val="008A28E9"/>
    <w:rsid w:val="008A2FEC"/>
    <w:rsid w:val="008A31BB"/>
    <w:rsid w:val="008A3250"/>
    <w:rsid w:val="008A3B1C"/>
    <w:rsid w:val="008A48F1"/>
    <w:rsid w:val="008A4D01"/>
    <w:rsid w:val="008A4DED"/>
    <w:rsid w:val="008A4EB3"/>
    <w:rsid w:val="008A612F"/>
    <w:rsid w:val="008A6968"/>
    <w:rsid w:val="008A75E2"/>
    <w:rsid w:val="008A7998"/>
    <w:rsid w:val="008B0A2E"/>
    <w:rsid w:val="008B0AF7"/>
    <w:rsid w:val="008B1C7D"/>
    <w:rsid w:val="008B1CD3"/>
    <w:rsid w:val="008B254E"/>
    <w:rsid w:val="008B2D60"/>
    <w:rsid w:val="008B2E46"/>
    <w:rsid w:val="008B2FD2"/>
    <w:rsid w:val="008B4C35"/>
    <w:rsid w:val="008B53C5"/>
    <w:rsid w:val="008B581D"/>
    <w:rsid w:val="008B59B2"/>
    <w:rsid w:val="008B634C"/>
    <w:rsid w:val="008B6895"/>
    <w:rsid w:val="008B7D8E"/>
    <w:rsid w:val="008B7E6F"/>
    <w:rsid w:val="008C02F8"/>
    <w:rsid w:val="008C0BB8"/>
    <w:rsid w:val="008C11BC"/>
    <w:rsid w:val="008C1677"/>
    <w:rsid w:val="008C18D0"/>
    <w:rsid w:val="008C2CB2"/>
    <w:rsid w:val="008C326F"/>
    <w:rsid w:val="008C335E"/>
    <w:rsid w:val="008C3418"/>
    <w:rsid w:val="008C3E2E"/>
    <w:rsid w:val="008C401C"/>
    <w:rsid w:val="008C48B1"/>
    <w:rsid w:val="008C4EFF"/>
    <w:rsid w:val="008C4F03"/>
    <w:rsid w:val="008C5623"/>
    <w:rsid w:val="008C5C76"/>
    <w:rsid w:val="008C5F27"/>
    <w:rsid w:val="008C614F"/>
    <w:rsid w:val="008C64F8"/>
    <w:rsid w:val="008C6809"/>
    <w:rsid w:val="008C6B1C"/>
    <w:rsid w:val="008C74D6"/>
    <w:rsid w:val="008C766E"/>
    <w:rsid w:val="008C76BB"/>
    <w:rsid w:val="008D0231"/>
    <w:rsid w:val="008D0257"/>
    <w:rsid w:val="008D06E7"/>
    <w:rsid w:val="008D07C9"/>
    <w:rsid w:val="008D0ADE"/>
    <w:rsid w:val="008D0E5A"/>
    <w:rsid w:val="008D11B0"/>
    <w:rsid w:val="008D1C95"/>
    <w:rsid w:val="008D38B8"/>
    <w:rsid w:val="008D3C22"/>
    <w:rsid w:val="008D3CC3"/>
    <w:rsid w:val="008D47DD"/>
    <w:rsid w:val="008D5301"/>
    <w:rsid w:val="008D5D1B"/>
    <w:rsid w:val="008D671F"/>
    <w:rsid w:val="008D7406"/>
    <w:rsid w:val="008D7A02"/>
    <w:rsid w:val="008D7AD3"/>
    <w:rsid w:val="008E092D"/>
    <w:rsid w:val="008E151E"/>
    <w:rsid w:val="008E15D2"/>
    <w:rsid w:val="008E1684"/>
    <w:rsid w:val="008E16B4"/>
    <w:rsid w:val="008E2A52"/>
    <w:rsid w:val="008E2A9E"/>
    <w:rsid w:val="008E3946"/>
    <w:rsid w:val="008E3957"/>
    <w:rsid w:val="008E3D10"/>
    <w:rsid w:val="008E42B8"/>
    <w:rsid w:val="008E456F"/>
    <w:rsid w:val="008E47A1"/>
    <w:rsid w:val="008E51A3"/>
    <w:rsid w:val="008E5C51"/>
    <w:rsid w:val="008E5DEA"/>
    <w:rsid w:val="008E6541"/>
    <w:rsid w:val="008E70CA"/>
    <w:rsid w:val="008F0AD4"/>
    <w:rsid w:val="008F10E0"/>
    <w:rsid w:val="008F1761"/>
    <w:rsid w:val="008F1913"/>
    <w:rsid w:val="008F1E78"/>
    <w:rsid w:val="008F3023"/>
    <w:rsid w:val="008F3207"/>
    <w:rsid w:val="008F3C08"/>
    <w:rsid w:val="008F4368"/>
    <w:rsid w:val="008F4FBC"/>
    <w:rsid w:val="008F5246"/>
    <w:rsid w:val="008F5CBF"/>
    <w:rsid w:val="008F6D64"/>
    <w:rsid w:val="008F7B05"/>
    <w:rsid w:val="008F7C58"/>
    <w:rsid w:val="00900499"/>
    <w:rsid w:val="00900C26"/>
    <w:rsid w:val="0090141B"/>
    <w:rsid w:val="00902110"/>
    <w:rsid w:val="00902862"/>
    <w:rsid w:val="009028D4"/>
    <w:rsid w:val="00902E37"/>
    <w:rsid w:val="009034E8"/>
    <w:rsid w:val="00903AE8"/>
    <w:rsid w:val="00904B42"/>
    <w:rsid w:val="00904BFA"/>
    <w:rsid w:val="00904C68"/>
    <w:rsid w:val="00905736"/>
    <w:rsid w:val="009057AE"/>
    <w:rsid w:val="00905EDB"/>
    <w:rsid w:val="009063A3"/>
    <w:rsid w:val="00906880"/>
    <w:rsid w:val="0090721C"/>
    <w:rsid w:val="0091011C"/>
    <w:rsid w:val="0091116A"/>
    <w:rsid w:val="00911789"/>
    <w:rsid w:val="00911D16"/>
    <w:rsid w:val="00911FAC"/>
    <w:rsid w:val="009120E3"/>
    <w:rsid w:val="0091262A"/>
    <w:rsid w:val="00912C49"/>
    <w:rsid w:val="00912CA5"/>
    <w:rsid w:val="00913B2A"/>
    <w:rsid w:val="00913D75"/>
    <w:rsid w:val="00914B51"/>
    <w:rsid w:val="009150EE"/>
    <w:rsid w:val="00915438"/>
    <w:rsid w:val="00915544"/>
    <w:rsid w:val="0091646B"/>
    <w:rsid w:val="00916563"/>
    <w:rsid w:val="00916691"/>
    <w:rsid w:val="00916987"/>
    <w:rsid w:val="00916EFE"/>
    <w:rsid w:val="00917109"/>
    <w:rsid w:val="00917308"/>
    <w:rsid w:val="009173D5"/>
    <w:rsid w:val="00917683"/>
    <w:rsid w:val="00917719"/>
    <w:rsid w:val="00917C7F"/>
    <w:rsid w:val="0092013E"/>
    <w:rsid w:val="00920F07"/>
    <w:rsid w:val="00921024"/>
    <w:rsid w:val="009211FE"/>
    <w:rsid w:val="009216FC"/>
    <w:rsid w:val="0092195B"/>
    <w:rsid w:val="00922285"/>
    <w:rsid w:val="0092282B"/>
    <w:rsid w:val="00922F63"/>
    <w:rsid w:val="009231AC"/>
    <w:rsid w:val="009234DE"/>
    <w:rsid w:val="00923CDE"/>
    <w:rsid w:val="00923E4B"/>
    <w:rsid w:val="00924964"/>
    <w:rsid w:val="00924BC9"/>
    <w:rsid w:val="0092501D"/>
    <w:rsid w:val="009252B4"/>
    <w:rsid w:val="009252CE"/>
    <w:rsid w:val="00925D7D"/>
    <w:rsid w:val="00926202"/>
    <w:rsid w:val="009263AC"/>
    <w:rsid w:val="00927230"/>
    <w:rsid w:val="009274F9"/>
    <w:rsid w:val="00927E58"/>
    <w:rsid w:val="00930D0D"/>
    <w:rsid w:val="00931159"/>
    <w:rsid w:val="0093216C"/>
    <w:rsid w:val="009324F3"/>
    <w:rsid w:val="0093351C"/>
    <w:rsid w:val="00933D2D"/>
    <w:rsid w:val="009342D6"/>
    <w:rsid w:val="00934645"/>
    <w:rsid w:val="009350B8"/>
    <w:rsid w:val="009350D3"/>
    <w:rsid w:val="0093609B"/>
    <w:rsid w:val="009362B5"/>
    <w:rsid w:val="00936BC4"/>
    <w:rsid w:val="00936C76"/>
    <w:rsid w:val="00937452"/>
    <w:rsid w:val="009376E0"/>
    <w:rsid w:val="009377B7"/>
    <w:rsid w:val="00940660"/>
    <w:rsid w:val="00940E15"/>
    <w:rsid w:val="00940F28"/>
    <w:rsid w:val="00941000"/>
    <w:rsid w:val="009419E3"/>
    <w:rsid w:val="00942B24"/>
    <w:rsid w:val="00943DC3"/>
    <w:rsid w:val="009440C1"/>
    <w:rsid w:val="0094423A"/>
    <w:rsid w:val="0094544A"/>
    <w:rsid w:val="00945522"/>
    <w:rsid w:val="00945B23"/>
    <w:rsid w:val="0094603B"/>
    <w:rsid w:val="00946FCF"/>
    <w:rsid w:val="009477EC"/>
    <w:rsid w:val="00947D8D"/>
    <w:rsid w:val="00947DF7"/>
    <w:rsid w:val="0095089A"/>
    <w:rsid w:val="0095152D"/>
    <w:rsid w:val="0095180A"/>
    <w:rsid w:val="009519E6"/>
    <w:rsid w:val="0095224E"/>
    <w:rsid w:val="00952607"/>
    <w:rsid w:val="00952B16"/>
    <w:rsid w:val="0095321E"/>
    <w:rsid w:val="00953753"/>
    <w:rsid w:val="00953AE7"/>
    <w:rsid w:val="00953D0B"/>
    <w:rsid w:val="00954433"/>
    <w:rsid w:val="00954C65"/>
    <w:rsid w:val="009551EB"/>
    <w:rsid w:val="0095536E"/>
    <w:rsid w:val="0095662E"/>
    <w:rsid w:val="0095682B"/>
    <w:rsid w:val="00956837"/>
    <w:rsid w:val="00956D0A"/>
    <w:rsid w:val="00956DF7"/>
    <w:rsid w:val="00957483"/>
    <w:rsid w:val="00957D60"/>
    <w:rsid w:val="009600E4"/>
    <w:rsid w:val="009604F7"/>
    <w:rsid w:val="009606CC"/>
    <w:rsid w:val="00960DE4"/>
    <w:rsid w:val="009622BB"/>
    <w:rsid w:val="0096270C"/>
    <w:rsid w:val="00962935"/>
    <w:rsid w:val="00963051"/>
    <w:rsid w:val="00964031"/>
    <w:rsid w:val="00964D6D"/>
    <w:rsid w:val="0096674E"/>
    <w:rsid w:val="00967303"/>
    <w:rsid w:val="0096746E"/>
    <w:rsid w:val="00967C4B"/>
    <w:rsid w:val="00970AFC"/>
    <w:rsid w:val="009713EF"/>
    <w:rsid w:val="009715AF"/>
    <w:rsid w:val="00971721"/>
    <w:rsid w:val="00972076"/>
    <w:rsid w:val="009720D2"/>
    <w:rsid w:val="009727F1"/>
    <w:rsid w:val="00972ABE"/>
    <w:rsid w:val="00972AD2"/>
    <w:rsid w:val="00972C17"/>
    <w:rsid w:val="00972E33"/>
    <w:rsid w:val="0097314E"/>
    <w:rsid w:val="0097369B"/>
    <w:rsid w:val="00973AB8"/>
    <w:rsid w:val="00974AFB"/>
    <w:rsid w:val="00974B19"/>
    <w:rsid w:val="00974ED5"/>
    <w:rsid w:val="0097541C"/>
    <w:rsid w:val="00975C4A"/>
    <w:rsid w:val="00975D61"/>
    <w:rsid w:val="0097689B"/>
    <w:rsid w:val="00977D34"/>
    <w:rsid w:val="009802F3"/>
    <w:rsid w:val="00980B85"/>
    <w:rsid w:val="00980C3E"/>
    <w:rsid w:val="00980D22"/>
    <w:rsid w:val="00981793"/>
    <w:rsid w:val="00981EFF"/>
    <w:rsid w:val="00982D50"/>
    <w:rsid w:val="009831FE"/>
    <w:rsid w:val="0098331A"/>
    <w:rsid w:val="00984755"/>
    <w:rsid w:val="00985721"/>
    <w:rsid w:val="00985E33"/>
    <w:rsid w:val="0098693F"/>
    <w:rsid w:val="00986CF7"/>
    <w:rsid w:val="00987BF4"/>
    <w:rsid w:val="0099006F"/>
    <w:rsid w:val="0099007B"/>
    <w:rsid w:val="0099054F"/>
    <w:rsid w:val="00990BDC"/>
    <w:rsid w:val="009924AE"/>
    <w:rsid w:val="0099260E"/>
    <w:rsid w:val="00992F71"/>
    <w:rsid w:val="00992FE3"/>
    <w:rsid w:val="00993659"/>
    <w:rsid w:val="00993A01"/>
    <w:rsid w:val="00993AA1"/>
    <w:rsid w:val="00993F4F"/>
    <w:rsid w:val="00994677"/>
    <w:rsid w:val="009947CF"/>
    <w:rsid w:val="009956B0"/>
    <w:rsid w:val="00995A6F"/>
    <w:rsid w:val="00996466"/>
    <w:rsid w:val="0099666F"/>
    <w:rsid w:val="00996773"/>
    <w:rsid w:val="0099736A"/>
    <w:rsid w:val="00997751"/>
    <w:rsid w:val="00997CAC"/>
    <w:rsid w:val="009A0752"/>
    <w:rsid w:val="009A3693"/>
    <w:rsid w:val="009A39FE"/>
    <w:rsid w:val="009A3E0A"/>
    <w:rsid w:val="009A43B9"/>
    <w:rsid w:val="009A469F"/>
    <w:rsid w:val="009A4D67"/>
    <w:rsid w:val="009A56C3"/>
    <w:rsid w:val="009A589A"/>
    <w:rsid w:val="009A5DB8"/>
    <w:rsid w:val="009A5DCB"/>
    <w:rsid w:val="009A6429"/>
    <w:rsid w:val="009A65FE"/>
    <w:rsid w:val="009A6C24"/>
    <w:rsid w:val="009A7637"/>
    <w:rsid w:val="009A76B3"/>
    <w:rsid w:val="009B06DD"/>
    <w:rsid w:val="009B07A1"/>
    <w:rsid w:val="009B084F"/>
    <w:rsid w:val="009B0881"/>
    <w:rsid w:val="009B10C1"/>
    <w:rsid w:val="009B2056"/>
    <w:rsid w:val="009B22FD"/>
    <w:rsid w:val="009B3A43"/>
    <w:rsid w:val="009B3E65"/>
    <w:rsid w:val="009B4276"/>
    <w:rsid w:val="009B45D1"/>
    <w:rsid w:val="009B4AD7"/>
    <w:rsid w:val="009B4B5F"/>
    <w:rsid w:val="009B54BD"/>
    <w:rsid w:val="009B5FDC"/>
    <w:rsid w:val="009B62C2"/>
    <w:rsid w:val="009B6BE5"/>
    <w:rsid w:val="009B6F9C"/>
    <w:rsid w:val="009C0AD4"/>
    <w:rsid w:val="009C1043"/>
    <w:rsid w:val="009C14D2"/>
    <w:rsid w:val="009C1FFD"/>
    <w:rsid w:val="009C2099"/>
    <w:rsid w:val="009C2239"/>
    <w:rsid w:val="009C2D2E"/>
    <w:rsid w:val="009C30AF"/>
    <w:rsid w:val="009C3477"/>
    <w:rsid w:val="009C3514"/>
    <w:rsid w:val="009C3C1B"/>
    <w:rsid w:val="009C3EDC"/>
    <w:rsid w:val="009C46BB"/>
    <w:rsid w:val="009C4D82"/>
    <w:rsid w:val="009C4E7A"/>
    <w:rsid w:val="009C4FE7"/>
    <w:rsid w:val="009C55C3"/>
    <w:rsid w:val="009C6002"/>
    <w:rsid w:val="009C71E6"/>
    <w:rsid w:val="009C7488"/>
    <w:rsid w:val="009C785E"/>
    <w:rsid w:val="009D0902"/>
    <w:rsid w:val="009D09AD"/>
    <w:rsid w:val="009D13D2"/>
    <w:rsid w:val="009D1645"/>
    <w:rsid w:val="009D31FB"/>
    <w:rsid w:val="009D344D"/>
    <w:rsid w:val="009D377C"/>
    <w:rsid w:val="009D3868"/>
    <w:rsid w:val="009D3D3C"/>
    <w:rsid w:val="009D3E1E"/>
    <w:rsid w:val="009D3E8D"/>
    <w:rsid w:val="009D3F8D"/>
    <w:rsid w:val="009D4903"/>
    <w:rsid w:val="009D530E"/>
    <w:rsid w:val="009D56D7"/>
    <w:rsid w:val="009D57BB"/>
    <w:rsid w:val="009D640B"/>
    <w:rsid w:val="009D6FE8"/>
    <w:rsid w:val="009D727F"/>
    <w:rsid w:val="009D7431"/>
    <w:rsid w:val="009D7E50"/>
    <w:rsid w:val="009E022E"/>
    <w:rsid w:val="009E0618"/>
    <w:rsid w:val="009E083B"/>
    <w:rsid w:val="009E086A"/>
    <w:rsid w:val="009E0CA7"/>
    <w:rsid w:val="009E1B87"/>
    <w:rsid w:val="009E2633"/>
    <w:rsid w:val="009E2AFF"/>
    <w:rsid w:val="009E3207"/>
    <w:rsid w:val="009E3F0E"/>
    <w:rsid w:val="009E40F1"/>
    <w:rsid w:val="009E4789"/>
    <w:rsid w:val="009E4AF8"/>
    <w:rsid w:val="009E5622"/>
    <w:rsid w:val="009E5A82"/>
    <w:rsid w:val="009E5D55"/>
    <w:rsid w:val="009E5D9B"/>
    <w:rsid w:val="009E5FE6"/>
    <w:rsid w:val="009E662F"/>
    <w:rsid w:val="009E6A36"/>
    <w:rsid w:val="009E6E8E"/>
    <w:rsid w:val="009E7A80"/>
    <w:rsid w:val="009F059C"/>
    <w:rsid w:val="009F1142"/>
    <w:rsid w:val="009F1466"/>
    <w:rsid w:val="009F1735"/>
    <w:rsid w:val="009F191A"/>
    <w:rsid w:val="009F1D96"/>
    <w:rsid w:val="009F2020"/>
    <w:rsid w:val="009F20E5"/>
    <w:rsid w:val="009F257E"/>
    <w:rsid w:val="009F2D74"/>
    <w:rsid w:val="009F42E5"/>
    <w:rsid w:val="009F4380"/>
    <w:rsid w:val="009F4777"/>
    <w:rsid w:val="009F4B66"/>
    <w:rsid w:val="009F57BB"/>
    <w:rsid w:val="009F58C7"/>
    <w:rsid w:val="009F5A02"/>
    <w:rsid w:val="009F5D2A"/>
    <w:rsid w:val="009F5F0D"/>
    <w:rsid w:val="009F60DC"/>
    <w:rsid w:val="009F6221"/>
    <w:rsid w:val="009F6245"/>
    <w:rsid w:val="009F6264"/>
    <w:rsid w:val="009F74A3"/>
    <w:rsid w:val="009F7767"/>
    <w:rsid w:val="009F77BC"/>
    <w:rsid w:val="009F7C69"/>
    <w:rsid w:val="009F7E9F"/>
    <w:rsid w:val="00A0063F"/>
    <w:rsid w:val="00A0075E"/>
    <w:rsid w:val="00A009F3"/>
    <w:rsid w:val="00A00A38"/>
    <w:rsid w:val="00A00C02"/>
    <w:rsid w:val="00A01BB7"/>
    <w:rsid w:val="00A01E9C"/>
    <w:rsid w:val="00A035AE"/>
    <w:rsid w:val="00A03A5C"/>
    <w:rsid w:val="00A03CCA"/>
    <w:rsid w:val="00A051E5"/>
    <w:rsid w:val="00A053B2"/>
    <w:rsid w:val="00A05A8B"/>
    <w:rsid w:val="00A06A2C"/>
    <w:rsid w:val="00A0716C"/>
    <w:rsid w:val="00A0740D"/>
    <w:rsid w:val="00A07557"/>
    <w:rsid w:val="00A07D4F"/>
    <w:rsid w:val="00A07FDB"/>
    <w:rsid w:val="00A10044"/>
    <w:rsid w:val="00A10C63"/>
    <w:rsid w:val="00A11418"/>
    <w:rsid w:val="00A115B6"/>
    <w:rsid w:val="00A11B53"/>
    <w:rsid w:val="00A13D70"/>
    <w:rsid w:val="00A13E65"/>
    <w:rsid w:val="00A13F1A"/>
    <w:rsid w:val="00A14658"/>
    <w:rsid w:val="00A1595E"/>
    <w:rsid w:val="00A16553"/>
    <w:rsid w:val="00A173C5"/>
    <w:rsid w:val="00A176F7"/>
    <w:rsid w:val="00A207E9"/>
    <w:rsid w:val="00A21081"/>
    <w:rsid w:val="00A21203"/>
    <w:rsid w:val="00A21642"/>
    <w:rsid w:val="00A21ED0"/>
    <w:rsid w:val="00A22CF9"/>
    <w:rsid w:val="00A22FAA"/>
    <w:rsid w:val="00A23486"/>
    <w:rsid w:val="00A2369D"/>
    <w:rsid w:val="00A23713"/>
    <w:rsid w:val="00A2381E"/>
    <w:rsid w:val="00A23F48"/>
    <w:rsid w:val="00A24357"/>
    <w:rsid w:val="00A25603"/>
    <w:rsid w:val="00A25CB6"/>
    <w:rsid w:val="00A25EA4"/>
    <w:rsid w:val="00A25F9F"/>
    <w:rsid w:val="00A263A0"/>
    <w:rsid w:val="00A26538"/>
    <w:rsid w:val="00A2684A"/>
    <w:rsid w:val="00A269FB"/>
    <w:rsid w:val="00A26B97"/>
    <w:rsid w:val="00A2743A"/>
    <w:rsid w:val="00A274D1"/>
    <w:rsid w:val="00A30086"/>
    <w:rsid w:val="00A31838"/>
    <w:rsid w:val="00A31E9F"/>
    <w:rsid w:val="00A3216D"/>
    <w:rsid w:val="00A3224B"/>
    <w:rsid w:val="00A323D6"/>
    <w:rsid w:val="00A330A9"/>
    <w:rsid w:val="00A331C1"/>
    <w:rsid w:val="00A331F5"/>
    <w:rsid w:val="00A33495"/>
    <w:rsid w:val="00A35BF1"/>
    <w:rsid w:val="00A35C5B"/>
    <w:rsid w:val="00A35CC0"/>
    <w:rsid w:val="00A36074"/>
    <w:rsid w:val="00A3698A"/>
    <w:rsid w:val="00A377CF"/>
    <w:rsid w:val="00A40385"/>
    <w:rsid w:val="00A4087B"/>
    <w:rsid w:val="00A40A1E"/>
    <w:rsid w:val="00A41E13"/>
    <w:rsid w:val="00A421BB"/>
    <w:rsid w:val="00A423C0"/>
    <w:rsid w:val="00A4253A"/>
    <w:rsid w:val="00A430AB"/>
    <w:rsid w:val="00A443B0"/>
    <w:rsid w:val="00A44883"/>
    <w:rsid w:val="00A44C69"/>
    <w:rsid w:val="00A44D10"/>
    <w:rsid w:val="00A44E13"/>
    <w:rsid w:val="00A4518C"/>
    <w:rsid w:val="00A457C1"/>
    <w:rsid w:val="00A46066"/>
    <w:rsid w:val="00A462B0"/>
    <w:rsid w:val="00A4670E"/>
    <w:rsid w:val="00A468D4"/>
    <w:rsid w:val="00A46959"/>
    <w:rsid w:val="00A46A20"/>
    <w:rsid w:val="00A46D25"/>
    <w:rsid w:val="00A4747E"/>
    <w:rsid w:val="00A479ED"/>
    <w:rsid w:val="00A47A1E"/>
    <w:rsid w:val="00A500D8"/>
    <w:rsid w:val="00A50109"/>
    <w:rsid w:val="00A50854"/>
    <w:rsid w:val="00A5160B"/>
    <w:rsid w:val="00A524E2"/>
    <w:rsid w:val="00A525FD"/>
    <w:rsid w:val="00A52A81"/>
    <w:rsid w:val="00A53344"/>
    <w:rsid w:val="00A535CE"/>
    <w:rsid w:val="00A5370E"/>
    <w:rsid w:val="00A5396C"/>
    <w:rsid w:val="00A54175"/>
    <w:rsid w:val="00A54368"/>
    <w:rsid w:val="00A5486B"/>
    <w:rsid w:val="00A54BE4"/>
    <w:rsid w:val="00A54C07"/>
    <w:rsid w:val="00A54F5A"/>
    <w:rsid w:val="00A56F9C"/>
    <w:rsid w:val="00A571A3"/>
    <w:rsid w:val="00A57482"/>
    <w:rsid w:val="00A57DB0"/>
    <w:rsid w:val="00A607EE"/>
    <w:rsid w:val="00A61D1B"/>
    <w:rsid w:val="00A6208C"/>
    <w:rsid w:val="00A62B82"/>
    <w:rsid w:val="00A63268"/>
    <w:rsid w:val="00A6345C"/>
    <w:rsid w:val="00A660AA"/>
    <w:rsid w:val="00A662EB"/>
    <w:rsid w:val="00A6674B"/>
    <w:rsid w:val="00A66E7B"/>
    <w:rsid w:val="00A6706F"/>
    <w:rsid w:val="00A673E6"/>
    <w:rsid w:val="00A675D1"/>
    <w:rsid w:val="00A67760"/>
    <w:rsid w:val="00A71053"/>
    <w:rsid w:val="00A71709"/>
    <w:rsid w:val="00A71AD1"/>
    <w:rsid w:val="00A727AD"/>
    <w:rsid w:val="00A72B18"/>
    <w:rsid w:val="00A74149"/>
    <w:rsid w:val="00A74670"/>
    <w:rsid w:val="00A7469E"/>
    <w:rsid w:val="00A74A88"/>
    <w:rsid w:val="00A74DD6"/>
    <w:rsid w:val="00A74EB5"/>
    <w:rsid w:val="00A755F2"/>
    <w:rsid w:val="00A7589C"/>
    <w:rsid w:val="00A77096"/>
    <w:rsid w:val="00A77A7A"/>
    <w:rsid w:val="00A77BDB"/>
    <w:rsid w:val="00A77D68"/>
    <w:rsid w:val="00A80137"/>
    <w:rsid w:val="00A803DF"/>
    <w:rsid w:val="00A8059F"/>
    <w:rsid w:val="00A80741"/>
    <w:rsid w:val="00A80D5C"/>
    <w:rsid w:val="00A8201F"/>
    <w:rsid w:val="00A82CCF"/>
    <w:rsid w:val="00A82DFA"/>
    <w:rsid w:val="00A82E52"/>
    <w:rsid w:val="00A830DB"/>
    <w:rsid w:val="00A832AA"/>
    <w:rsid w:val="00A8374F"/>
    <w:rsid w:val="00A83DB6"/>
    <w:rsid w:val="00A84123"/>
    <w:rsid w:val="00A849EC"/>
    <w:rsid w:val="00A85122"/>
    <w:rsid w:val="00A851F0"/>
    <w:rsid w:val="00A8577A"/>
    <w:rsid w:val="00A85C63"/>
    <w:rsid w:val="00A86042"/>
    <w:rsid w:val="00A86508"/>
    <w:rsid w:val="00A866B0"/>
    <w:rsid w:val="00A86E76"/>
    <w:rsid w:val="00A8710D"/>
    <w:rsid w:val="00A87C95"/>
    <w:rsid w:val="00A90018"/>
    <w:rsid w:val="00A90280"/>
    <w:rsid w:val="00A903F5"/>
    <w:rsid w:val="00A905F4"/>
    <w:rsid w:val="00A907B6"/>
    <w:rsid w:val="00A90A9C"/>
    <w:rsid w:val="00A91130"/>
    <w:rsid w:val="00A9173F"/>
    <w:rsid w:val="00A91841"/>
    <w:rsid w:val="00A91A3E"/>
    <w:rsid w:val="00A91ACC"/>
    <w:rsid w:val="00A91F78"/>
    <w:rsid w:val="00A92662"/>
    <w:rsid w:val="00A92822"/>
    <w:rsid w:val="00A93121"/>
    <w:rsid w:val="00A9380E"/>
    <w:rsid w:val="00A93E37"/>
    <w:rsid w:val="00A94FA4"/>
    <w:rsid w:val="00A95FBF"/>
    <w:rsid w:val="00A96B34"/>
    <w:rsid w:val="00A970ED"/>
    <w:rsid w:val="00A972A6"/>
    <w:rsid w:val="00A9778F"/>
    <w:rsid w:val="00A979BA"/>
    <w:rsid w:val="00A97BB3"/>
    <w:rsid w:val="00A97D95"/>
    <w:rsid w:val="00AA0583"/>
    <w:rsid w:val="00AA08AB"/>
    <w:rsid w:val="00AA141C"/>
    <w:rsid w:val="00AA1F8D"/>
    <w:rsid w:val="00AA2034"/>
    <w:rsid w:val="00AA2C18"/>
    <w:rsid w:val="00AA32D6"/>
    <w:rsid w:val="00AA3BE0"/>
    <w:rsid w:val="00AA4062"/>
    <w:rsid w:val="00AA41FA"/>
    <w:rsid w:val="00AA4249"/>
    <w:rsid w:val="00AA4264"/>
    <w:rsid w:val="00AA46B3"/>
    <w:rsid w:val="00AA47B3"/>
    <w:rsid w:val="00AA5097"/>
    <w:rsid w:val="00AA52E6"/>
    <w:rsid w:val="00AA562C"/>
    <w:rsid w:val="00AA590E"/>
    <w:rsid w:val="00AA6370"/>
    <w:rsid w:val="00AA65F1"/>
    <w:rsid w:val="00AA6DF1"/>
    <w:rsid w:val="00AA6EBC"/>
    <w:rsid w:val="00AB0050"/>
    <w:rsid w:val="00AB05A0"/>
    <w:rsid w:val="00AB05E3"/>
    <w:rsid w:val="00AB0947"/>
    <w:rsid w:val="00AB0EB2"/>
    <w:rsid w:val="00AB1035"/>
    <w:rsid w:val="00AB1641"/>
    <w:rsid w:val="00AB217B"/>
    <w:rsid w:val="00AB2486"/>
    <w:rsid w:val="00AB24F3"/>
    <w:rsid w:val="00AB271B"/>
    <w:rsid w:val="00AB2A17"/>
    <w:rsid w:val="00AB3347"/>
    <w:rsid w:val="00AB3420"/>
    <w:rsid w:val="00AB3859"/>
    <w:rsid w:val="00AB4593"/>
    <w:rsid w:val="00AB4595"/>
    <w:rsid w:val="00AB47FA"/>
    <w:rsid w:val="00AB4E03"/>
    <w:rsid w:val="00AB5089"/>
    <w:rsid w:val="00AB54D3"/>
    <w:rsid w:val="00AB59A7"/>
    <w:rsid w:val="00AB5A2F"/>
    <w:rsid w:val="00AB692B"/>
    <w:rsid w:val="00AB6D4F"/>
    <w:rsid w:val="00AB72AB"/>
    <w:rsid w:val="00AB77C5"/>
    <w:rsid w:val="00AB78E3"/>
    <w:rsid w:val="00AC1680"/>
    <w:rsid w:val="00AC1DE3"/>
    <w:rsid w:val="00AC2392"/>
    <w:rsid w:val="00AC3362"/>
    <w:rsid w:val="00AC3E2F"/>
    <w:rsid w:val="00AC4514"/>
    <w:rsid w:val="00AC5068"/>
    <w:rsid w:val="00AC549D"/>
    <w:rsid w:val="00AC5582"/>
    <w:rsid w:val="00AC58F0"/>
    <w:rsid w:val="00AC5DF1"/>
    <w:rsid w:val="00AC634D"/>
    <w:rsid w:val="00AC72DB"/>
    <w:rsid w:val="00AC72FC"/>
    <w:rsid w:val="00AC7791"/>
    <w:rsid w:val="00AC7A90"/>
    <w:rsid w:val="00AC7E49"/>
    <w:rsid w:val="00AD01A2"/>
    <w:rsid w:val="00AD0284"/>
    <w:rsid w:val="00AD0839"/>
    <w:rsid w:val="00AD0B1D"/>
    <w:rsid w:val="00AD0F06"/>
    <w:rsid w:val="00AD1194"/>
    <w:rsid w:val="00AD15E0"/>
    <w:rsid w:val="00AD20E5"/>
    <w:rsid w:val="00AD2718"/>
    <w:rsid w:val="00AD2AE0"/>
    <w:rsid w:val="00AD3592"/>
    <w:rsid w:val="00AD3A5F"/>
    <w:rsid w:val="00AD3CAB"/>
    <w:rsid w:val="00AD540B"/>
    <w:rsid w:val="00AD581D"/>
    <w:rsid w:val="00AD5A42"/>
    <w:rsid w:val="00AD5C6B"/>
    <w:rsid w:val="00AD67A6"/>
    <w:rsid w:val="00AD6AD6"/>
    <w:rsid w:val="00AD6F1E"/>
    <w:rsid w:val="00AE07F2"/>
    <w:rsid w:val="00AE0A1D"/>
    <w:rsid w:val="00AE0BAF"/>
    <w:rsid w:val="00AE1882"/>
    <w:rsid w:val="00AE22C3"/>
    <w:rsid w:val="00AE2A86"/>
    <w:rsid w:val="00AE2B67"/>
    <w:rsid w:val="00AE422F"/>
    <w:rsid w:val="00AE4669"/>
    <w:rsid w:val="00AE4738"/>
    <w:rsid w:val="00AE4873"/>
    <w:rsid w:val="00AE59A5"/>
    <w:rsid w:val="00AE661E"/>
    <w:rsid w:val="00AE7375"/>
    <w:rsid w:val="00AE757D"/>
    <w:rsid w:val="00AF0016"/>
    <w:rsid w:val="00AF1012"/>
    <w:rsid w:val="00AF13D9"/>
    <w:rsid w:val="00AF1D2C"/>
    <w:rsid w:val="00AF1DA7"/>
    <w:rsid w:val="00AF1E61"/>
    <w:rsid w:val="00AF27BB"/>
    <w:rsid w:val="00AF3012"/>
    <w:rsid w:val="00AF3C6E"/>
    <w:rsid w:val="00AF3D59"/>
    <w:rsid w:val="00AF40ED"/>
    <w:rsid w:val="00AF4212"/>
    <w:rsid w:val="00AF42B5"/>
    <w:rsid w:val="00AF47A8"/>
    <w:rsid w:val="00AF54D3"/>
    <w:rsid w:val="00AF5967"/>
    <w:rsid w:val="00AF5CE9"/>
    <w:rsid w:val="00AF5D0F"/>
    <w:rsid w:val="00AF71CF"/>
    <w:rsid w:val="00AF7CFA"/>
    <w:rsid w:val="00AF7FFE"/>
    <w:rsid w:val="00B0012D"/>
    <w:rsid w:val="00B00326"/>
    <w:rsid w:val="00B00D11"/>
    <w:rsid w:val="00B01024"/>
    <w:rsid w:val="00B01169"/>
    <w:rsid w:val="00B01EE3"/>
    <w:rsid w:val="00B0203E"/>
    <w:rsid w:val="00B02565"/>
    <w:rsid w:val="00B026F1"/>
    <w:rsid w:val="00B02E56"/>
    <w:rsid w:val="00B02EE0"/>
    <w:rsid w:val="00B03581"/>
    <w:rsid w:val="00B0376C"/>
    <w:rsid w:val="00B03865"/>
    <w:rsid w:val="00B03949"/>
    <w:rsid w:val="00B03D65"/>
    <w:rsid w:val="00B04454"/>
    <w:rsid w:val="00B05125"/>
    <w:rsid w:val="00B056BF"/>
    <w:rsid w:val="00B06C1C"/>
    <w:rsid w:val="00B077FE"/>
    <w:rsid w:val="00B07A1B"/>
    <w:rsid w:val="00B07C67"/>
    <w:rsid w:val="00B10517"/>
    <w:rsid w:val="00B106B7"/>
    <w:rsid w:val="00B106D4"/>
    <w:rsid w:val="00B10AFE"/>
    <w:rsid w:val="00B1268B"/>
    <w:rsid w:val="00B127CA"/>
    <w:rsid w:val="00B13189"/>
    <w:rsid w:val="00B131A3"/>
    <w:rsid w:val="00B13CAB"/>
    <w:rsid w:val="00B13E7A"/>
    <w:rsid w:val="00B146EC"/>
    <w:rsid w:val="00B15419"/>
    <w:rsid w:val="00B1549C"/>
    <w:rsid w:val="00B16937"/>
    <w:rsid w:val="00B16A9E"/>
    <w:rsid w:val="00B17131"/>
    <w:rsid w:val="00B179D0"/>
    <w:rsid w:val="00B2030B"/>
    <w:rsid w:val="00B204B9"/>
    <w:rsid w:val="00B20A37"/>
    <w:rsid w:val="00B21B1E"/>
    <w:rsid w:val="00B21B52"/>
    <w:rsid w:val="00B222CC"/>
    <w:rsid w:val="00B22369"/>
    <w:rsid w:val="00B22C9F"/>
    <w:rsid w:val="00B22F85"/>
    <w:rsid w:val="00B237A4"/>
    <w:rsid w:val="00B23BDB"/>
    <w:rsid w:val="00B23DB0"/>
    <w:rsid w:val="00B23E24"/>
    <w:rsid w:val="00B241CB"/>
    <w:rsid w:val="00B2458E"/>
    <w:rsid w:val="00B2480B"/>
    <w:rsid w:val="00B24B9D"/>
    <w:rsid w:val="00B2516F"/>
    <w:rsid w:val="00B258A0"/>
    <w:rsid w:val="00B25C33"/>
    <w:rsid w:val="00B25E60"/>
    <w:rsid w:val="00B262D9"/>
    <w:rsid w:val="00B26421"/>
    <w:rsid w:val="00B2665F"/>
    <w:rsid w:val="00B26DFC"/>
    <w:rsid w:val="00B270DD"/>
    <w:rsid w:val="00B2797B"/>
    <w:rsid w:val="00B27A89"/>
    <w:rsid w:val="00B27AF4"/>
    <w:rsid w:val="00B300C6"/>
    <w:rsid w:val="00B30502"/>
    <w:rsid w:val="00B308D9"/>
    <w:rsid w:val="00B3192B"/>
    <w:rsid w:val="00B31A08"/>
    <w:rsid w:val="00B32095"/>
    <w:rsid w:val="00B32130"/>
    <w:rsid w:val="00B3285C"/>
    <w:rsid w:val="00B33301"/>
    <w:rsid w:val="00B33A56"/>
    <w:rsid w:val="00B34923"/>
    <w:rsid w:val="00B34C2D"/>
    <w:rsid w:val="00B35F47"/>
    <w:rsid w:val="00B3692A"/>
    <w:rsid w:val="00B36A93"/>
    <w:rsid w:val="00B36FDC"/>
    <w:rsid w:val="00B37326"/>
    <w:rsid w:val="00B37A4B"/>
    <w:rsid w:val="00B406E9"/>
    <w:rsid w:val="00B41CFD"/>
    <w:rsid w:val="00B41F66"/>
    <w:rsid w:val="00B42526"/>
    <w:rsid w:val="00B42B88"/>
    <w:rsid w:val="00B43606"/>
    <w:rsid w:val="00B440CA"/>
    <w:rsid w:val="00B44382"/>
    <w:rsid w:val="00B449DE"/>
    <w:rsid w:val="00B44EBE"/>
    <w:rsid w:val="00B45365"/>
    <w:rsid w:val="00B45392"/>
    <w:rsid w:val="00B458CA"/>
    <w:rsid w:val="00B468D0"/>
    <w:rsid w:val="00B468D7"/>
    <w:rsid w:val="00B46FB8"/>
    <w:rsid w:val="00B47441"/>
    <w:rsid w:val="00B477F8"/>
    <w:rsid w:val="00B47B2D"/>
    <w:rsid w:val="00B47FAB"/>
    <w:rsid w:val="00B500FB"/>
    <w:rsid w:val="00B50F79"/>
    <w:rsid w:val="00B51167"/>
    <w:rsid w:val="00B51948"/>
    <w:rsid w:val="00B522BF"/>
    <w:rsid w:val="00B523DB"/>
    <w:rsid w:val="00B531A3"/>
    <w:rsid w:val="00B53226"/>
    <w:rsid w:val="00B5336A"/>
    <w:rsid w:val="00B544F3"/>
    <w:rsid w:val="00B547C8"/>
    <w:rsid w:val="00B548C7"/>
    <w:rsid w:val="00B549F2"/>
    <w:rsid w:val="00B54C14"/>
    <w:rsid w:val="00B54D0A"/>
    <w:rsid w:val="00B550E7"/>
    <w:rsid w:val="00B55B75"/>
    <w:rsid w:val="00B563BA"/>
    <w:rsid w:val="00B56BF4"/>
    <w:rsid w:val="00B56E70"/>
    <w:rsid w:val="00B57195"/>
    <w:rsid w:val="00B5760C"/>
    <w:rsid w:val="00B600BA"/>
    <w:rsid w:val="00B60601"/>
    <w:rsid w:val="00B606D8"/>
    <w:rsid w:val="00B60B38"/>
    <w:rsid w:val="00B60BC2"/>
    <w:rsid w:val="00B60FF6"/>
    <w:rsid w:val="00B61429"/>
    <w:rsid w:val="00B61AA7"/>
    <w:rsid w:val="00B62717"/>
    <w:rsid w:val="00B63EC4"/>
    <w:rsid w:val="00B644E2"/>
    <w:rsid w:val="00B64838"/>
    <w:rsid w:val="00B6483B"/>
    <w:rsid w:val="00B649BE"/>
    <w:rsid w:val="00B64D98"/>
    <w:rsid w:val="00B65803"/>
    <w:rsid w:val="00B6587D"/>
    <w:rsid w:val="00B65A9B"/>
    <w:rsid w:val="00B66119"/>
    <w:rsid w:val="00B67368"/>
    <w:rsid w:val="00B70294"/>
    <w:rsid w:val="00B70580"/>
    <w:rsid w:val="00B70D73"/>
    <w:rsid w:val="00B70D91"/>
    <w:rsid w:val="00B71405"/>
    <w:rsid w:val="00B71941"/>
    <w:rsid w:val="00B71C40"/>
    <w:rsid w:val="00B720C6"/>
    <w:rsid w:val="00B72E7A"/>
    <w:rsid w:val="00B74FDB"/>
    <w:rsid w:val="00B753D7"/>
    <w:rsid w:val="00B7584D"/>
    <w:rsid w:val="00B7603A"/>
    <w:rsid w:val="00B76270"/>
    <w:rsid w:val="00B76825"/>
    <w:rsid w:val="00B76852"/>
    <w:rsid w:val="00B772D8"/>
    <w:rsid w:val="00B776E3"/>
    <w:rsid w:val="00B80A99"/>
    <w:rsid w:val="00B82AAC"/>
    <w:rsid w:val="00B831E9"/>
    <w:rsid w:val="00B836C5"/>
    <w:rsid w:val="00B83994"/>
    <w:rsid w:val="00B846EC"/>
    <w:rsid w:val="00B84A58"/>
    <w:rsid w:val="00B84D7B"/>
    <w:rsid w:val="00B85307"/>
    <w:rsid w:val="00B85DCF"/>
    <w:rsid w:val="00B8662F"/>
    <w:rsid w:val="00B86635"/>
    <w:rsid w:val="00B86A55"/>
    <w:rsid w:val="00B873A4"/>
    <w:rsid w:val="00B8752F"/>
    <w:rsid w:val="00B8759A"/>
    <w:rsid w:val="00B87852"/>
    <w:rsid w:val="00B87A80"/>
    <w:rsid w:val="00B87D72"/>
    <w:rsid w:val="00B9005E"/>
    <w:rsid w:val="00B9017F"/>
    <w:rsid w:val="00B904CB"/>
    <w:rsid w:val="00B920BA"/>
    <w:rsid w:val="00B926E6"/>
    <w:rsid w:val="00B92EA5"/>
    <w:rsid w:val="00B93531"/>
    <w:rsid w:val="00B93A7A"/>
    <w:rsid w:val="00B93D53"/>
    <w:rsid w:val="00B943F9"/>
    <w:rsid w:val="00B94444"/>
    <w:rsid w:val="00B95223"/>
    <w:rsid w:val="00B953CE"/>
    <w:rsid w:val="00B9547B"/>
    <w:rsid w:val="00B95982"/>
    <w:rsid w:val="00B95DE6"/>
    <w:rsid w:val="00B96287"/>
    <w:rsid w:val="00B96781"/>
    <w:rsid w:val="00B96B2A"/>
    <w:rsid w:val="00B96EE2"/>
    <w:rsid w:val="00B97A81"/>
    <w:rsid w:val="00BA0B4B"/>
    <w:rsid w:val="00BA0CF4"/>
    <w:rsid w:val="00BA0F28"/>
    <w:rsid w:val="00BA1530"/>
    <w:rsid w:val="00BA1C06"/>
    <w:rsid w:val="00BA1EAC"/>
    <w:rsid w:val="00BA2D09"/>
    <w:rsid w:val="00BA3390"/>
    <w:rsid w:val="00BA33E9"/>
    <w:rsid w:val="00BA3545"/>
    <w:rsid w:val="00BA35A1"/>
    <w:rsid w:val="00BA3C2C"/>
    <w:rsid w:val="00BA4216"/>
    <w:rsid w:val="00BA4453"/>
    <w:rsid w:val="00BA4A1E"/>
    <w:rsid w:val="00BA4FAB"/>
    <w:rsid w:val="00BA51A0"/>
    <w:rsid w:val="00BA51F7"/>
    <w:rsid w:val="00BA5703"/>
    <w:rsid w:val="00BA58A3"/>
    <w:rsid w:val="00BA5ECA"/>
    <w:rsid w:val="00BA68BA"/>
    <w:rsid w:val="00BA6B79"/>
    <w:rsid w:val="00BA7865"/>
    <w:rsid w:val="00BB0E6E"/>
    <w:rsid w:val="00BB11A8"/>
    <w:rsid w:val="00BB15A6"/>
    <w:rsid w:val="00BB1BB2"/>
    <w:rsid w:val="00BB1CB0"/>
    <w:rsid w:val="00BB2C4B"/>
    <w:rsid w:val="00BB33C8"/>
    <w:rsid w:val="00BB3859"/>
    <w:rsid w:val="00BB3B88"/>
    <w:rsid w:val="00BB4008"/>
    <w:rsid w:val="00BB4944"/>
    <w:rsid w:val="00BB4E56"/>
    <w:rsid w:val="00BB4EDE"/>
    <w:rsid w:val="00BB5673"/>
    <w:rsid w:val="00BB58E8"/>
    <w:rsid w:val="00BB59A4"/>
    <w:rsid w:val="00BB5F79"/>
    <w:rsid w:val="00BB75BF"/>
    <w:rsid w:val="00BB7758"/>
    <w:rsid w:val="00BB7A8C"/>
    <w:rsid w:val="00BC033E"/>
    <w:rsid w:val="00BC0F00"/>
    <w:rsid w:val="00BC173D"/>
    <w:rsid w:val="00BC1C6A"/>
    <w:rsid w:val="00BC2900"/>
    <w:rsid w:val="00BC2B58"/>
    <w:rsid w:val="00BC2CBF"/>
    <w:rsid w:val="00BC3322"/>
    <w:rsid w:val="00BC3A2C"/>
    <w:rsid w:val="00BC3BE3"/>
    <w:rsid w:val="00BC3F33"/>
    <w:rsid w:val="00BC4957"/>
    <w:rsid w:val="00BC4A1A"/>
    <w:rsid w:val="00BC4C3E"/>
    <w:rsid w:val="00BC51C7"/>
    <w:rsid w:val="00BC5D7D"/>
    <w:rsid w:val="00BC672A"/>
    <w:rsid w:val="00BC78D4"/>
    <w:rsid w:val="00BD0410"/>
    <w:rsid w:val="00BD0759"/>
    <w:rsid w:val="00BD13F2"/>
    <w:rsid w:val="00BD1A59"/>
    <w:rsid w:val="00BD1EE4"/>
    <w:rsid w:val="00BD3958"/>
    <w:rsid w:val="00BD3DEF"/>
    <w:rsid w:val="00BD3E37"/>
    <w:rsid w:val="00BD40D7"/>
    <w:rsid w:val="00BD47FB"/>
    <w:rsid w:val="00BD52B1"/>
    <w:rsid w:val="00BD56C0"/>
    <w:rsid w:val="00BD5BC5"/>
    <w:rsid w:val="00BD64CA"/>
    <w:rsid w:val="00BD666D"/>
    <w:rsid w:val="00BD6C1C"/>
    <w:rsid w:val="00BD741A"/>
    <w:rsid w:val="00BE00B5"/>
    <w:rsid w:val="00BE016A"/>
    <w:rsid w:val="00BE025C"/>
    <w:rsid w:val="00BE050D"/>
    <w:rsid w:val="00BE06B2"/>
    <w:rsid w:val="00BE0933"/>
    <w:rsid w:val="00BE2631"/>
    <w:rsid w:val="00BE2A2E"/>
    <w:rsid w:val="00BE2AD0"/>
    <w:rsid w:val="00BE3036"/>
    <w:rsid w:val="00BE3E0F"/>
    <w:rsid w:val="00BE4160"/>
    <w:rsid w:val="00BE41F2"/>
    <w:rsid w:val="00BE458B"/>
    <w:rsid w:val="00BE45DF"/>
    <w:rsid w:val="00BE5047"/>
    <w:rsid w:val="00BE5D42"/>
    <w:rsid w:val="00BE6779"/>
    <w:rsid w:val="00BE68A2"/>
    <w:rsid w:val="00BE705E"/>
    <w:rsid w:val="00BE71D5"/>
    <w:rsid w:val="00BE7283"/>
    <w:rsid w:val="00BF014B"/>
    <w:rsid w:val="00BF05C4"/>
    <w:rsid w:val="00BF06ED"/>
    <w:rsid w:val="00BF2C37"/>
    <w:rsid w:val="00BF2CA3"/>
    <w:rsid w:val="00BF2F77"/>
    <w:rsid w:val="00BF3934"/>
    <w:rsid w:val="00BF4246"/>
    <w:rsid w:val="00BF43CE"/>
    <w:rsid w:val="00BF5435"/>
    <w:rsid w:val="00BF596D"/>
    <w:rsid w:val="00BF5B5C"/>
    <w:rsid w:val="00BF5BBD"/>
    <w:rsid w:val="00BF62BC"/>
    <w:rsid w:val="00BF69E5"/>
    <w:rsid w:val="00BF7122"/>
    <w:rsid w:val="00BF7551"/>
    <w:rsid w:val="00BF7C05"/>
    <w:rsid w:val="00C00489"/>
    <w:rsid w:val="00C019ED"/>
    <w:rsid w:val="00C01D08"/>
    <w:rsid w:val="00C02C80"/>
    <w:rsid w:val="00C03796"/>
    <w:rsid w:val="00C039AD"/>
    <w:rsid w:val="00C03CB3"/>
    <w:rsid w:val="00C043F0"/>
    <w:rsid w:val="00C0639A"/>
    <w:rsid w:val="00C063EC"/>
    <w:rsid w:val="00C0649C"/>
    <w:rsid w:val="00C068E4"/>
    <w:rsid w:val="00C07C4C"/>
    <w:rsid w:val="00C07F45"/>
    <w:rsid w:val="00C10EA1"/>
    <w:rsid w:val="00C1189C"/>
    <w:rsid w:val="00C11CB4"/>
    <w:rsid w:val="00C122FC"/>
    <w:rsid w:val="00C12C2F"/>
    <w:rsid w:val="00C130CC"/>
    <w:rsid w:val="00C134C2"/>
    <w:rsid w:val="00C150F3"/>
    <w:rsid w:val="00C15261"/>
    <w:rsid w:val="00C15269"/>
    <w:rsid w:val="00C156DA"/>
    <w:rsid w:val="00C16A1A"/>
    <w:rsid w:val="00C16AF2"/>
    <w:rsid w:val="00C175AD"/>
    <w:rsid w:val="00C211F1"/>
    <w:rsid w:val="00C2144C"/>
    <w:rsid w:val="00C22233"/>
    <w:rsid w:val="00C22516"/>
    <w:rsid w:val="00C22578"/>
    <w:rsid w:val="00C2261B"/>
    <w:rsid w:val="00C22CED"/>
    <w:rsid w:val="00C22D8A"/>
    <w:rsid w:val="00C22DC2"/>
    <w:rsid w:val="00C23174"/>
    <w:rsid w:val="00C233DC"/>
    <w:rsid w:val="00C23636"/>
    <w:rsid w:val="00C254CB"/>
    <w:rsid w:val="00C255EF"/>
    <w:rsid w:val="00C256E0"/>
    <w:rsid w:val="00C25836"/>
    <w:rsid w:val="00C26818"/>
    <w:rsid w:val="00C26A77"/>
    <w:rsid w:val="00C271BA"/>
    <w:rsid w:val="00C31031"/>
    <w:rsid w:val="00C311D5"/>
    <w:rsid w:val="00C31205"/>
    <w:rsid w:val="00C316CD"/>
    <w:rsid w:val="00C31B65"/>
    <w:rsid w:val="00C31F4F"/>
    <w:rsid w:val="00C32FF0"/>
    <w:rsid w:val="00C33788"/>
    <w:rsid w:val="00C33E8E"/>
    <w:rsid w:val="00C34F0B"/>
    <w:rsid w:val="00C365E7"/>
    <w:rsid w:val="00C37512"/>
    <w:rsid w:val="00C37A4D"/>
    <w:rsid w:val="00C405CD"/>
    <w:rsid w:val="00C4096E"/>
    <w:rsid w:val="00C40AFB"/>
    <w:rsid w:val="00C40D14"/>
    <w:rsid w:val="00C410AE"/>
    <w:rsid w:val="00C41731"/>
    <w:rsid w:val="00C41896"/>
    <w:rsid w:val="00C4269B"/>
    <w:rsid w:val="00C4365A"/>
    <w:rsid w:val="00C4394D"/>
    <w:rsid w:val="00C43F1B"/>
    <w:rsid w:val="00C44225"/>
    <w:rsid w:val="00C4429D"/>
    <w:rsid w:val="00C444AE"/>
    <w:rsid w:val="00C45637"/>
    <w:rsid w:val="00C45D33"/>
    <w:rsid w:val="00C46262"/>
    <w:rsid w:val="00C46292"/>
    <w:rsid w:val="00C462E2"/>
    <w:rsid w:val="00C472FE"/>
    <w:rsid w:val="00C4732C"/>
    <w:rsid w:val="00C47811"/>
    <w:rsid w:val="00C479D4"/>
    <w:rsid w:val="00C5048A"/>
    <w:rsid w:val="00C50692"/>
    <w:rsid w:val="00C50BB1"/>
    <w:rsid w:val="00C5123A"/>
    <w:rsid w:val="00C517A8"/>
    <w:rsid w:val="00C51C3C"/>
    <w:rsid w:val="00C52194"/>
    <w:rsid w:val="00C5242D"/>
    <w:rsid w:val="00C528D1"/>
    <w:rsid w:val="00C5605F"/>
    <w:rsid w:val="00C57C60"/>
    <w:rsid w:val="00C60273"/>
    <w:rsid w:val="00C60323"/>
    <w:rsid w:val="00C607C1"/>
    <w:rsid w:val="00C61010"/>
    <w:rsid w:val="00C619EB"/>
    <w:rsid w:val="00C61EC6"/>
    <w:rsid w:val="00C62F7E"/>
    <w:rsid w:val="00C62FC0"/>
    <w:rsid w:val="00C62FCC"/>
    <w:rsid w:val="00C63442"/>
    <w:rsid w:val="00C63872"/>
    <w:rsid w:val="00C63B5D"/>
    <w:rsid w:val="00C646F8"/>
    <w:rsid w:val="00C6474B"/>
    <w:rsid w:val="00C64A07"/>
    <w:rsid w:val="00C64E20"/>
    <w:rsid w:val="00C65BEE"/>
    <w:rsid w:val="00C661DD"/>
    <w:rsid w:val="00C66563"/>
    <w:rsid w:val="00C6656C"/>
    <w:rsid w:val="00C66E29"/>
    <w:rsid w:val="00C701DD"/>
    <w:rsid w:val="00C705BC"/>
    <w:rsid w:val="00C70A9F"/>
    <w:rsid w:val="00C70D67"/>
    <w:rsid w:val="00C70EB2"/>
    <w:rsid w:val="00C71160"/>
    <w:rsid w:val="00C72747"/>
    <w:rsid w:val="00C72E00"/>
    <w:rsid w:val="00C730C9"/>
    <w:rsid w:val="00C73F42"/>
    <w:rsid w:val="00C748B8"/>
    <w:rsid w:val="00C74C83"/>
    <w:rsid w:val="00C75801"/>
    <w:rsid w:val="00C75E0B"/>
    <w:rsid w:val="00C75F50"/>
    <w:rsid w:val="00C766A3"/>
    <w:rsid w:val="00C772D9"/>
    <w:rsid w:val="00C7782C"/>
    <w:rsid w:val="00C779D8"/>
    <w:rsid w:val="00C805B2"/>
    <w:rsid w:val="00C8088C"/>
    <w:rsid w:val="00C80F07"/>
    <w:rsid w:val="00C810A4"/>
    <w:rsid w:val="00C811C1"/>
    <w:rsid w:val="00C81556"/>
    <w:rsid w:val="00C817B6"/>
    <w:rsid w:val="00C81B71"/>
    <w:rsid w:val="00C81BBB"/>
    <w:rsid w:val="00C81E50"/>
    <w:rsid w:val="00C81F1D"/>
    <w:rsid w:val="00C821BF"/>
    <w:rsid w:val="00C826BF"/>
    <w:rsid w:val="00C827A9"/>
    <w:rsid w:val="00C83495"/>
    <w:rsid w:val="00C83C3B"/>
    <w:rsid w:val="00C845C1"/>
    <w:rsid w:val="00C84FD1"/>
    <w:rsid w:val="00C85640"/>
    <w:rsid w:val="00C87627"/>
    <w:rsid w:val="00C87757"/>
    <w:rsid w:val="00C87D7A"/>
    <w:rsid w:val="00C87FFB"/>
    <w:rsid w:val="00C902AA"/>
    <w:rsid w:val="00C90C1B"/>
    <w:rsid w:val="00C90F50"/>
    <w:rsid w:val="00C90F9C"/>
    <w:rsid w:val="00C91CED"/>
    <w:rsid w:val="00C91DC8"/>
    <w:rsid w:val="00C91F62"/>
    <w:rsid w:val="00C922C1"/>
    <w:rsid w:val="00C92B4C"/>
    <w:rsid w:val="00C92D4C"/>
    <w:rsid w:val="00C9342A"/>
    <w:rsid w:val="00C9448C"/>
    <w:rsid w:val="00C947C1"/>
    <w:rsid w:val="00C96A4E"/>
    <w:rsid w:val="00C9790A"/>
    <w:rsid w:val="00C97910"/>
    <w:rsid w:val="00C97F76"/>
    <w:rsid w:val="00CA0260"/>
    <w:rsid w:val="00CA084D"/>
    <w:rsid w:val="00CA086A"/>
    <w:rsid w:val="00CA0DFB"/>
    <w:rsid w:val="00CA0F2D"/>
    <w:rsid w:val="00CA0F4F"/>
    <w:rsid w:val="00CA1231"/>
    <w:rsid w:val="00CA12CD"/>
    <w:rsid w:val="00CA22CD"/>
    <w:rsid w:val="00CA230A"/>
    <w:rsid w:val="00CA2431"/>
    <w:rsid w:val="00CA323E"/>
    <w:rsid w:val="00CA388D"/>
    <w:rsid w:val="00CA3B43"/>
    <w:rsid w:val="00CA3D76"/>
    <w:rsid w:val="00CA4697"/>
    <w:rsid w:val="00CA469C"/>
    <w:rsid w:val="00CA46C7"/>
    <w:rsid w:val="00CA4C89"/>
    <w:rsid w:val="00CA53D6"/>
    <w:rsid w:val="00CA5A80"/>
    <w:rsid w:val="00CA5E96"/>
    <w:rsid w:val="00CA61D1"/>
    <w:rsid w:val="00CA6822"/>
    <w:rsid w:val="00CA68A9"/>
    <w:rsid w:val="00CA6D67"/>
    <w:rsid w:val="00CA6F86"/>
    <w:rsid w:val="00CA797A"/>
    <w:rsid w:val="00CB0BE2"/>
    <w:rsid w:val="00CB0FE0"/>
    <w:rsid w:val="00CB11EE"/>
    <w:rsid w:val="00CB1592"/>
    <w:rsid w:val="00CB1BF7"/>
    <w:rsid w:val="00CB1D1C"/>
    <w:rsid w:val="00CB24B3"/>
    <w:rsid w:val="00CB27D1"/>
    <w:rsid w:val="00CB3684"/>
    <w:rsid w:val="00CB3C0B"/>
    <w:rsid w:val="00CB3CB2"/>
    <w:rsid w:val="00CB3EA8"/>
    <w:rsid w:val="00CB4884"/>
    <w:rsid w:val="00CB4F49"/>
    <w:rsid w:val="00CB5381"/>
    <w:rsid w:val="00CB57CE"/>
    <w:rsid w:val="00CB67B6"/>
    <w:rsid w:val="00CB67F9"/>
    <w:rsid w:val="00CB6F57"/>
    <w:rsid w:val="00CB7392"/>
    <w:rsid w:val="00CB787C"/>
    <w:rsid w:val="00CB7A56"/>
    <w:rsid w:val="00CB7B91"/>
    <w:rsid w:val="00CB7CBA"/>
    <w:rsid w:val="00CC062A"/>
    <w:rsid w:val="00CC0A82"/>
    <w:rsid w:val="00CC0F50"/>
    <w:rsid w:val="00CC1057"/>
    <w:rsid w:val="00CC14C9"/>
    <w:rsid w:val="00CC1844"/>
    <w:rsid w:val="00CC22A4"/>
    <w:rsid w:val="00CC232E"/>
    <w:rsid w:val="00CC4567"/>
    <w:rsid w:val="00CC4698"/>
    <w:rsid w:val="00CC4825"/>
    <w:rsid w:val="00CC4D08"/>
    <w:rsid w:val="00CC4F04"/>
    <w:rsid w:val="00CC58FA"/>
    <w:rsid w:val="00CC5944"/>
    <w:rsid w:val="00CC5C8B"/>
    <w:rsid w:val="00CC5E5F"/>
    <w:rsid w:val="00CC63B6"/>
    <w:rsid w:val="00CC66D4"/>
    <w:rsid w:val="00CC672F"/>
    <w:rsid w:val="00CC6A89"/>
    <w:rsid w:val="00CC7229"/>
    <w:rsid w:val="00CC73D6"/>
    <w:rsid w:val="00CC73EF"/>
    <w:rsid w:val="00CC78AC"/>
    <w:rsid w:val="00CC7A5C"/>
    <w:rsid w:val="00CC7FFA"/>
    <w:rsid w:val="00CD01C8"/>
    <w:rsid w:val="00CD034C"/>
    <w:rsid w:val="00CD0557"/>
    <w:rsid w:val="00CD0712"/>
    <w:rsid w:val="00CD0F7D"/>
    <w:rsid w:val="00CD1386"/>
    <w:rsid w:val="00CD18B2"/>
    <w:rsid w:val="00CD223E"/>
    <w:rsid w:val="00CD3FEB"/>
    <w:rsid w:val="00CD4178"/>
    <w:rsid w:val="00CD44F6"/>
    <w:rsid w:val="00CD4FF0"/>
    <w:rsid w:val="00CD5B8E"/>
    <w:rsid w:val="00CD6126"/>
    <w:rsid w:val="00CD62FC"/>
    <w:rsid w:val="00CD6A0D"/>
    <w:rsid w:val="00CD6D7B"/>
    <w:rsid w:val="00CE04F5"/>
    <w:rsid w:val="00CE06AE"/>
    <w:rsid w:val="00CE06FF"/>
    <w:rsid w:val="00CE0C24"/>
    <w:rsid w:val="00CE110D"/>
    <w:rsid w:val="00CE12A3"/>
    <w:rsid w:val="00CE16A7"/>
    <w:rsid w:val="00CE1C15"/>
    <w:rsid w:val="00CE1E44"/>
    <w:rsid w:val="00CE2855"/>
    <w:rsid w:val="00CE2E02"/>
    <w:rsid w:val="00CE2F27"/>
    <w:rsid w:val="00CE3568"/>
    <w:rsid w:val="00CE3AFA"/>
    <w:rsid w:val="00CE41BB"/>
    <w:rsid w:val="00CE4248"/>
    <w:rsid w:val="00CE481A"/>
    <w:rsid w:val="00CE49A4"/>
    <w:rsid w:val="00CE4AB4"/>
    <w:rsid w:val="00CE4B4F"/>
    <w:rsid w:val="00CE585E"/>
    <w:rsid w:val="00CE588C"/>
    <w:rsid w:val="00CE6159"/>
    <w:rsid w:val="00CE6467"/>
    <w:rsid w:val="00CE6B11"/>
    <w:rsid w:val="00CE6C21"/>
    <w:rsid w:val="00CE70B2"/>
    <w:rsid w:val="00CE7655"/>
    <w:rsid w:val="00CE780E"/>
    <w:rsid w:val="00CE7F15"/>
    <w:rsid w:val="00CE7F95"/>
    <w:rsid w:val="00CF01BE"/>
    <w:rsid w:val="00CF0502"/>
    <w:rsid w:val="00CF084B"/>
    <w:rsid w:val="00CF0C16"/>
    <w:rsid w:val="00CF17CD"/>
    <w:rsid w:val="00CF18B3"/>
    <w:rsid w:val="00CF2160"/>
    <w:rsid w:val="00CF29C1"/>
    <w:rsid w:val="00CF2D95"/>
    <w:rsid w:val="00CF32F3"/>
    <w:rsid w:val="00CF3FC9"/>
    <w:rsid w:val="00CF4780"/>
    <w:rsid w:val="00CF51B8"/>
    <w:rsid w:val="00CF55ED"/>
    <w:rsid w:val="00CF569C"/>
    <w:rsid w:val="00CF56A3"/>
    <w:rsid w:val="00CF5B62"/>
    <w:rsid w:val="00CF6194"/>
    <w:rsid w:val="00D00277"/>
    <w:rsid w:val="00D00EA9"/>
    <w:rsid w:val="00D01501"/>
    <w:rsid w:val="00D01CFF"/>
    <w:rsid w:val="00D03397"/>
    <w:rsid w:val="00D03602"/>
    <w:rsid w:val="00D03BA5"/>
    <w:rsid w:val="00D03EB3"/>
    <w:rsid w:val="00D0411C"/>
    <w:rsid w:val="00D05183"/>
    <w:rsid w:val="00D051E3"/>
    <w:rsid w:val="00D0520F"/>
    <w:rsid w:val="00D0604E"/>
    <w:rsid w:val="00D06C65"/>
    <w:rsid w:val="00D06E97"/>
    <w:rsid w:val="00D07972"/>
    <w:rsid w:val="00D07FEA"/>
    <w:rsid w:val="00D1010A"/>
    <w:rsid w:val="00D102C5"/>
    <w:rsid w:val="00D10539"/>
    <w:rsid w:val="00D111B3"/>
    <w:rsid w:val="00D11BEE"/>
    <w:rsid w:val="00D11E52"/>
    <w:rsid w:val="00D12746"/>
    <w:rsid w:val="00D136A6"/>
    <w:rsid w:val="00D13ADA"/>
    <w:rsid w:val="00D13B90"/>
    <w:rsid w:val="00D1521E"/>
    <w:rsid w:val="00D15418"/>
    <w:rsid w:val="00D15936"/>
    <w:rsid w:val="00D160E4"/>
    <w:rsid w:val="00D168DC"/>
    <w:rsid w:val="00D16B2A"/>
    <w:rsid w:val="00D16DCE"/>
    <w:rsid w:val="00D16DFE"/>
    <w:rsid w:val="00D17197"/>
    <w:rsid w:val="00D2023C"/>
    <w:rsid w:val="00D20535"/>
    <w:rsid w:val="00D20552"/>
    <w:rsid w:val="00D2081C"/>
    <w:rsid w:val="00D20C1F"/>
    <w:rsid w:val="00D21011"/>
    <w:rsid w:val="00D2113D"/>
    <w:rsid w:val="00D213DF"/>
    <w:rsid w:val="00D2272D"/>
    <w:rsid w:val="00D22D01"/>
    <w:rsid w:val="00D23503"/>
    <w:rsid w:val="00D238C9"/>
    <w:rsid w:val="00D23E1E"/>
    <w:rsid w:val="00D242BA"/>
    <w:rsid w:val="00D252D7"/>
    <w:rsid w:val="00D2571C"/>
    <w:rsid w:val="00D2599A"/>
    <w:rsid w:val="00D25AA5"/>
    <w:rsid w:val="00D25D31"/>
    <w:rsid w:val="00D26079"/>
    <w:rsid w:val="00D2642A"/>
    <w:rsid w:val="00D264CA"/>
    <w:rsid w:val="00D26AC3"/>
    <w:rsid w:val="00D26DD8"/>
    <w:rsid w:val="00D27120"/>
    <w:rsid w:val="00D276BD"/>
    <w:rsid w:val="00D278BD"/>
    <w:rsid w:val="00D3039A"/>
    <w:rsid w:val="00D3056B"/>
    <w:rsid w:val="00D30CDC"/>
    <w:rsid w:val="00D3131E"/>
    <w:rsid w:val="00D314DA"/>
    <w:rsid w:val="00D31F9A"/>
    <w:rsid w:val="00D321CB"/>
    <w:rsid w:val="00D328C2"/>
    <w:rsid w:val="00D32A1C"/>
    <w:rsid w:val="00D33A05"/>
    <w:rsid w:val="00D341BE"/>
    <w:rsid w:val="00D34517"/>
    <w:rsid w:val="00D348C4"/>
    <w:rsid w:val="00D34DDA"/>
    <w:rsid w:val="00D35CC8"/>
    <w:rsid w:val="00D36DA1"/>
    <w:rsid w:val="00D37F49"/>
    <w:rsid w:val="00D40A97"/>
    <w:rsid w:val="00D40B7B"/>
    <w:rsid w:val="00D40CA2"/>
    <w:rsid w:val="00D40E7E"/>
    <w:rsid w:val="00D40FD6"/>
    <w:rsid w:val="00D40FE6"/>
    <w:rsid w:val="00D41842"/>
    <w:rsid w:val="00D41D32"/>
    <w:rsid w:val="00D421FA"/>
    <w:rsid w:val="00D42703"/>
    <w:rsid w:val="00D42B41"/>
    <w:rsid w:val="00D42C25"/>
    <w:rsid w:val="00D4376F"/>
    <w:rsid w:val="00D43ADD"/>
    <w:rsid w:val="00D451C1"/>
    <w:rsid w:val="00D45728"/>
    <w:rsid w:val="00D45B82"/>
    <w:rsid w:val="00D45BAC"/>
    <w:rsid w:val="00D45D73"/>
    <w:rsid w:val="00D45E0A"/>
    <w:rsid w:val="00D45EE7"/>
    <w:rsid w:val="00D46F73"/>
    <w:rsid w:val="00D4705F"/>
    <w:rsid w:val="00D4714D"/>
    <w:rsid w:val="00D47339"/>
    <w:rsid w:val="00D47D36"/>
    <w:rsid w:val="00D47F54"/>
    <w:rsid w:val="00D47FB3"/>
    <w:rsid w:val="00D50E72"/>
    <w:rsid w:val="00D50EDE"/>
    <w:rsid w:val="00D50F17"/>
    <w:rsid w:val="00D51227"/>
    <w:rsid w:val="00D5131E"/>
    <w:rsid w:val="00D5188D"/>
    <w:rsid w:val="00D51920"/>
    <w:rsid w:val="00D527A6"/>
    <w:rsid w:val="00D52EEC"/>
    <w:rsid w:val="00D52FFE"/>
    <w:rsid w:val="00D53076"/>
    <w:rsid w:val="00D534E0"/>
    <w:rsid w:val="00D540E7"/>
    <w:rsid w:val="00D54B15"/>
    <w:rsid w:val="00D54BD2"/>
    <w:rsid w:val="00D54C2F"/>
    <w:rsid w:val="00D54EF6"/>
    <w:rsid w:val="00D55110"/>
    <w:rsid w:val="00D552AB"/>
    <w:rsid w:val="00D55B12"/>
    <w:rsid w:val="00D55D80"/>
    <w:rsid w:val="00D569F0"/>
    <w:rsid w:val="00D56B77"/>
    <w:rsid w:val="00D575B0"/>
    <w:rsid w:val="00D575DC"/>
    <w:rsid w:val="00D607E2"/>
    <w:rsid w:val="00D60CA3"/>
    <w:rsid w:val="00D60F01"/>
    <w:rsid w:val="00D61103"/>
    <w:rsid w:val="00D62439"/>
    <w:rsid w:val="00D62CDE"/>
    <w:rsid w:val="00D634C8"/>
    <w:rsid w:val="00D63902"/>
    <w:rsid w:val="00D63FD2"/>
    <w:rsid w:val="00D64416"/>
    <w:rsid w:val="00D64D5E"/>
    <w:rsid w:val="00D65263"/>
    <w:rsid w:val="00D6565C"/>
    <w:rsid w:val="00D6615F"/>
    <w:rsid w:val="00D669BB"/>
    <w:rsid w:val="00D66DD4"/>
    <w:rsid w:val="00D66DE5"/>
    <w:rsid w:val="00D675C9"/>
    <w:rsid w:val="00D70C1E"/>
    <w:rsid w:val="00D71C5A"/>
    <w:rsid w:val="00D71F44"/>
    <w:rsid w:val="00D72240"/>
    <w:rsid w:val="00D7239E"/>
    <w:rsid w:val="00D7267C"/>
    <w:rsid w:val="00D7298C"/>
    <w:rsid w:val="00D72C54"/>
    <w:rsid w:val="00D72CF6"/>
    <w:rsid w:val="00D731C4"/>
    <w:rsid w:val="00D7377C"/>
    <w:rsid w:val="00D73D6A"/>
    <w:rsid w:val="00D73EBD"/>
    <w:rsid w:val="00D740EE"/>
    <w:rsid w:val="00D741C0"/>
    <w:rsid w:val="00D74231"/>
    <w:rsid w:val="00D7485A"/>
    <w:rsid w:val="00D74EB0"/>
    <w:rsid w:val="00D75727"/>
    <w:rsid w:val="00D7640C"/>
    <w:rsid w:val="00D766E3"/>
    <w:rsid w:val="00D77111"/>
    <w:rsid w:val="00D8077A"/>
    <w:rsid w:val="00D80D20"/>
    <w:rsid w:val="00D81182"/>
    <w:rsid w:val="00D81619"/>
    <w:rsid w:val="00D82549"/>
    <w:rsid w:val="00D8268D"/>
    <w:rsid w:val="00D82AA8"/>
    <w:rsid w:val="00D82D18"/>
    <w:rsid w:val="00D82DC3"/>
    <w:rsid w:val="00D82FE6"/>
    <w:rsid w:val="00D8306B"/>
    <w:rsid w:val="00D831EA"/>
    <w:rsid w:val="00D83455"/>
    <w:rsid w:val="00D84074"/>
    <w:rsid w:val="00D84DBE"/>
    <w:rsid w:val="00D84FE7"/>
    <w:rsid w:val="00D855EC"/>
    <w:rsid w:val="00D85A8C"/>
    <w:rsid w:val="00D85BD1"/>
    <w:rsid w:val="00D85FEE"/>
    <w:rsid w:val="00D86006"/>
    <w:rsid w:val="00D86836"/>
    <w:rsid w:val="00D86B09"/>
    <w:rsid w:val="00D87398"/>
    <w:rsid w:val="00D90252"/>
    <w:rsid w:val="00D9049B"/>
    <w:rsid w:val="00D906E7"/>
    <w:rsid w:val="00D91575"/>
    <w:rsid w:val="00D91CFF"/>
    <w:rsid w:val="00D91E17"/>
    <w:rsid w:val="00D931A6"/>
    <w:rsid w:val="00D931D2"/>
    <w:rsid w:val="00D93E7E"/>
    <w:rsid w:val="00D9490D"/>
    <w:rsid w:val="00D94A03"/>
    <w:rsid w:val="00D94F52"/>
    <w:rsid w:val="00D952D6"/>
    <w:rsid w:val="00D95AA8"/>
    <w:rsid w:val="00D96495"/>
    <w:rsid w:val="00D96C88"/>
    <w:rsid w:val="00D9723C"/>
    <w:rsid w:val="00D972A8"/>
    <w:rsid w:val="00D97CD8"/>
    <w:rsid w:val="00DA0373"/>
    <w:rsid w:val="00DA0BC2"/>
    <w:rsid w:val="00DA0E04"/>
    <w:rsid w:val="00DA0EF3"/>
    <w:rsid w:val="00DA0FC8"/>
    <w:rsid w:val="00DA16B8"/>
    <w:rsid w:val="00DA1A70"/>
    <w:rsid w:val="00DA20C5"/>
    <w:rsid w:val="00DA2857"/>
    <w:rsid w:val="00DA2BDC"/>
    <w:rsid w:val="00DA3531"/>
    <w:rsid w:val="00DA3668"/>
    <w:rsid w:val="00DA3779"/>
    <w:rsid w:val="00DA52B1"/>
    <w:rsid w:val="00DA537A"/>
    <w:rsid w:val="00DA5DF4"/>
    <w:rsid w:val="00DA6915"/>
    <w:rsid w:val="00DA692D"/>
    <w:rsid w:val="00DA6981"/>
    <w:rsid w:val="00DA6B8B"/>
    <w:rsid w:val="00DA78AE"/>
    <w:rsid w:val="00DA7EE8"/>
    <w:rsid w:val="00DB048F"/>
    <w:rsid w:val="00DB0CB8"/>
    <w:rsid w:val="00DB1300"/>
    <w:rsid w:val="00DB16C3"/>
    <w:rsid w:val="00DB3232"/>
    <w:rsid w:val="00DB3233"/>
    <w:rsid w:val="00DB32EC"/>
    <w:rsid w:val="00DB424B"/>
    <w:rsid w:val="00DB424F"/>
    <w:rsid w:val="00DB4408"/>
    <w:rsid w:val="00DB4411"/>
    <w:rsid w:val="00DB52D6"/>
    <w:rsid w:val="00DB5A3E"/>
    <w:rsid w:val="00DB5D9E"/>
    <w:rsid w:val="00DB62D2"/>
    <w:rsid w:val="00DB6A12"/>
    <w:rsid w:val="00DB7039"/>
    <w:rsid w:val="00DB7641"/>
    <w:rsid w:val="00DB7844"/>
    <w:rsid w:val="00DB7881"/>
    <w:rsid w:val="00DB7A6C"/>
    <w:rsid w:val="00DC085E"/>
    <w:rsid w:val="00DC0AB8"/>
    <w:rsid w:val="00DC13FB"/>
    <w:rsid w:val="00DC1A9E"/>
    <w:rsid w:val="00DC1D9F"/>
    <w:rsid w:val="00DC2129"/>
    <w:rsid w:val="00DC2331"/>
    <w:rsid w:val="00DC283F"/>
    <w:rsid w:val="00DC29F5"/>
    <w:rsid w:val="00DC37B5"/>
    <w:rsid w:val="00DC418F"/>
    <w:rsid w:val="00DC4569"/>
    <w:rsid w:val="00DC4DF3"/>
    <w:rsid w:val="00DC4E09"/>
    <w:rsid w:val="00DC5B3A"/>
    <w:rsid w:val="00DC5F41"/>
    <w:rsid w:val="00DC67C3"/>
    <w:rsid w:val="00DC6BEF"/>
    <w:rsid w:val="00DC7A95"/>
    <w:rsid w:val="00DC7DFB"/>
    <w:rsid w:val="00DC7E48"/>
    <w:rsid w:val="00DD023E"/>
    <w:rsid w:val="00DD0EAB"/>
    <w:rsid w:val="00DD159A"/>
    <w:rsid w:val="00DD1816"/>
    <w:rsid w:val="00DD1C21"/>
    <w:rsid w:val="00DD2B23"/>
    <w:rsid w:val="00DD30FB"/>
    <w:rsid w:val="00DD429A"/>
    <w:rsid w:val="00DD443D"/>
    <w:rsid w:val="00DD485C"/>
    <w:rsid w:val="00DD48D0"/>
    <w:rsid w:val="00DD4A3A"/>
    <w:rsid w:val="00DD5302"/>
    <w:rsid w:val="00DD59C9"/>
    <w:rsid w:val="00DD5BFF"/>
    <w:rsid w:val="00DD5C54"/>
    <w:rsid w:val="00DD646B"/>
    <w:rsid w:val="00DD651F"/>
    <w:rsid w:val="00DD68E1"/>
    <w:rsid w:val="00DD7273"/>
    <w:rsid w:val="00DD761F"/>
    <w:rsid w:val="00DD7756"/>
    <w:rsid w:val="00DD7C86"/>
    <w:rsid w:val="00DE0316"/>
    <w:rsid w:val="00DE06BA"/>
    <w:rsid w:val="00DE07B4"/>
    <w:rsid w:val="00DE08C3"/>
    <w:rsid w:val="00DE0A1E"/>
    <w:rsid w:val="00DE0AE4"/>
    <w:rsid w:val="00DE1201"/>
    <w:rsid w:val="00DE21F3"/>
    <w:rsid w:val="00DE2D42"/>
    <w:rsid w:val="00DE306B"/>
    <w:rsid w:val="00DE3EC4"/>
    <w:rsid w:val="00DE44A5"/>
    <w:rsid w:val="00DE51A4"/>
    <w:rsid w:val="00DE5523"/>
    <w:rsid w:val="00DE5B30"/>
    <w:rsid w:val="00DE6243"/>
    <w:rsid w:val="00DE62B6"/>
    <w:rsid w:val="00DE6414"/>
    <w:rsid w:val="00DE6B79"/>
    <w:rsid w:val="00DE741A"/>
    <w:rsid w:val="00DE7A3D"/>
    <w:rsid w:val="00DE7D41"/>
    <w:rsid w:val="00DF0110"/>
    <w:rsid w:val="00DF058B"/>
    <w:rsid w:val="00DF0FF8"/>
    <w:rsid w:val="00DF1098"/>
    <w:rsid w:val="00DF1D87"/>
    <w:rsid w:val="00DF30BE"/>
    <w:rsid w:val="00DF36DD"/>
    <w:rsid w:val="00DF3CF8"/>
    <w:rsid w:val="00DF3D93"/>
    <w:rsid w:val="00DF4375"/>
    <w:rsid w:val="00DF5488"/>
    <w:rsid w:val="00DF5822"/>
    <w:rsid w:val="00DF59FB"/>
    <w:rsid w:val="00DF5D2E"/>
    <w:rsid w:val="00DF5D65"/>
    <w:rsid w:val="00DF62B1"/>
    <w:rsid w:val="00DF65FF"/>
    <w:rsid w:val="00DF6A6E"/>
    <w:rsid w:val="00DF6C44"/>
    <w:rsid w:val="00DF6E12"/>
    <w:rsid w:val="00DF72BD"/>
    <w:rsid w:val="00DF7C47"/>
    <w:rsid w:val="00DF7DA5"/>
    <w:rsid w:val="00E00A96"/>
    <w:rsid w:val="00E0197B"/>
    <w:rsid w:val="00E01DDD"/>
    <w:rsid w:val="00E0238E"/>
    <w:rsid w:val="00E03571"/>
    <w:rsid w:val="00E03679"/>
    <w:rsid w:val="00E0375D"/>
    <w:rsid w:val="00E04894"/>
    <w:rsid w:val="00E0618D"/>
    <w:rsid w:val="00E07423"/>
    <w:rsid w:val="00E0757A"/>
    <w:rsid w:val="00E075B8"/>
    <w:rsid w:val="00E104D3"/>
    <w:rsid w:val="00E1061C"/>
    <w:rsid w:val="00E111FB"/>
    <w:rsid w:val="00E12286"/>
    <w:rsid w:val="00E12298"/>
    <w:rsid w:val="00E1276C"/>
    <w:rsid w:val="00E12B40"/>
    <w:rsid w:val="00E12B45"/>
    <w:rsid w:val="00E12CA6"/>
    <w:rsid w:val="00E12DC1"/>
    <w:rsid w:val="00E137DF"/>
    <w:rsid w:val="00E13FE9"/>
    <w:rsid w:val="00E14553"/>
    <w:rsid w:val="00E14665"/>
    <w:rsid w:val="00E14F0D"/>
    <w:rsid w:val="00E15CFF"/>
    <w:rsid w:val="00E1699A"/>
    <w:rsid w:val="00E17A4E"/>
    <w:rsid w:val="00E20528"/>
    <w:rsid w:val="00E20B1A"/>
    <w:rsid w:val="00E21CFE"/>
    <w:rsid w:val="00E21EB6"/>
    <w:rsid w:val="00E22388"/>
    <w:rsid w:val="00E225F5"/>
    <w:rsid w:val="00E228E6"/>
    <w:rsid w:val="00E22C2F"/>
    <w:rsid w:val="00E22EFD"/>
    <w:rsid w:val="00E24963"/>
    <w:rsid w:val="00E24C3C"/>
    <w:rsid w:val="00E24F15"/>
    <w:rsid w:val="00E25DE5"/>
    <w:rsid w:val="00E25EE6"/>
    <w:rsid w:val="00E2611F"/>
    <w:rsid w:val="00E262B4"/>
    <w:rsid w:val="00E26585"/>
    <w:rsid w:val="00E2684F"/>
    <w:rsid w:val="00E26F01"/>
    <w:rsid w:val="00E27445"/>
    <w:rsid w:val="00E278EE"/>
    <w:rsid w:val="00E27ABC"/>
    <w:rsid w:val="00E30001"/>
    <w:rsid w:val="00E312E7"/>
    <w:rsid w:val="00E319E2"/>
    <w:rsid w:val="00E31C65"/>
    <w:rsid w:val="00E320F0"/>
    <w:rsid w:val="00E32961"/>
    <w:rsid w:val="00E332A4"/>
    <w:rsid w:val="00E3343A"/>
    <w:rsid w:val="00E33E8F"/>
    <w:rsid w:val="00E33F74"/>
    <w:rsid w:val="00E33FF3"/>
    <w:rsid w:val="00E34294"/>
    <w:rsid w:val="00E345B6"/>
    <w:rsid w:val="00E347CE"/>
    <w:rsid w:val="00E3507E"/>
    <w:rsid w:val="00E354F0"/>
    <w:rsid w:val="00E36361"/>
    <w:rsid w:val="00E363B5"/>
    <w:rsid w:val="00E36864"/>
    <w:rsid w:val="00E36C35"/>
    <w:rsid w:val="00E376A8"/>
    <w:rsid w:val="00E37B60"/>
    <w:rsid w:val="00E37C4D"/>
    <w:rsid w:val="00E37E29"/>
    <w:rsid w:val="00E4069E"/>
    <w:rsid w:val="00E4091A"/>
    <w:rsid w:val="00E412BF"/>
    <w:rsid w:val="00E42654"/>
    <w:rsid w:val="00E4271C"/>
    <w:rsid w:val="00E428D9"/>
    <w:rsid w:val="00E431B0"/>
    <w:rsid w:val="00E44DFD"/>
    <w:rsid w:val="00E46438"/>
    <w:rsid w:val="00E46ED5"/>
    <w:rsid w:val="00E50A86"/>
    <w:rsid w:val="00E514DE"/>
    <w:rsid w:val="00E517D2"/>
    <w:rsid w:val="00E51E4C"/>
    <w:rsid w:val="00E52540"/>
    <w:rsid w:val="00E539E3"/>
    <w:rsid w:val="00E54815"/>
    <w:rsid w:val="00E56CAF"/>
    <w:rsid w:val="00E570E0"/>
    <w:rsid w:val="00E57FFC"/>
    <w:rsid w:val="00E60182"/>
    <w:rsid w:val="00E603CB"/>
    <w:rsid w:val="00E616EF"/>
    <w:rsid w:val="00E62199"/>
    <w:rsid w:val="00E62702"/>
    <w:rsid w:val="00E629DE"/>
    <w:rsid w:val="00E62ED9"/>
    <w:rsid w:val="00E633FE"/>
    <w:rsid w:val="00E634B1"/>
    <w:rsid w:val="00E6392B"/>
    <w:rsid w:val="00E63CBB"/>
    <w:rsid w:val="00E63EA5"/>
    <w:rsid w:val="00E6407D"/>
    <w:rsid w:val="00E6409D"/>
    <w:rsid w:val="00E644A2"/>
    <w:rsid w:val="00E644DC"/>
    <w:rsid w:val="00E64B0A"/>
    <w:rsid w:val="00E64E50"/>
    <w:rsid w:val="00E6513B"/>
    <w:rsid w:val="00E653C1"/>
    <w:rsid w:val="00E6540A"/>
    <w:rsid w:val="00E655D9"/>
    <w:rsid w:val="00E65829"/>
    <w:rsid w:val="00E66104"/>
    <w:rsid w:val="00E665F4"/>
    <w:rsid w:val="00E672AA"/>
    <w:rsid w:val="00E675A7"/>
    <w:rsid w:val="00E675FE"/>
    <w:rsid w:val="00E67B10"/>
    <w:rsid w:val="00E67D7E"/>
    <w:rsid w:val="00E7037E"/>
    <w:rsid w:val="00E704B4"/>
    <w:rsid w:val="00E706F6"/>
    <w:rsid w:val="00E7085F"/>
    <w:rsid w:val="00E712BF"/>
    <w:rsid w:val="00E715CF"/>
    <w:rsid w:val="00E7272A"/>
    <w:rsid w:val="00E72763"/>
    <w:rsid w:val="00E74345"/>
    <w:rsid w:val="00E74F57"/>
    <w:rsid w:val="00E7582A"/>
    <w:rsid w:val="00E758EE"/>
    <w:rsid w:val="00E75C3D"/>
    <w:rsid w:val="00E760DD"/>
    <w:rsid w:val="00E76E9B"/>
    <w:rsid w:val="00E76F47"/>
    <w:rsid w:val="00E773FC"/>
    <w:rsid w:val="00E77416"/>
    <w:rsid w:val="00E77C7E"/>
    <w:rsid w:val="00E81A66"/>
    <w:rsid w:val="00E8218F"/>
    <w:rsid w:val="00E82222"/>
    <w:rsid w:val="00E8364B"/>
    <w:rsid w:val="00E83B73"/>
    <w:rsid w:val="00E83DE0"/>
    <w:rsid w:val="00E84398"/>
    <w:rsid w:val="00E84575"/>
    <w:rsid w:val="00E84AD7"/>
    <w:rsid w:val="00E84F69"/>
    <w:rsid w:val="00E850A4"/>
    <w:rsid w:val="00E850B4"/>
    <w:rsid w:val="00E85546"/>
    <w:rsid w:val="00E856C5"/>
    <w:rsid w:val="00E86BCF"/>
    <w:rsid w:val="00E86C01"/>
    <w:rsid w:val="00E86E55"/>
    <w:rsid w:val="00E8734A"/>
    <w:rsid w:val="00E900BB"/>
    <w:rsid w:val="00E9062F"/>
    <w:rsid w:val="00E91CA8"/>
    <w:rsid w:val="00E921C4"/>
    <w:rsid w:val="00E9271E"/>
    <w:rsid w:val="00E9333F"/>
    <w:rsid w:val="00E94A46"/>
    <w:rsid w:val="00E952F1"/>
    <w:rsid w:val="00E954AD"/>
    <w:rsid w:val="00E955D0"/>
    <w:rsid w:val="00E95679"/>
    <w:rsid w:val="00E958AE"/>
    <w:rsid w:val="00E9663D"/>
    <w:rsid w:val="00E96D13"/>
    <w:rsid w:val="00E96E3F"/>
    <w:rsid w:val="00E96F13"/>
    <w:rsid w:val="00E9701D"/>
    <w:rsid w:val="00E97C37"/>
    <w:rsid w:val="00EA0A77"/>
    <w:rsid w:val="00EA0F80"/>
    <w:rsid w:val="00EA11DC"/>
    <w:rsid w:val="00EA19C8"/>
    <w:rsid w:val="00EA1B46"/>
    <w:rsid w:val="00EA1F7F"/>
    <w:rsid w:val="00EA21FC"/>
    <w:rsid w:val="00EA2343"/>
    <w:rsid w:val="00EA259C"/>
    <w:rsid w:val="00EA263A"/>
    <w:rsid w:val="00EA30CB"/>
    <w:rsid w:val="00EA3A72"/>
    <w:rsid w:val="00EA5043"/>
    <w:rsid w:val="00EA5223"/>
    <w:rsid w:val="00EA6272"/>
    <w:rsid w:val="00EA6858"/>
    <w:rsid w:val="00EA6F84"/>
    <w:rsid w:val="00EA7725"/>
    <w:rsid w:val="00EA7F04"/>
    <w:rsid w:val="00EA7F40"/>
    <w:rsid w:val="00EB0404"/>
    <w:rsid w:val="00EB0CA2"/>
    <w:rsid w:val="00EB0E6B"/>
    <w:rsid w:val="00EB18EB"/>
    <w:rsid w:val="00EB1D1B"/>
    <w:rsid w:val="00EB207A"/>
    <w:rsid w:val="00EB21CF"/>
    <w:rsid w:val="00EB2325"/>
    <w:rsid w:val="00EB2357"/>
    <w:rsid w:val="00EB32E2"/>
    <w:rsid w:val="00EB33C4"/>
    <w:rsid w:val="00EB35E7"/>
    <w:rsid w:val="00EB3768"/>
    <w:rsid w:val="00EB3EBE"/>
    <w:rsid w:val="00EB429D"/>
    <w:rsid w:val="00EB4B7E"/>
    <w:rsid w:val="00EB501B"/>
    <w:rsid w:val="00EB5244"/>
    <w:rsid w:val="00EB525A"/>
    <w:rsid w:val="00EB576C"/>
    <w:rsid w:val="00EB5A1C"/>
    <w:rsid w:val="00EB5AE8"/>
    <w:rsid w:val="00EB5D0C"/>
    <w:rsid w:val="00EB62D3"/>
    <w:rsid w:val="00EB62FB"/>
    <w:rsid w:val="00EB667B"/>
    <w:rsid w:val="00EB6915"/>
    <w:rsid w:val="00EB69BC"/>
    <w:rsid w:val="00EB718A"/>
    <w:rsid w:val="00EC01AD"/>
    <w:rsid w:val="00EC028D"/>
    <w:rsid w:val="00EC0765"/>
    <w:rsid w:val="00EC107E"/>
    <w:rsid w:val="00EC227F"/>
    <w:rsid w:val="00EC25F8"/>
    <w:rsid w:val="00EC2664"/>
    <w:rsid w:val="00EC309C"/>
    <w:rsid w:val="00EC3D9F"/>
    <w:rsid w:val="00EC4B49"/>
    <w:rsid w:val="00EC4BAA"/>
    <w:rsid w:val="00EC5F66"/>
    <w:rsid w:val="00EC6049"/>
    <w:rsid w:val="00EC6608"/>
    <w:rsid w:val="00EC7026"/>
    <w:rsid w:val="00EC7383"/>
    <w:rsid w:val="00EC7467"/>
    <w:rsid w:val="00EC77F6"/>
    <w:rsid w:val="00EC7A7D"/>
    <w:rsid w:val="00ED021E"/>
    <w:rsid w:val="00ED0C44"/>
    <w:rsid w:val="00ED13A7"/>
    <w:rsid w:val="00ED2361"/>
    <w:rsid w:val="00ED3E6E"/>
    <w:rsid w:val="00ED424C"/>
    <w:rsid w:val="00ED4265"/>
    <w:rsid w:val="00ED4C96"/>
    <w:rsid w:val="00ED574B"/>
    <w:rsid w:val="00ED5D60"/>
    <w:rsid w:val="00ED62E1"/>
    <w:rsid w:val="00ED6505"/>
    <w:rsid w:val="00ED6551"/>
    <w:rsid w:val="00ED6643"/>
    <w:rsid w:val="00ED69AB"/>
    <w:rsid w:val="00ED6DFF"/>
    <w:rsid w:val="00ED78DB"/>
    <w:rsid w:val="00EE02D6"/>
    <w:rsid w:val="00EE02E6"/>
    <w:rsid w:val="00EE0B85"/>
    <w:rsid w:val="00EE179A"/>
    <w:rsid w:val="00EE1A17"/>
    <w:rsid w:val="00EE1A36"/>
    <w:rsid w:val="00EE1E13"/>
    <w:rsid w:val="00EE226D"/>
    <w:rsid w:val="00EE38A7"/>
    <w:rsid w:val="00EE3BEB"/>
    <w:rsid w:val="00EE3D73"/>
    <w:rsid w:val="00EE3FFB"/>
    <w:rsid w:val="00EE4CA2"/>
    <w:rsid w:val="00EE4DB9"/>
    <w:rsid w:val="00EE5873"/>
    <w:rsid w:val="00EE588A"/>
    <w:rsid w:val="00EE58CF"/>
    <w:rsid w:val="00EE5B99"/>
    <w:rsid w:val="00EE65BB"/>
    <w:rsid w:val="00EE7BBF"/>
    <w:rsid w:val="00EE7EB3"/>
    <w:rsid w:val="00EF0424"/>
    <w:rsid w:val="00EF045C"/>
    <w:rsid w:val="00EF08E6"/>
    <w:rsid w:val="00EF0B86"/>
    <w:rsid w:val="00EF1FE1"/>
    <w:rsid w:val="00EF3526"/>
    <w:rsid w:val="00EF4276"/>
    <w:rsid w:val="00EF4A28"/>
    <w:rsid w:val="00EF53D9"/>
    <w:rsid w:val="00EF6521"/>
    <w:rsid w:val="00EF6527"/>
    <w:rsid w:val="00EF6BCA"/>
    <w:rsid w:val="00EF7B59"/>
    <w:rsid w:val="00F00533"/>
    <w:rsid w:val="00F015D0"/>
    <w:rsid w:val="00F01CA7"/>
    <w:rsid w:val="00F01FEC"/>
    <w:rsid w:val="00F02396"/>
    <w:rsid w:val="00F03404"/>
    <w:rsid w:val="00F0346A"/>
    <w:rsid w:val="00F039B3"/>
    <w:rsid w:val="00F03B78"/>
    <w:rsid w:val="00F03E81"/>
    <w:rsid w:val="00F0471E"/>
    <w:rsid w:val="00F04C71"/>
    <w:rsid w:val="00F04C82"/>
    <w:rsid w:val="00F05F28"/>
    <w:rsid w:val="00F0648C"/>
    <w:rsid w:val="00F06DC4"/>
    <w:rsid w:val="00F10141"/>
    <w:rsid w:val="00F10A27"/>
    <w:rsid w:val="00F10CD4"/>
    <w:rsid w:val="00F10CD6"/>
    <w:rsid w:val="00F116EE"/>
    <w:rsid w:val="00F119EC"/>
    <w:rsid w:val="00F11B5A"/>
    <w:rsid w:val="00F11B8C"/>
    <w:rsid w:val="00F11EFB"/>
    <w:rsid w:val="00F124EA"/>
    <w:rsid w:val="00F126F4"/>
    <w:rsid w:val="00F13C65"/>
    <w:rsid w:val="00F13F8E"/>
    <w:rsid w:val="00F14023"/>
    <w:rsid w:val="00F14C31"/>
    <w:rsid w:val="00F15261"/>
    <w:rsid w:val="00F15DC3"/>
    <w:rsid w:val="00F16226"/>
    <w:rsid w:val="00F164DD"/>
    <w:rsid w:val="00F16A1D"/>
    <w:rsid w:val="00F17E87"/>
    <w:rsid w:val="00F17F61"/>
    <w:rsid w:val="00F203C4"/>
    <w:rsid w:val="00F2080D"/>
    <w:rsid w:val="00F21992"/>
    <w:rsid w:val="00F21BEE"/>
    <w:rsid w:val="00F21EF2"/>
    <w:rsid w:val="00F23046"/>
    <w:rsid w:val="00F24385"/>
    <w:rsid w:val="00F2526D"/>
    <w:rsid w:val="00F25656"/>
    <w:rsid w:val="00F25978"/>
    <w:rsid w:val="00F259ED"/>
    <w:rsid w:val="00F25E24"/>
    <w:rsid w:val="00F25EDE"/>
    <w:rsid w:val="00F27588"/>
    <w:rsid w:val="00F27CC1"/>
    <w:rsid w:val="00F30017"/>
    <w:rsid w:val="00F300C7"/>
    <w:rsid w:val="00F307C2"/>
    <w:rsid w:val="00F30824"/>
    <w:rsid w:val="00F309C6"/>
    <w:rsid w:val="00F30CA3"/>
    <w:rsid w:val="00F3136D"/>
    <w:rsid w:val="00F31540"/>
    <w:rsid w:val="00F327F7"/>
    <w:rsid w:val="00F33A71"/>
    <w:rsid w:val="00F34536"/>
    <w:rsid w:val="00F3467D"/>
    <w:rsid w:val="00F349E4"/>
    <w:rsid w:val="00F34A56"/>
    <w:rsid w:val="00F360FE"/>
    <w:rsid w:val="00F36327"/>
    <w:rsid w:val="00F36C6E"/>
    <w:rsid w:val="00F374B5"/>
    <w:rsid w:val="00F37C5A"/>
    <w:rsid w:val="00F400E3"/>
    <w:rsid w:val="00F40141"/>
    <w:rsid w:val="00F40448"/>
    <w:rsid w:val="00F40AC5"/>
    <w:rsid w:val="00F40B39"/>
    <w:rsid w:val="00F41083"/>
    <w:rsid w:val="00F410D4"/>
    <w:rsid w:val="00F41112"/>
    <w:rsid w:val="00F41D55"/>
    <w:rsid w:val="00F420D1"/>
    <w:rsid w:val="00F42119"/>
    <w:rsid w:val="00F424A3"/>
    <w:rsid w:val="00F4258B"/>
    <w:rsid w:val="00F4306D"/>
    <w:rsid w:val="00F43D94"/>
    <w:rsid w:val="00F44C62"/>
    <w:rsid w:val="00F45113"/>
    <w:rsid w:val="00F45522"/>
    <w:rsid w:val="00F4552E"/>
    <w:rsid w:val="00F4564C"/>
    <w:rsid w:val="00F456C6"/>
    <w:rsid w:val="00F46152"/>
    <w:rsid w:val="00F46211"/>
    <w:rsid w:val="00F463C7"/>
    <w:rsid w:val="00F465DF"/>
    <w:rsid w:val="00F475FE"/>
    <w:rsid w:val="00F47D2D"/>
    <w:rsid w:val="00F50345"/>
    <w:rsid w:val="00F50413"/>
    <w:rsid w:val="00F50727"/>
    <w:rsid w:val="00F509BA"/>
    <w:rsid w:val="00F517F8"/>
    <w:rsid w:val="00F52AAF"/>
    <w:rsid w:val="00F52B38"/>
    <w:rsid w:val="00F539C9"/>
    <w:rsid w:val="00F5461F"/>
    <w:rsid w:val="00F565DF"/>
    <w:rsid w:val="00F56667"/>
    <w:rsid w:val="00F56F03"/>
    <w:rsid w:val="00F60077"/>
    <w:rsid w:val="00F6069C"/>
    <w:rsid w:val="00F6135C"/>
    <w:rsid w:val="00F61864"/>
    <w:rsid w:val="00F618C8"/>
    <w:rsid w:val="00F61A38"/>
    <w:rsid w:val="00F61BDF"/>
    <w:rsid w:val="00F6206C"/>
    <w:rsid w:val="00F624B5"/>
    <w:rsid w:val="00F62725"/>
    <w:rsid w:val="00F62FCF"/>
    <w:rsid w:val="00F63015"/>
    <w:rsid w:val="00F63380"/>
    <w:rsid w:val="00F6361A"/>
    <w:rsid w:val="00F64273"/>
    <w:rsid w:val="00F643A2"/>
    <w:rsid w:val="00F643E3"/>
    <w:rsid w:val="00F64F3E"/>
    <w:rsid w:val="00F64FC1"/>
    <w:rsid w:val="00F65251"/>
    <w:rsid w:val="00F6544E"/>
    <w:rsid w:val="00F65465"/>
    <w:rsid w:val="00F65490"/>
    <w:rsid w:val="00F662C5"/>
    <w:rsid w:val="00F6688C"/>
    <w:rsid w:val="00F67953"/>
    <w:rsid w:val="00F67BDF"/>
    <w:rsid w:val="00F67D57"/>
    <w:rsid w:val="00F67D73"/>
    <w:rsid w:val="00F67DBC"/>
    <w:rsid w:val="00F7076D"/>
    <w:rsid w:val="00F713B6"/>
    <w:rsid w:val="00F717B0"/>
    <w:rsid w:val="00F71A14"/>
    <w:rsid w:val="00F71B3C"/>
    <w:rsid w:val="00F71E19"/>
    <w:rsid w:val="00F72142"/>
    <w:rsid w:val="00F72BAC"/>
    <w:rsid w:val="00F73296"/>
    <w:rsid w:val="00F73617"/>
    <w:rsid w:val="00F73A22"/>
    <w:rsid w:val="00F73F3A"/>
    <w:rsid w:val="00F742D8"/>
    <w:rsid w:val="00F74C0A"/>
    <w:rsid w:val="00F74CF8"/>
    <w:rsid w:val="00F74F48"/>
    <w:rsid w:val="00F75C10"/>
    <w:rsid w:val="00F75DF4"/>
    <w:rsid w:val="00F76207"/>
    <w:rsid w:val="00F7633D"/>
    <w:rsid w:val="00F76349"/>
    <w:rsid w:val="00F7688D"/>
    <w:rsid w:val="00F77572"/>
    <w:rsid w:val="00F775E5"/>
    <w:rsid w:val="00F77773"/>
    <w:rsid w:val="00F77910"/>
    <w:rsid w:val="00F77B0E"/>
    <w:rsid w:val="00F77CE4"/>
    <w:rsid w:val="00F80784"/>
    <w:rsid w:val="00F80A2F"/>
    <w:rsid w:val="00F80C2B"/>
    <w:rsid w:val="00F80EA3"/>
    <w:rsid w:val="00F81A45"/>
    <w:rsid w:val="00F82633"/>
    <w:rsid w:val="00F83D4C"/>
    <w:rsid w:val="00F83DAF"/>
    <w:rsid w:val="00F83E5C"/>
    <w:rsid w:val="00F847D2"/>
    <w:rsid w:val="00F84CE4"/>
    <w:rsid w:val="00F84D95"/>
    <w:rsid w:val="00F85788"/>
    <w:rsid w:val="00F85946"/>
    <w:rsid w:val="00F85EB7"/>
    <w:rsid w:val="00F86DBB"/>
    <w:rsid w:val="00F87AD4"/>
    <w:rsid w:val="00F9028C"/>
    <w:rsid w:val="00F9196A"/>
    <w:rsid w:val="00F91AE9"/>
    <w:rsid w:val="00F91F51"/>
    <w:rsid w:val="00F920F9"/>
    <w:rsid w:val="00F92E8A"/>
    <w:rsid w:val="00F92FA5"/>
    <w:rsid w:val="00F92FCB"/>
    <w:rsid w:val="00F937EE"/>
    <w:rsid w:val="00F93C5C"/>
    <w:rsid w:val="00F93DDD"/>
    <w:rsid w:val="00F940C7"/>
    <w:rsid w:val="00F941BB"/>
    <w:rsid w:val="00F942EE"/>
    <w:rsid w:val="00F953DC"/>
    <w:rsid w:val="00F96B51"/>
    <w:rsid w:val="00F9726B"/>
    <w:rsid w:val="00F97BC1"/>
    <w:rsid w:val="00F97EAF"/>
    <w:rsid w:val="00FA0242"/>
    <w:rsid w:val="00FA0EB5"/>
    <w:rsid w:val="00FA0FD1"/>
    <w:rsid w:val="00FA1E4E"/>
    <w:rsid w:val="00FA2278"/>
    <w:rsid w:val="00FA44FD"/>
    <w:rsid w:val="00FA5274"/>
    <w:rsid w:val="00FA681A"/>
    <w:rsid w:val="00FA69D2"/>
    <w:rsid w:val="00FB002C"/>
    <w:rsid w:val="00FB1DC4"/>
    <w:rsid w:val="00FB2275"/>
    <w:rsid w:val="00FB28B3"/>
    <w:rsid w:val="00FB2A7A"/>
    <w:rsid w:val="00FB2BA4"/>
    <w:rsid w:val="00FB357B"/>
    <w:rsid w:val="00FB362A"/>
    <w:rsid w:val="00FB3943"/>
    <w:rsid w:val="00FB482F"/>
    <w:rsid w:val="00FB5431"/>
    <w:rsid w:val="00FB56CA"/>
    <w:rsid w:val="00FB5C54"/>
    <w:rsid w:val="00FB5F1F"/>
    <w:rsid w:val="00FB5FA2"/>
    <w:rsid w:val="00FB5FD1"/>
    <w:rsid w:val="00FB6B9E"/>
    <w:rsid w:val="00FB73BD"/>
    <w:rsid w:val="00FB7807"/>
    <w:rsid w:val="00FB7972"/>
    <w:rsid w:val="00FC0068"/>
    <w:rsid w:val="00FC11F6"/>
    <w:rsid w:val="00FC14DB"/>
    <w:rsid w:val="00FC22D5"/>
    <w:rsid w:val="00FC3135"/>
    <w:rsid w:val="00FC34A9"/>
    <w:rsid w:val="00FC38D9"/>
    <w:rsid w:val="00FC4D1A"/>
    <w:rsid w:val="00FC4D64"/>
    <w:rsid w:val="00FC4DB1"/>
    <w:rsid w:val="00FC6365"/>
    <w:rsid w:val="00FC65CE"/>
    <w:rsid w:val="00FC728D"/>
    <w:rsid w:val="00FC74D0"/>
    <w:rsid w:val="00FC7C39"/>
    <w:rsid w:val="00FC7D3C"/>
    <w:rsid w:val="00FC7D91"/>
    <w:rsid w:val="00FC7EDB"/>
    <w:rsid w:val="00FD00F5"/>
    <w:rsid w:val="00FD02FA"/>
    <w:rsid w:val="00FD0F8C"/>
    <w:rsid w:val="00FD1FA4"/>
    <w:rsid w:val="00FD2A99"/>
    <w:rsid w:val="00FD2C44"/>
    <w:rsid w:val="00FD31B7"/>
    <w:rsid w:val="00FD3463"/>
    <w:rsid w:val="00FD3C55"/>
    <w:rsid w:val="00FD4486"/>
    <w:rsid w:val="00FD4B01"/>
    <w:rsid w:val="00FD4F26"/>
    <w:rsid w:val="00FD57F8"/>
    <w:rsid w:val="00FD5FAD"/>
    <w:rsid w:val="00FD642C"/>
    <w:rsid w:val="00FD6680"/>
    <w:rsid w:val="00FD69B6"/>
    <w:rsid w:val="00FD6C6F"/>
    <w:rsid w:val="00FD6E85"/>
    <w:rsid w:val="00FD7346"/>
    <w:rsid w:val="00FD7385"/>
    <w:rsid w:val="00FD79DF"/>
    <w:rsid w:val="00FE036C"/>
    <w:rsid w:val="00FE08DB"/>
    <w:rsid w:val="00FE0BB3"/>
    <w:rsid w:val="00FE0D44"/>
    <w:rsid w:val="00FE161B"/>
    <w:rsid w:val="00FE1C41"/>
    <w:rsid w:val="00FE1FDE"/>
    <w:rsid w:val="00FE2795"/>
    <w:rsid w:val="00FE3667"/>
    <w:rsid w:val="00FE3CCB"/>
    <w:rsid w:val="00FE3E4B"/>
    <w:rsid w:val="00FE451B"/>
    <w:rsid w:val="00FE4B27"/>
    <w:rsid w:val="00FE5C7C"/>
    <w:rsid w:val="00FE6190"/>
    <w:rsid w:val="00FE667C"/>
    <w:rsid w:val="00FE699C"/>
    <w:rsid w:val="00FE75C3"/>
    <w:rsid w:val="00FE7CE5"/>
    <w:rsid w:val="00FE7FB0"/>
    <w:rsid w:val="00FF015A"/>
    <w:rsid w:val="00FF07B0"/>
    <w:rsid w:val="00FF0C06"/>
    <w:rsid w:val="00FF1767"/>
    <w:rsid w:val="00FF1A12"/>
    <w:rsid w:val="00FF1F2D"/>
    <w:rsid w:val="00FF2775"/>
    <w:rsid w:val="00FF2FF1"/>
    <w:rsid w:val="00FF3C40"/>
    <w:rsid w:val="00FF3E7D"/>
    <w:rsid w:val="00FF3FDF"/>
    <w:rsid w:val="00FF49A8"/>
    <w:rsid w:val="00FF5064"/>
    <w:rsid w:val="00FF5122"/>
    <w:rsid w:val="00FF5E09"/>
    <w:rsid w:val="00FF5EC0"/>
    <w:rsid w:val="00FF6312"/>
    <w:rsid w:val="00FF68DF"/>
    <w:rsid w:val="00FF69F6"/>
    <w:rsid w:val="00FF6F02"/>
    <w:rsid w:val="00FF7D93"/>
    <w:rsid w:val="0F20AF9F"/>
    <w:rsid w:val="16716590"/>
    <w:rsid w:val="1819243D"/>
    <w:rsid w:val="1911F30F"/>
    <w:rsid w:val="1C24790E"/>
    <w:rsid w:val="1FCE02DD"/>
    <w:rsid w:val="21A546C8"/>
    <w:rsid w:val="26A8F65D"/>
    <w:rsid w:val="2DA4A7E0"/>
    <w:rsid w:val="2E1CFB10"/>
    <w:rsid w:val="31A4ED5B"/>
    <w:rsid w:val="31C2D4E0"/>
    <w:rsid w:val="32219623"/>
    <w:rsid w:val="379408E9"/>
    <w:rsid w:val="38B24A08"/>
    <w:rsid w:val="39C7DE38"/>
    <w:rsid w:val="4AFAED90"/>
    <w:rsid w:val="51EB19EA"/>
    <w:rsid w:val="555D395E"/>
    <w:rsid w:val="56F8D622"/>
    <w:rsid w:val="5A32C461"/>
    <w:rsid w:val="6061DFD0"/>
    <w:rsid w:val="6B138A21"/>
    <w:rsid w:val="705B992D"/>
    <w:rsid w:val="71C7CE7B"/>
    <w:rsid w:val="77527A5F"/>
    <w:rsid w:val="7D997D03"/>
    <w:rsid w:val="7DD665E9"/>
    <w:rsid w:val="7FCEB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ru v:ext="edit" colors="#ffc"/>
    </o:shapedefaults>
    <o:shapelayout v:ext="edit">
      <o:idmap v:ext="edit" data="1"/>
    </o:shapelayout>
  </w:shapeDefaults>
  <w:decimalSymbol w:val="."/>
  <w:listSeparator w:val=","/>
  <w14:docId w14:val="2F8E3F96"/>
  <w15:docId w15:val="{5B6AD50D-CC84-4331-96AF-B9343D65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6A1"/>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rsid w:val="00FB2A7A"/>
    <w:pPr>
      <w:keepNext/>
      <w:keepLines/>
      <w:spacing w:before="240"/>
      <w:outlineLvl w:val="0"/>
    </w:pPr>
    <w:rPr>
      <w:rFonts w:ascii="Cambria" w:hAnsi="Cambria"/>
      <w:color w:val="365F91"/>
      <w:sz w:val="32"/>
      <w:szCs w:val="32"/>
    </w:rPr>
  </w:style>
  <w:style w:type="paragraph" w:styleId="Heading2">
    <w:name w:val="heading 2"/>
    <w:basedOn w:val="Normal"/>
    <w:link w:val="Heading2Char"/>
    <w:uiPriority w:val="9"/>
    <w:qFormat/>
    <w:rsid w:val="007C0DA8"/>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unhideWhenUsed/>
    <w:qFormat/>
    <w:rsid w:val="009F2020"/>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940"/>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5E1940"/>
    <w:pPr>
      <w:spacing w:after="200" w:line="276" w:lineRule="auto"/>
      <w:ind w:left="720"/>
      <w:contextualSpacing/>
    </w:pPr>
    <w:rPr>
      <w:rFonts w:ascii="Calibri" w:eastAsia="Calibri" w:hAnsi="Calibri"/>
      <w:sz w:val="22"/>
      <w:szCs w:val="22"/>
      <w:lang w:val="en-US"/>
    </w:rPr>
  </w:style>
  <w:style w:type="paragraph" w:styleId="NoSpacing">
    <w:name w:val="No Spacing"/>
    <w:link w:val="NoSpacingChar"/>
    <w:uiPriority w:val="1"/>
    <w:qFormat/>
    <w:rsid w:val="005E1940"/>
    <w:rPr>
      <w:sz w:val="22"/>
      <w:szCs w:val="22"/>
    </w:rPr>
  </w:style>
  <w:style w:type="character" w:customStyle="1" w:styleId="NoSpacingChar">
    <w:name w:val="No Spacing Char"/>
    <w:link w:val="NoSpacing"/>
    <w:uiPriority w:val="1"/>
    <w:rsid w:val="005E1940"/>
    <w:rPr>
      <w:rFonts w:ascii="Calibri" w:eastAsia="Calibri" w:hAnsi="Calibri" w:cs="Times New Roman"/>
    </w:rPr>
  </w:style>
  <w:style w:type="character" w:customStyle="1" w:styleId="apple-converted-space">
    <w:name w:val="apple-converted-space"/>
    <w:rsid w:val="005E1940"/>
  </w:style>
  <w:style w:type="paragraph" w:styleId="HTMLPreformatted">
    <w:name w:val="HTML Preformatted"/>
    <w:basedOn w:val="Normal"/>
    <w:link w:val="HTMLPreformattedChar"/>
    <w:uiPriority w:val="99"/>
    <w:rsid w:val="005E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uiPriority w:val="99"/>
    <w:rsid w:val="005E1940"/>
    <w:rPr>
      <w:rFonts w:ascii="Courier New" w:eastAsia="Courier New" w:hAnsi="Courier New" w:cs="Times New Roman"/>
      <w:sz w:val="20"/>
      <w:szCs w:val="20"/>
      <w:lang w:val="en-CA"/>
    </w:rPr>
  </w:style>
  <w:style w:type="paragraph" w:styleId="PlainText">
    <w:name w:val="Plain Text"/>
    <w:basedOn w:val="Normal"/>
    <w:link w:val="PlainTextChar"/>
    <w:uiPriority w:val="99"/>
    <w:unhideWhenUsed/>
    <w:rsid w:val="005E1940"/>
    <w:rPr>
      <w:rFonts w:ascii="Calibri" w:eastAsia="Calibri" w:hAnsi="Calibri"/>
      <w:sz w:val="22"/>
      <w:szCs w:val="21"/>
    </w:rPr>
  </w:style>
  <w:style w:type="character" w:customStyle="1" w:styleId="PlainTextChar">
    <w:name w:val="Plain Text Char"/>
    <w:link w:val="PlainText"/>
    <w:uiPriority w:val="99"/>
    <w:rsid w:val="005E1940"/>
    <w:rPr>
      <w:rFonts w:ascii="Calibri" w:eastAsia="Calibri" w:hAnsi="Calibri" w:cs="Times New Roman"/>
      <w:szCs w:val="21"/>
    </w:rPr>
  </w:style>
  <w:style w:type="character" w:styleId="Emphasis">
    <w:name w:val="Emphasis"/>
    <w:uiPriority w:val="20"/>
    <w:qFormat/>
    <w:rsid w:val="005E1940"/>
    <w:rPr>
      <w:i/>
      <w:iCs/>
    </w:rPr>
  </w:style>
  <w:style w:type="character" w:styleId="Strong">
    <w:name w:val="Strong"/>
    <w:uiPriority w:val="22"/>
    <w:qFormat/>
    <w:rsid w:val="005E1940"/>
    <w:rPr>
      <w:b/>
      <w:bCs/>
    </w:rPr>
  </w:style>
  <w:style w:type="character" w:customStyle="1" w:styleId="hps">
    <w:name w:val="hps"/>
    <w:rsid w:val="005E1940"/>
  </w:style>
  <w:style w:type="paragraph" w:styleId="BalloonText">
    <w:name w:val="Balloon Text"/>
    <w:basedOn w:val="Normal"/>
    <w:link w:val="BalloonTextChar"/>
    <w:uiPriority w:val="99"/>
    <w:semiHidden/>
    <w:unhideWhenUsed/>
    <w:rsid w:val="005E1940"/>
    <w:rPr>
      <w:rFonts w:ascii="Tahoma" w:hAnsi="Tahoma" w:cs="Tahoma"/>
      <w:sz w:val="16"/>
      <w:szCs w:val="16"/>
    </w:rPr>
  </w:style>
  <w:style w:type="character" w:customStyle="1" w:styleId="BalloonTextChar">
    <w:name w:val="Balloon Text Char"/>
    <w:link w:val="BalloonText"/>
    <w:uiPriority w:val="99"/>
    <w:semiHidden/>
    <w:rsid w:val="005E1940"/>
    <w:rPr>
      <w:rFonts w:ascii="Tahoma" w:eastAsia="Times New Roman" w:hAnsi="Tahoma" w:cs="Tahoma"/>
      <w:sz w:val="16"/>
      <w:szCs w:val="16"/>
      <w:lang w:val="en-CA"/>
    </w:rPr>
  </w:style>
  <w:style w:type="character" w:styleId="Hyperlink">
    <w:name w:val="Hyperlink"/>
    <w:unhideWhenUsed/>
    <w:rsid w:val="00312D21"/>
    <w:rPr>
      <w:color w:val="0000FF"/>
      <w:u w:val="single"/>
    </w:rPr>
  </w:style>
  <w:style w:type="character" w:customStyle="1" w:styleId="Heading2Char">
    <w:name w:val="Heading 2 Char"/>
    <w:link w:val="Heading2"/>
    <w:uiPriority w:val="9"/>
    <w:rsid w:val="007C0DA8"/>
    <w:rPr>
      <w:rFonts w:ascii="Times New Roman" w:eastAsia="Times New Roman" w:hAnsi="Times New Roman" w:cs="Times New Roman"/>
      <w:b/>
      <w:bCs/>
      <w:sz w:val="36"/>
      <w:szCs w:val="36"/>
    </w:rPr>
  </w:style>
  <w:style w:type="character" w:customStyle="1" w:styleId="contextualextensionhighlight">
    <w:name w:val="contextualextensionhighlight"/>
    <w:basedOn w:val="DefaultParagraphFont"/>
    <w:rsid w:val="006E2E55"/>
  </w:style>
  <w:style w:type="character" w:customStyle="1" w:styleId="Heading3Char">
    <w:name w:val="Heading 3 Char"/>
    <w:link w:val="Heading3"/>
    <w:uiPriority w:val="9"/>
    <w:rsid w:val="009F2020"/>
    <w:rPr>
      <w:rFonts w:ascii="Cambria" w:eastAsia="Times New Roman" w:hAnsi="Cambria" w:cs="Times New Roman"/>
      <w:color w:val="243F60"/>
      <w:sz w:val="24"/>
      <w:szCs w:val="24"/>
      <w:lang w:val="en-CA"/>
    </w:rPr>
  </w:style>
  <w:style w:type="character" w:styleId="CommentReference">
    <w:name w:val="annotation reference"/>
    <w:uiPriority w:val="99"/>
    <w:semiHidden/>
    <w:unhideWhenUsed/>
    <w:rsid w:val="004A0C68"/>
    <w:rPr>
      <w:sz w:val="16"/>
      <w:szCs w:val="16"/>
    </w:rPr>
  </w:style>
  <w:style w:type="paragraph" w:styleId="CommentText">
    <w:name w:val="annotation text"/>
    <w:basedOn w:val="Normal"/>
    <w:link w:val="CommentTextChar"/>
    <w:uiPriority w:val="99"/>
    <w:semiHidden/>
    <w:unhideWhenUsed/>
    <w:rsid w:val="004A0C68"/>
    <w:rPr>
      <w:sz w:val="20"/>
      <w:szCs w:val="20"/>
    </w:rPr>
  </w:style>
  <w:style w:type="character" w:customStyle="1" w:styleId="CommentTextChar">
    <w:name w:val="Comment Text Char"/>
    <w:link w:val="CommentText"/>
    <w:uiPriority w:val="99"/>
    <w:semiHidden/>
    <w:rsid w:val="004A0C6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A0C68"/>
    <w:rPr>
      <w:b/>
      <w:bCs/>
    </w:rPr>
  </w:style>
  <w:style w:type="character" w:customStyle="1" w:styleId="CommentSubjectChar">
    <w:name w:val="Comment Subject Char"/>
    <w:link w:val="CommentSubject"/>
    <w:uiPriority w:val="99"/>
    <w:semiHidden/>
    <w:rsid w:val="004A0C68"/>
    <w:rPr>
      <w:rFonts w:ascii="Times New Roman" w:eastAsia="Times New Roman" w:hAnsi="Times New Roman" w:cs="Times New Roman"/>
      <w:b/>
      <w:bCs/>
      <w:sz w:val="20"/>
      <w:szCs w:val="20"/>
      <w:lang w:val="en-CA"/>
    </w:rPr>
  </w:style>
  <w:style w:type="character" w:styleId="UnresolvedMention">
    <w:name w:val="Unresolved Mention"/>
    <w:uiPriority w:val="99"/>
    <w:semiHidden/>
    <w:unhideWhenUsed/>
    <w:rsid w:val="006415B3"/>
    <w:rPr>
      <w:color w:val="808080"/>
      <w:shd w:val="clear" w:color="auto" w:fill="E6E6E6"/>
    </w:rPr>
  </w:style>
  <w:style w:type="paragraph" w:styleId="Revision">
    <w:name w:val="Revision"/>
    <w:hidden/>
    <w:uiPriority w:val="99"/>
    <w:semiHidden/>
    <w:rsid w:val="0044099E"/>
    <w:rPr>
      <w:rFonts w:ascii="Times New Roman" w:eastAsia="Times New Roman" w:hAnsi="Times New Roman"/>
      <w:sz w:val="24"/>
      <w:szCs w:val="24"/>
      <w:lang w:val="en-CA"/>
    </w:rPr>
  </w:style>
  <w:style w:type="paragraph" w:customStyle="1" w:styleId="Default">
    <w:name w:val="Default"/>
    <w:rsid w:val="0098331A"/>
    <w:pPr>
      <w:autoSpaceDE w:val="0"/>
      <w:autoSpaceDN w:val="0"/>
      <w:adjustRightInd w:val="0"/>
    </w:pPr>
    <w:rPr>
      <w:rFonts w:ascii="Arial" w:eastAsia="Times New Roman" w:hAnsi="Arial" w:cs="Arial"/>
      <w:color w:val="000000"/>
      <w:sz w:val="24"/>
      <w:szCs w:val="24"/>
      <w:lang w:val="en-CA" w:eastAsia="en-CA"/>
    </w:rPr>
  </w:style>
  <w:style w:type="character" w:customStyle="1" w:styleId="shorttext">
    <w:name w:val="short_text"/>
    <w:rsid w:val="0021179B"/>
  </w:style>
  <w:style w:type="paragraph" w:customStyle="1" w:styleId="xmsonormal">
    <w:name w:val="x_msonormal"/>
    <w:basedOn w:val="Normal"/>
    <w:rsid w:val="00DD443D"/>
    <w:pPr>
      <w:spacing w:before="100" w:beforeAutospacing="1" w:after="100" w:afterAutospacing="1"/>
    </w:pPr>
    <w:rPr>
      <w:lang w:val="en-US"/>
    </w:rPr>
  </w:style>
  <w:style w:type="paragraph" w:styleId="BodyText2">
    <w:name w:val="Body Text 2"/>
    <w:basedOn w:val="Normal"/>
    <w:link w:val="BodyText2Char"/>
    <w:rsid w:val="00097624"/>
    <w:pPr>
      <w:jc w:val="both"/>
    </w:pPr>
    <w:rPr>
      <w:rFonts w:ascii="Tahoma" w:hAnsi="Tahoma"/>
      <w:sz w:val="20"/>
      <w:lang w:val="it-IT" w:eastAsia="x-none"/>
    </w:rPr>
  </w:style>
  <w:style w:type="character" w:customStyle="1" w:styleId="BodyText2Char">
    <w:name w:val="Body Text 2 Char"/>
    <w:link w:val="BodyText2"/>
    <w:rsid w:val="00097624"/>
    <w:rPr>
      <w:rFonts w:ascii="Tahoma" w:eastAsia="Times New Roman" w:hAnsi="Tahoma"/>
      <w:szCs w:val="24"/>
      <w:lang w:val="it-IT" w:eastAsia="x-none"/>
    </w:rPr>
  </w:style>
  <w:style w:type="paragraph" w:customStyle="1" w:styleId="xxxmsonormal">
    <w:name w:val="x_x_x_msonormal"/>
    <w:basedOn w:val="Normal"/>
    <w:rsid w:val="00786024"/>
    <w:pPr>
      <w:spacing w:before="100" w:beforeAutospacing="1" w:after="100" w:afterAutospacing="1"/>
    </w:pPr>
    <w:rPr>
      <w:lang w:val="en-US"/>
    </w:rPr>
  </w:style>
  <w:style w:type="character" w:customStyle="1" w:styleId="Heading1Char">
    <w:name w:val="Heading 1 Char"/>
    <w:link w:val="Heading1"/>
    <w:uiPriority w:val="9"/>
    <w:rsid w:val="00FB2A7A"/>
    <w:rPr>
      <w:rFonts w:ascii="Cambria" w:eastAsia="Times New Roman" w:hAnsi="Cambria" w:cs="Times New Roman"/>
      <w:color w:val="365F91"/>
      <w:sz w:val="32"/>
      <w:szCs w:val="32"/>
      <w:lang w:val="en-CA"/>
    </w:rPr>
  </w:style>
  <w:style w:type="paragraph" w:styleId="Header">
    <w:name w:val="header"/>
    <w:basedOn w:val="Normal"/>
    <w:link w:val="HeaderChar"/>
    <w:uiPriority w:val="99"/>
    <w:unhideWhenUsed/>
    <w:rsid w:val="00E0197B"/>
    <w:pPr>
      <w:tabs>
        <w:tab w:val="center" w:pos="4680"/>
        <w:tab w:val="right" w:pos="9360"/>
      </w:tabs>
    </w:pPr>
  </w:style>
  <w:style w:type="character" w:customStyle="1" w:styleId="HeaderChar">
    <w:name w:val="Header Char"/>
    <w:link w:val="Header"/>
    <w:uiPriority w:val="99"/>
    <w:rsid w:val="00E0197B"/>
    <w:rPr>
      <w:rFonts w:ascii="Times New Roman" w:eastAsia="Times New Roman" w:hAnsi="Times New Roman"/>
      <w:sz w:val="24"/>
      <w:szCs w:val="24"/>
      <w:lang w:val="en-CA"/>
    </w:rPr>
  </w:style>
  <w:style w:type="paragraph" w:styleId="Footer">
    <w:name w:val="footer"/>
    <w:basedOn w:val="Normal"/>
    <w:link w:val="FooterChar"/>
    <w:uiPriority w:val="99"/>
    <w:unhideWhenUsed/>
    <w:rsid w:val="00E0197B"/>
    <w:pPr>
      <w:tabs>
        <w:tab w:val="center" w:pos="4680"/>
        <w:tab w:val="right" w:pos="9360"/>
      </w:tabs>
    </w:pPr>
  </w:style>
  <w:style w:type="character" w:customStyle="1" w:styleId="FooterChar">
    <w:name w:val="Footer Char"/>
    <w:link w:val="Footer"/>
    <w:uiPriority w:val="99"/>
    <w:rsid w:val="00E0197B"/>
    <w:rPr>
      <w:rFonts w:ascii="Times New Roman" w:eastAsia="Times New Roman" w:hAnsi="Times New Roman"/>
      <w:sz w:val="24"/>
      <w:szCs w:val="24"/>
      <w:lang w:val="en-CA"/>
    </w:rPr>
  </w:style>
  <w:style w:type="paragraph" w:customStyle="1" w:styleId="paragraph">
    <w:name w:val="paragraph"/>
    <w:basedOn w:val="Normal"/>
    <w:rsid w:val="001B3DCA"/>
    <w:pPr>
      <w:spacing w:before="100" w:beforeAutospacing="1" w:after="100" w:afterAutospacing="1"/>
    </w:pPr>
    <w:rPr>
      <w:lang w:val="en-US"/>
    </w:rPr>
  </w:style>
  <w:style w:type="character" w:customStyle="1" w:styleId="normaltextrun">
    <w:name w:val="normaltextrun"/>
    <w:basedOn w:val="DefaultParagraphFont"/>
    <w:rsid w:val="001B3DCA"/>
  </w:style>
  <w:style w:type="character" w:customStyle="1" w:styleId="eop">
    <w:name w:val="eop"/>
    <w:basedOn w:val="DefaultParagraphFont"/>
    <w:rsid w:val="001B3DCA"/>
  </w:style>
  <w:style w:type="character" w:customStyle="1" w:styleId="highlight">
    <w:name w:val="highlight"/>
    <w:basedOn w:val="DefaultParagraphFont"/>
    <w:rsid w:val="00486EE2"/>
  </w:style>
  <w:style w:type="character" w:customStyle="1" w:styleId="advancedproofingissue">
    <w:name w:val="advancedproofingissue"/>
    <w:basedOn w:val="DefaultParagraphFont"/>
    <w:rsid w:val="002B269F"/>
  </w:style>
  <w:style w:type="paragraph" w:styleId="Title">
    <w:name w:val="Title"/>
    <w:basedOn w:val="Normal"/>
    <w:link w:val="TitleChar"/>
    <w:qFormat/>
    <w:rsid w:val="00C33E8E"/>
    <w:pPr>
      <w:jc w:val="center"/>
    </w:pPr>
    <w:rPr>
      <w:rFonts w:ascii="Tahoma" w:hAnsi="Tahoma"/>
      <w:b/>
      <w:bCs/>
      <w:sz w:val="56"/>
      <w:lang w:val="x-none"/>
    </w:rPr>
  </w:style>
  <w:style w:type="character" w:customStyle="1" w:styleId="TitleChar">
    <w:name w:val="Title Char"/>
    <w:link w:val="Title"/>
    <w:rsid w:val="00C33E8E"/>
    <w:rPr>
      <w:rFonts w:ascii="Tahoma" w:eastAsia="Times New Roman" w:hAnsi="Tahoma"/>
      <w:b/>
      <w:bCs/>
      <w:sz w:val="56"/>
      <w:szCs w:val="24"/>
      <w:lang w:val="x-none"/>
    </w:rPr>
  </w:style>
  <w:style w:type="character" w:customStyle="1" w:styleId="lrdczwznu7wahylyafv5">
    <w:name w:val="lrd_czwznu7wahylyafv5"/>
    <w:rsid w:val="00E8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336">
      <w:bodyDiv w:val="1"/>
      <w:marLeft w:val="0"/>
      <w:marRight w:val="0"/>
      <w:marTop w:val="0"/>
      <w:marBottom w:val="0"/>
      <w:divBdr>
        <w:top w:val="none" w:sz="0" w:space="0" w:color="auto"/>
        <w:left w:val="none" w:sz="0" w:space="0" w:color="auto"/>
        <w:bottom w:val="none" w:sz="0" w:space="0" w:color="auto"/>
        <w:right w:val="none" w:sz="0" w:space="0" w:color="auto"/>
      </w:divBdr>
      <w:divsChild>
        <w:div w:id="622082664">
          <w:marLeft w:val="0"/>
          <w:marRight w:val="0"/>
          <w:marTop w:val="0"/>
          <w:marBottom w:val="0"/>
          <w:divBdr>
            <w:top w:val="none" w:sz="0" w:space="0" w:color="auto"/>
            <w:left w:val="none" w:sz="0" w:space="0" w:color="auto"/>
            <w:bottom w:val="none" w:sz="0" w:space="0" w:color="auto"/>
            <w:right w:val="none" w:sz="0" w:space="0" w:color="auto"/>
          </w:divBdr>
        </w:div>
        <w:div w:id="786897547">
          <w:marLeft w:val="0"/>
          <w:marRight w:val="0"/>
          <w:marTop w:val="0"/>
          <w:marBottom w:val="0"/>
          <w:divBdr>
            <w:top w:val="none" w:sz="0" w:space="0" w:color="auto"/>
            <w:left w:val="none" w:sz="0" w:space="0" w:color="auto"/>
            <w:bottom w:val="none" w:sz="0" w:space="0" w:color="auto"/>
            <w:right w:val="none" w:sz="0" w:space="0" w:color="auto"/>
          </w:divBdr>
        </w:div>
        <w:div w:id="1511404721">
          <w:marLeft w:val="0"/>
          <w:marRight w:val="0"/>
          <w:marTop w:val="0"/>
          <w:marBottom w:val="0"/>
          <w:divBdr>
            <w:top w:val="none" w:sz="0" w:space="0" w:color="auto"/>
            <w:left w:val="none" w:sz="0" w:space="0" w:color="auto"/>
            <w:bottom w:val="none" w:sz="0" w:space="0" w:color="auto"/>
            <w:right w:val="none" w:sz="0" w:space="0" w:color="auto"/>
          </w:divBdr>
        </w:div>
        <w:div w:id="1527056395">
          <w:marLeft w:val="0"/>
          <w:marRight w:val="0"/>
          <w:marTop w:val="0"/>
          <w:marBottom w:val="0"/>
          <w:divBdr>
            <w:top w:val="none" w:sz="0" w:space="0" w:color="auto"/>
            <w:left w:val="none" w:sz="0" w:space="0" w:color="auto"/>
            <w:bottom w:val="none" w:sz="0" w:space="0" w:color="auto"/>
            <w:right w:val="none" w:sz="0" w:space="0" w:color="auto"/>
          </w:divBdr>
        </w:div>
        <w:div w:id="1739790280">
          <w:marLeft w:val="0"/>
          <w:marRight w:val="0"/>
          <w:marTop w:val="0"/>
          <w:marBottom w:val="0"/>
          <w:divBdr>
            <w:top w:val="none" w:sz="0" w:space="0" w:color="auto"/>
            <w:left w:val="none" w:sz="0" w:space="0" w:color="auto"/>
            <w:bottom w:val="none" w:sz="0" w:space="0" w:color="auto"/>
            <w:right w:val="none" w:sz="0" w:space="0" w:color="auto"/>
          </w:divBdr>
        </w:div>
      </w:divsChild>
    </w:div>
    <w:div w:id="26102342">
      <w:bodyDiv w:val="1"/>
      <w:marLeft w:val="0"/>
      <w:marRight w:val="0"/>
      <w:marTop w:val="0"/>
      <w:marBottom w:val="0"/>
      <w:divBdr>
        <w:top w:val="none" w:sz="0" w:space="0" w:color="auto"/>
        <w:left w:val="none" w:sz="0" w:space="0" w:color="auto"/>
        <w:bottom w:val="none" w:sz="0" w:space="0" w:color="auto"/>
        <w:right w:val="none" w:sz="0" w:space="0" w:color="auto"/>
      </w:divBdr>
    </w:div>
    <w:div w:id="26297884">
      <w:bodyDiv w:val="1"/>
      <w:marLeft w:val="0"/>
      <w:marRight w:val="0"/>
      <w:marTop w:val="0"/>
      <w:marBottom w:val="0"/>
      <w:divBdr>
        <w:top w:val="none" w:sz="0" w:space="0" w:color="auto"/>
        <w:left w:val="none" w:sz="0" w:space="0" w:color="auto"/>
        <w:bottom w:val="none" w:sz="0" w:space="0" w:color="auto"/>
        <w:right w:val="none" w:sz="0" w:space="0" w:color="auto"/>
      </w:divBdr>
    </w:div>
    <w:div w:id="46298143">
      <w:bodyDiv w:val="1"/>
      <w:marLeft w:val="0"/>
      <w:marRight w:val="0"/>
      <w:marTop w:val="0"/>
      <w:marBottom w:val="0"/>
      <w:divBdr>
        <w:top w:val="none" w:sz="0" w:space="0" w:color="auto"/>
        <w:left w:val="none" w:sz="0" w:space="0" w:color="auto"/>
        <w:bottom w:val="none" w:sz="0" w:space="0" w:color="auto"/>
        <w:right w:val="none" w:sz="0" w:space="0" w:color="auto"/>
      </w:divBdr>
    </w:div>
    <w:div w:id="50619664">
      <w:bodyDiv w:val="1"/>
      <w:marLeft w:val="0"/>
      <w:marRight w:val="0"/>
      <w:marTop w:val="0"/>
      <w:marBottom w:val="0"/>
      <w:divBdr>
        <w:top w:val="none" w:sz="0" w:space="0" w:color="auto"/>
        <w:left w:val="none" w:sz="0" w:space="0" w:color="auto"/>
        <w:bottom w:val="none" w:sz="0" w:space="0" w:color="auto"/>
        <w:right w:val="none" w:sz="0" w:space="0" w:color="auto"/>
      </w:divBdr>
    </w:div>
    <w:div w:id="56247364">
      <w:bodyDiv w:val="1"/>
      <w:marLeft w:val="0"/>
      <w:marRight w:val="0"/>
      <w:marTop w:val="0"/>
      <w:marBottom w:val="0"/>
      <w:divBdr>
        <w:top w:val="none" w:sz="0" w:space="0" w:color="auto"/>
        <w:left w:val="none" w:sz="0" w:space="0" w:color="auto"/>
        <w:bottom w:val="none" w:sz="0" w:space="0" w:color="auto"/>
        <w:right w:val="none" w:sz="0" w:space="0" w:color="auto"/>
      </w:divBdr>
    </w:div>
    <w:div w:id="71706807">
      <w:bodyDiv w:val="1"/>
      <w:marLeft w:val="0"/>
      <w:marRight w:val="0"/>
      <w:marTop w:val="0"/>
      <w:marBottom w:val="0"/>
      <w:divBdr>
        <w:top w:val="none" w:sz="0" w:space="0" w:color="auto"/>
        <w:left w:val="none" w:sz="0" w:space="0" w:color="auto"/>
        <w:bottom w:val="none" w:sz="0" w:space="0" w:color="auto"/>
        <w:right w:val="none" w:sz="0" w:space="0" w:color="auto"/>
      </w:divBdr>
    </w:div>
    <w:div w:id="73020158">
      <w:bodyDiv w:val="1"/>
      <w:marLeft w:val="0"/>
      <w:marRight w:val="0"/>
      <w:marTop w:val="0"/>
      <w:marBottom w:val="0"/>
      <w:divBdr>
        <w:top w:val="none" w:sz="0" w:space="0" w:color="auto"/>
        <w:left w:val="none" w:sz="0" w:space="0" w:color="auto"/>
        <w:bottom w:val="none" w:sz="0" w:space="0" w:color="auto"/>
        <w:right w:val="none" w:sz="0" w:space="0" w:color="auto"/>
      </w:divBdr>
    </w:div>
    <w:div w:id="76244529">
      <w:bodyDiv w:val="1"/>
      <w:marLeft w:val="0"/>
      <w:marRight w:val="0"/>
      <w:marTop w:val="0"/>
      <w:marBottom w:val="0"/>
      <w:divBdr>
        <w:top w:val="none" w:sz="0" w:space="0" w:color="auto"/>
        <w:left w:val="none" w:sz="0" w:space="0" w:color="auto"/>
        <w:bottom w:val="none" w:sz="0" w:space="0" w:color="auto"/>
        <w:right w:val="none" w:sz="0" w:space="0" w:color="auto"/>
      </w:divBdr>
    </w:div>
    <w:div w:id="77874587">
      <w:bodyDiv w:val="1"/>
      <w:marLeft w:val="0"/>
      <w:marRight w:val="0"/>
      <w:marTop w:val="0"/>
      <w:marBottom w:val="0"/>
      <w:divBdr>
        <w:top w:val="none" w:sz="0" w:space="0" w:color="auto"/>
        <w:left w:val="none" w:sz="0" w:space="0" w:color="auto"/>
        <w:bottom w:val="none" w:sz="0" w:space="0" w:color="auto"/>
        <w:right w:val="none" w:sz="0" w:space="0" w:color="auto"/>
      </w:divBdr>
    </w:div>
    <w:div w:id="79909008">
      <w:bodyDiv w:val="1"/>
      <w:marLeft w:val="0"/>
      <w:marRight w:val="0"/>
      <w:marTop w:val="0"/>
      <w:marBottom w:val="0"/>
      <w:divBdr>
        <w:top w:val="none" w:sz="0" w:space="0" w:color="auto"/>
        <w:left w:val="none" w:sz="0" w:space="0" w:color="auto"/>
        <w:bottom w:val="none" w:sz="0" w:space="0" w:color="auto"/>
        <w:right w:val="none" w:sz="0" w:space="0" w:color="auto"/>
      </w:divBdr>
    </w:div>
    <w:div w:id="93791994">
      <w:bodyDiv w:val="1"/>
      <w:marLeft w:val="0"/>
      <w:marRight w:val="0"/>
      <w:marTop w:val="0"/>
      <w:marBottom w:val="0"/>
      <w:divBdr>
        <w:top w:val="none" w:sz="0" w:space="0" w:color="auto"/>
        <w:left w:val="none" w:sz="0" w:space="0" w:color="auto"/>
        <w:bottom w:val="none" w:sz="0" w:space="0" w:color="auto"/>
        <w:right w:val="none" w:sz="0" w:space="0" w:color="auto"/>
      </w:divBdr>
      <w:divsChild>
        <w:div w:id="573274427">
          <w:marLeft w:val="0"/>
          <w:marRight w:val="0"/>
          <w:marTop w:val="0"/>
          <w:marBottom w:val="0"/>
          <w:divBdr>
            <w:top w:val="none" w:sz="0" w:space="0" w:color="auto"/>
            <w:left w:val="none" w:sz="0" w:space="0" w:color="auto"/>
            <w:bottom w:val="none" w:sz="0" w:space="0" w:color="auto"/>
            <w:right w:val="none" w:sz="0" w:space="0" w:color="auto"/>
          </w:divBdr>
        </w:div>
        <w:div w:id="1707214646">
          <w:marLeft w:val="0"/>
          <w:marRight w:val="0"/>
          <w:marTop w:val="0"/>
          <w:marBottom w:val="0"/>
          <w:divBdr>
            <w:top w:val="none" w:sz="0" w:space="0" w:color="auto"/>
            <w:left w:val="none" w:sz="0" w:space="0" w:color="auto"/>
            <w:bottom w:val="none" w:sz="0" w:space="0" w:color="auto"/>
            <w:right w:val="none" w:sz="0" w:space="0" w:color="auto"/>
          </w:divBdr>
        </w:div>
      </w:divsChild>
    </w:div>
    <w:div w:id="95910919">
      <w:bodyDiv w:val="1"/>
      <w:marLeft w:val="0"/>
      <w:marRight w:val="0"/>
      <w:marTop w:val="0"/>
      <w:marBottom w:val="0"/>
      <w:divBdr>
        <w:top w:val="none" w:sz="0" w:space="0" w:color="auto"/>
        <w:left w:val="none" w:sz="0" w:space="0" w:color="auto"/>
        <w:bottom w:val="none" w:sz="0" w:space="0" w:color="auto"/>
        <w:right w:val="none" w:sz="0" w:space="0" w:color="auto"/>
      </w:divBdr>
    </w:div>
    <w:div w:id="96029972">
      <w:bodyDiv w:val="1"/>
      <w:marLeft w:val="0"/>
      <w:marRight w:val="0"/>
      <w:marTop w:val="0"/>
      <w:marBottom w:val="0"/>
      <w:divBdr>
        <w:top w:val="none" w:sz="0" w:space="0" w:color="auto"/>
        <w:left w:val="none" w:sz="0" w:space="0" w:color="auto"/>
        <w:bottom w:val="none" w:sz="0" w:space="0" w:color="auto"/>
        <w:right w:val="none" w:sz="0" w:space="0" w:color="auto"/>
      </w:divBdr>
    </w:div>
    <w:div w:id="104616083">
      <w:bodyDiv w:val="1"/>
      <w:marLeft w:val="0"/>
      <w:marRight w:val="0"/>
      <w:marTop w:val="0"/>
      <w:marBottom w:val="0"/>
      <w:divBdr>
        <w:top w:val="none" w:sz="0" w:space="0" w:color="auto"/>
        <w:left w:val="none" w:sz="0" w:space="0" w:color="auto"/>
        <w:bottom w:val="none" w:sz="0" w:space="0" w:color="auto"/>
        <w:right w:val="none" w:sz="0" w:space="0" w:color="auto"/>
      </w:divBdr>
    </w:div>
    <w:div w:id="112677098">
      <w:bodyDiv w:val="1"/>
      <w:marLeft w:val="0"/>
      <w:marRight w:val="0"/>
      <w:marTop w:val="0"/>
      <w:marBottom w:val="0"/>
      <w:divBdr>
        <w:top w:val="none" w:sz="0" w:space="0" w:color="auto"/>
        <w:left w:val="none" w:sz="0" w:space="0" w:color="auto"/>
        <w:bottom w:val="none" w:sz="0" w:space="0" w:color="auto"/>
        <w:right w:val="none" w:sz="0" w:space="0" w:color="auto"/>
      </w:divBdr>
    </w:div>
    <w:div w:id="147095004">
      <w:bodyDiv w:val="1"/>
      <w:marLeft w:val="0"/>
      <w:marRight w:val="0"/>
      <w:marTop w:val="0"/>
      <w:marBottom w:val="0"/>
      <w:divBdr>
        <w:top w:val="none" w:sz="0" w:space="0" w:color="auto"/>
        <w:left w:val="none" w:sz="0" w:space="0" w:color="auto"/>
        <w:bottom w:val="none" w:sz="0" w:space="0" w:color="auto"/>
        <w:right w:val="none" w:sz="0" w:space="0" w:color="auto"/>
      </w:divBdr>
    </w:div>
    <w:div w:id="150953500">
      <w:bodyDiv w:val="1"/>
      <w:marLeft w:val="0"/>
      <w:marRight w:val="0"/>
      <w:marTop w:val="0"/>
      <w:marBottom w:val="0"/>
      <w:divBdr>
        <w:top w:val="none" w:sz="0" w:space="0" w:color="auto"/>
        <w:left w:val="none" w:sz="0" w:space="0" w:color="auto"/>
        <w:bottom w:val="none" w:sz="0" w:space="0" w:color="auto"/>
        <w:right w:val="none" w:sz="0" w:space="0" w:color="auto"/>
      </w:divBdr>
    </w:div>
    <w:div w:id="155808764">
      <w:bodyDiv w:val="1"/>
      <w:marLeft w:val="0"/>
      <w:marRight w:val="0"/>
      <w:marTop w:val="0"/>
      <w:marBottom w:val="0"/>
      <w:divBdr>
        <w:top w:val="none" w:sz="0" w:space="0" w:color="auto"/>
        <w:left w:val="none" w:sz="0" w:space="0" w:color="auto"/>
        <w:bottom w:val="none" w:sz="0" w:space="0" w:color="auto"/>
        <w:right w:val="none" w:sz="0" w:space="0" w:color="auto"/>
      </w:divBdr>
    </w:div>
    <w:div w:id="156384827">
      <w:bodyDiv w:val="1"/>
      <w:marLeft w:val="0"/>
      <w:marRight w:val="0"/>
      <w:marTop w:val="0"/>
      <w:marBottom w:val="0"/>
      <w:divBdr>
        <w:top w:val="none" w:sz="0" w:space="0" w:color="auto"/>
        <w:left w:val="none" w:sz="0" w:space="0" w:color="auto"/>
        <w:bottom w:val="none" w:sz="0" w:space="0" w:color="auto"/>
        <w:right w:val="none" w:sz="0" w:space="0" w:color="auto"/>
      </w:divBdr>
    </w:div>
    <w:div w:id="204416217">
      <w:bodyDiv w:val="1"/>
      <w:marLeft w:val="0"/>
      <w:marRight w:val="0"/>
      <w:marTop w:val="0"/>
      <w:marBottom w:val="0"/>
      <w:divBdr>
        <w:top w:val="none" w:sz="0" w:space="0" w:color="auto"/>
        <w:left w:val="none" w:sz="0" w:space="0" w:color="auto"/>
        <w:bottom w:val="none" w:sz="0" w:space="0" w:color="auto"/>
        <w:right w:val="none" w:sz="0" w:space="0" w:color="auto"/>
      </w:divBdr>
    </w:div>
    <w:div w:id="211699012">
      <w:bodyDiv w:val="1"/>
      <w:marLeft w:val="0"/>
      <w:marRight w:val="0"/>
      <w:marTop w:val="0"/>
      <w:marBottom w:val="0"/>
      <w:divBdr>
        <w:top w:val="none" w:sz="0" w:space="0" w:color="auto"/>
        <w:left w:val="none" w:sz="0" w:space="0" w:color="auto"/>
        <w:bottom w:val="none" w:sz="0" w:space="0" w:color="auto"/>
        <w:right w:val="none" w:sz="0" w:space="0" w:color="auto"/>
      </w:divBdr>
    </w:div>
    <w:div w:id="214704281">
      <w:bodyDiv w:val="1"/>
      <w:marLeft w:val="0"/>
      <w:marRight w:val="0"/>
      <w:marTop w:val="0"/>
      <w:marBottom w:val="0"/>
      <w:divBdr>
        <w:top w:val="none" w:sz="0" w:space="0" w:color="auto"/>
        <w:left w:val="none" w:sz="0" w:space="0" w:color="auto"/>
        <w:bottom w:val="none" w:sz="0" w:space="0" w:color="auto"/>
        <w:right w:val="none" w:sz="0" w:space="0" w:color="auto"/>
      </w:divBdr>
    </w:div>
    <w:div w:id="218250785">
      <w:bodyDiv w:val="1"/>
      <w:marLeft w:val="0"/>
      <w:marRight w:val="0"/>
      <w:marTop w:val="0"/>
      <w:marBottom w:val="0"/>
      <w:divBdr>
        <w:top w:val="none" w:sz="0" w:space="0" w:color="auto"/>
        <w:left w:val="none" w:sz="0" w:space="0" w:color="auto"/>
        <w:bottom w:val="none" w:sz="0" w:space="0" w:color="auto"/>
        <w:right w:val="none" w:sz="0" w:space="0" w:color="auto"/>
      </w:divBdr>
    </w:div>
    <w:div w:id="233050101">
      <w:bodyDiv w:val="1"/>
      <w:marLeft w:val="0"/>
      <w:marRight w:val="0"/>
      <w:marTop w:val="0"/>
      <w:marBottom w:val="0"/>
      <w:divBdr>
        <w:top w:val="none" w:sz="0" w:space="0" w:color="auto"/>
        <w:left w:val="none" w:sz="0" w:space="0" w:color="auto"/>
        <w:bottom w:val="none" w:sz="0" w:space="0" w:color="auto"/>
        <w:right w:val="none" w:sz="0" w:space="0" w:color="auto"/>
      </w:divBdr>
    </w:div>
    <w:div w:id="239101456">
      <w:bodyDiv w:val="1"/>
      <w:marLeft w:val="0"/>
      <w:marRight w:val="0"/>
      <w:marTop w:val="0"/>
      <w:marBottom w:val="0"/>
      <w:divBdr>
        <w:top w:val="none" w:sz="0" w:space="0" w:color="auto"/>
        <w:left w:val="none" w:sz="0" w:space="0" w:color="auto"/>
        <w:bottom w:val="none" w:sz="0" w:space="0" w:color="auto"/>
        <w:right w:val="none" w:sz="0" w:space="0" w:color="auto"/>
      </w:divBdr>
    </w:div>
    <w:div w:id="249698897">
      <w:bodyDiv w:val="1"/>
      <w:marLeft w:val="0"/>
      <w:marRight w:val="0"/>
      <w:marTop w:val="0"/>
      <w:marBottom w:val="0"/>
      <w:divBdr>
        <w:top w:val="none" w:sz="0" w:space="0" w:color="auto"/>
        <w:left w:val="none" w:sz="0" w:space="0" w:color="auto"/>
        <w:bottom w:val="none" w:sz="0" w:space="0" w:color="auto"/>
        <w:right w:val="none" w:sz="0" w:space="0" w:color="auto"/>
      </w:divBdr>
    </w:div>
    <w:div w:id="264313105">
      <w:bodyDiv w:val="1"/>
      <w:marLeft w:val="0"/>
      <w:marRight w:val="0"/>
      <w:marTop w:val="0"/>
      <w:marBottom w:val="0"/>
      <w:divBdr>
        <w:top w:val="none" w:sz="0" w:space="0" w:color="auto"/>
        <w:left w:val="none" w:sz="0" w:space="0" w:color="auto"/>
        <w:bottom w:val="none" w:sz="0" w:space="0" w:color="auto"/>
        <w:right w:val="none" w:sz="0" w:space="0" w:color="auto"/>
      </w:divBdr>
    </w:div>
    <w:div w:id="267353392">
      <w:bodyDiv w:val="1"/>
      <w:marLeft w:val="0"/>
      <w:marRight w:val="0"/>
      <w:marTop w:val="0"/>
      <w:marBottom w:val="0"/>
      <w:divBdr>
        <w:top w:val="none" w:sz="0" w:space="0" w:color="auto"/>
        <w:left w:val="none" w:sz="0" w:space="0" w:color="auto"/>
        <w:bottom w:val="none" w:sz="0" w:space="0" w:color="auto"/>
        <w:right w:val="none" w:sz="0" w:space="0" w:color="auto"/>
      </w:divBdr>
    </w:div>
    <w:div w:id="279410450">
      <w:bodyDiv w:val="1"/>
      <w:marLeft w:val="0"/>
      <w:marRight w:val="0"/>
      <w:marTop w:val="0"/>
      <w:marBottom w:val="0"/>
      <w:divBdr>
        <w:top w:val="none" w:sz="0" w:space="0" w:color="auto"/>
        <w:left w:val="none" w:sz="0" w:space="0" w:color="auto"/>
        <w:bottom w:val="none" w:sz="0" w:space="0" w:color="auto"/>
        <w:right w:val="none" w:sz="0" w:space="0" w:color="auto"/>
      </w:divBdr>
    </w:div>
    <w:div w:id="284779625">
      <w:bodyDiv w:val="1"/>
      <w:marLeft w:val="0"/>
      <w:marRight w:val="0"/>
      <w:marTop w:val="0"/>
      <w:marBottom w:val="0"/>
      <w:divBdr>
        <w:top w:val="none" w:sz="0" w:space="0" w:color="auto"/>
        <w:left w:val="none" w:sz="0" w:space="0" w:color="auto"/>
        <w:bottom w:val="none" w:sz="0" w:space="0" w:color="auto"/>
        <w:right w:val="none" w:sz="0" w:space="0" w:color="auto"/>
      </w:divBdr>
    </w:div>
    <w:div w:id="288247087">
      <w:bodyDiv w:val="1"/>
      <w:marLeft w:val="0"/>
      <w:marRight w:val="0"/>
      <w:marTop w:val="0"/>
      <w:marBottom w:val="0"/>
      <w:divBdr>
        <w:top w:val="none" w:sz="0" w:space="0" w:color="auto"/>
        <w:left w:val="none" w:sz="0" w:space="0" w:color="auto"/>
        <w:bottom w:val="none" w:sz="0" w:space="0" w:color="auto"/>
        <w:right w:val="none" w:sz="0" w:space="0" w:color="auto"/>
      </w:divBdr>
    </w:div>
    <w:div w:id="290671969">
      <w:bodyDiv w:val="1"/>
      <w:marLeft w:val="0"/>
      <w:marRight w:val="0"/>
      <w:marTop w:val="0"/>
      <w:marBottom w:val="0"/>
      <w:divBdr>
        <w:top w:val="none" w:sz="0" w:space="0" w:color="auto"/>
        <w:left w:val="none" w:sz="0" w:space="0" w:color="auto"/>
        <w:bottom w:val="none" w:sz="0" w:space="0" w:color="auto"/>
        <w:right w:val="none" w:sz="0" w:space="0" w:color="auto"/>
      </w:divBdr>
    </w:div>
    <w:div w:id="296843247">
      <w:bodyDiv w:val="1"/>
      <w:marLeft w:val="0"/>
      <w:marRight w:val="0"/>
      <w:marTop w:val="0"/>
      <w:marBottom w:val="0"/>
      <w:divBdr>
        <w:top w:val="none" w:sz="0" w:space="0" w:color="auto"/>
        <w:left w:val="none" w:sz="0" w:space="0" w:color="auto"/>
        <w:bottom w:val="none" w:sz="0" w:space="0" w:color="auto"/>
        <w:right w:val="none" w:sz="0" w:space="0" w:color="auto"/>
      </w:divBdr>
    </w:div>
    <w:div w:id="310328239">
      <w:bodyDiv w:val="1"/>
      <w:marLeft w:val="0"/>
      <w:marRight w:val="0"/>
      <w:marTop w:val="0"/>
      <w:marBottom w:val="0"/>
      <w:divBdr>
        <w:top w:val="none" w:sz="0" w:space="0" w:color="auto"/>
        <w:left w:val="none" w:sz="0" w:space="0" w:color="auto"/>
        <w:bottom w:val="none" w:sz="0" w:space="0" w:color="auto"/>
        <w:right w:val="none" w:sz="0" w:space="0" w:color="auto"/>
      </w:divBdr>
    </w:div>
    <w:div w:id="310913083">
      <w:bodyDiv w:val="1"/>
      <w:marLeft w:val="0"/>
      <w:marRight w:val="0"/>
      <w:marTop w:val="0"/>
      <w:marBottom w:val="0"/>
      <w:divBdr>
        <w:top w:val="none" w:sz="0" w:space="0" w:color="auto"/>
        <w:left w:val="none" w:sz="0" w:space="0" w:color="auto"/>
        <w:bottom w:val="none" w:sz="0" w:space="0" w:color="auto"/>
        <w:right w:val="none" w:sz="0" w:space="0" w:color="auto"/>
      </w:divBdr>
      <w:divsChild>
        <w:div w:id="1299607810">
          <w:marLeft w:val="0"/>
          <w:marRight w:val="0"/>
          <w:marTop w:val="0"/>
          <w:marBottom w:val="0"/>
          <w:divBdr>
            <w:top w:val="none" w:sz="0" w:space="0" w:color="auto"/>
            <w:left w:val="none" w:sz="0" w:space="0" w:color="auto"/>
            <w:bottom w:val="none" w:sz="0" w:space="0" w:color="auto"/>
            <w:right w:val="none" w:sz="0" w:space="0" w:color="auto"/>
          </w:divBdr>
        </w:div>
      </w:divsChild>
    </w:div>
    <w:div w:id="313023737">
      <w:bodyDiv w:val="1"/>
      <w:marLeft w:val="0"/>
      <w:marRight w:val="0"/>
      <w:marTop w:val="0"/>
      <w:marBottom w:val="0"/>
      <w:divBdr>
        <w:top w:val="none" w:sz="0" w:space="0" w:color="auto"/>
        <w:left w:val="none" w:sz="0" w:space="0" w:color="auto"/>
        <w:bottom w:val="none" w:sz="0" w:space="0" w:color="auto"/>
        <w:right w:val="none" w:sz="0" w:space="0" w:color="auto"/>
      </w:divBdr>
    </w:div>
    <w:div w:id="320697188">
      <w:bodyDiv w:val="1"/>
      <w:marLeft w:val="0"/>
      <w:marRight w:val="0"/>
      <w:marTop w:val="0"/>
      <w:marBottom w:val="0"/>
      <w:divBdr>
        <w:top w:val="none" w:sz="0" w:space="0" w:color="auto"/>
        <w:left w:val="none" w:sz="0" w:space="0" w:color="auto"/>
        <w:bottom w:val="none" w:sz="0" w:space="0" w:color="auto"/>
        <w:right w:val="none" w:sz="0" w:space="0" w:color="auto"/>
      </w:divBdr>
    </w:div>
    <w:div w:id="351953373">
      <w:bodyDiv w:val="1"/>
      <w:marLeft w:val="0"/>
      <w:marRight w:val="0"/>
      <w:marTop w:val="0"/>
      <w:marBottom w:val="0"/>
      <w:divBdr>
        <w:top w:val="none" w:sz="0" w:space="0" w:color="auto"/>
        <w:left w:val="none" w:sz="0" w:space="0" w:color="auto"/>
        <w:bottom w:val="none" w:sz="0" w:space="0" w:color="auto"/>
        <w:right w:val="none" w:sz="0" w:space="0" w:color="auto"/>
      </w:divBdr>
    </w:div>
    <w:div w:id="378943723">
      <w:bodyDiv w:val="1"/>
      <w:marLeft w:val="0"/>
      <w:marRight w:val="0"/>
      <w:marTop w:val="0"/>
      <w:marBottom w:val="0"/>
      <w:divBdr>
        <w:top w:val="none" w:sz="0" w:space="0" w:color="auto"/>
        <w:left w:val="none" w:sz="0" w:space="0" w:color="auto"/>
        <w:bottom w:val="none" w:sz="0" w:space="0" w:color="auto"/>
        <w:right w:val="none" w:sz="0" w:space="0" w:color="auto"/>
      </w:divBdr>
    </w:div>
    <w:div w:id="382751385">
      <w:bodyDiv w:val="1"/>
      <w:marLeft w:val="0"/>
      <w:marRight w:val="0"/>
      <w:marTop w:val="0"/>
      <w:marBottom w:val="0"/>
      <w:divBdr>
        <w:top w:val="none" w:sz="0" w:space="0" w:color="auto"/>
        <w:left w:val="none" w:sz="0" w:space="0" w:color="auto"/>
        <w:bottom w:val="none" w:sz="0" w:space="0" w:color="auto"/>
        <w:right w:val="none" w:sz="0" w:space="0" w:color="auto"/>
      </w:divBdr>
      <w:divsChild>
        <w:div w:id="2114473373">
          <w:marLeft w:val="0"/>
          <w:marRight w:val="0"/>
          <w:marTop w:val="0"/>
          <w:marBottom w:val="0"/>
          <w:divBdr>
            <w:top w:val="none" w:sz="0" w:space="0" w:color="auto"/>
            <w:left w:val="none" w:sz="0" w:space="0" w:color="auto"/>
            <w:bottom w:val="none" w:sz="0" w:space="0" w:color="auto"/>
            <w:right w:val="none" w:sz="0" w:space="0" w:color="auto"/>
          </w:divBdr>
        </w:div>
      </w:divsChild>
    </w:div>
    <w:div w:id="387610910">
      <w:bodyDiv w:val="1"/>
      <w:marLeft w:val="0"/>
      <w:marRight w:val="0"/>
      <w:marTop w:val="0"/>
      <w:marBottom w:val="0"/>
      <w:divBdr>
        <w:top w:val="none" w:sz="0" w:space="0" w:color="auto"/>
        <w:left w:val="none" w:sz="0" w:space="0" w:color="auto"/>
        <w:bottom w:val="none" w:sz="0" w:space="0" w:color="auto"/>
        <w:right w:val="none" w:sz="0" w:space="0" w:color="auto"/>
      </w:divBdr>
      <w:divsChild>
        <w:div w:id="1432822809">
          <w:marLeft w:val="0"/>
          <w:marRight w:val="0"/>
          <w:marTop w:val="0"/>
          <w:marBottom w:val="0"/>
          <w:divBdr>
            <w:top w:val="none" w:sz="0" w:space="0" w:color="auto"/>
            <w:left w:val="none" w:sz="0" w:space="0" w:color="auto"/>
            <w:bottom w:val="none" w:sz="0" w:space="0" w:color="auto"/>
            <w:right w:val="none" w:sz="0" w:space="0" w:color="auto"/>
          </w:divBdr>
        </w:div>
        <w:div w:id="1766808453">
          <w:marLeft w:val="0"/>
          <w:marRight w:val="0"/>
          <w:marTop w:val="0"/>
          <w:marBottom w:val="0"/>
          <w:divBdr>
            <w:top w:val="none" w:sz="0" w:space="0" w:color="auto"/>
            <w:left w:val="none" w:sz="0" w:space="0" w:color="auto"/>
            <w:bottom w:val="none" w:sz="0" w:space="0" w:color="auto"/>
            <w:right w:val="none" w:sz="0" w:space="0" w:color="auto"/>
          </w:divBdr>
          <w:divsChild>
            <w:div w:id="242643545">
              <w:marLeft w:val="0"/>
              <w:marRight w:val="0"/>
              <w:marTop w:val="0"/>
              <w:marBottom w:val="0"/>
              <w:divBdr>
                <w:top w:val="none" w:sz="0" w:space="0" w:color="auto"/>
                <w:left w:val="none" w:sz="0" w:space="0" w:color="auto"/>
                <w:bottom w:val="none" w:sz="0" w:space="0" w:color="auto"/>
                <w:right w:val="none" w:sz="0" w:space="0" w:color="auto"/>
              </w:divBdr>
            </w:div>
            <w:div w:id="484662997">
              <w:marLeft w:val="0"/>
              <w:marRight w:val="0"/>
              <w:marTop w:val="0"/>
              <w:marBottom w:val="0"/>
              <w:divBdr>
                <w:top w:val="none" w:sz="0" w:space="0" w:color="auto"/>
                <w:left w:val="none" w:sz="0" w:space="0" w:color="auto"/>
                <w:bottom w:val="none" w:sz="0" w:space="0" w:color="auto"/>
                <w:right w:val="none" w:sz="0" w:space="0" w:color="auto"/>
              </w:divBdr>
            </w:div>
            <w:div w:id="732578113">
              <w:marLeft w:val="0"/>
              <w:marRight w:val="0"/>
              <w:marTop w:val="0"/>
              <w:marBottom w:val="0"/>
              <w:divBdr>
                <w:top w:val="none" w:sz="0" w:space="0" w:color="auto"/>
                <w:left w:val="none" w:sz="0" w:space="0" w:color="auto"/>
                <w:bottom w:val="none" w:sz="0" w:space="0" w:color="auto"/>
                <w:right w:val="none" w:sz="0" w:space="0" w:color="auto"/>
              </w:divBdr>
            </w:div>
            <w:div w:id="1566069620">
              <w:marLeft w:val="0"/>
              <w:marRight w:val="0"/>
              <w:marTop w:val="0"/>
              <w:marBottom w:val="0"/>
              <w:divBdr>
                <w:top w:val="none" w:sz="0" w:space="0" w:color="auto"/>
                <w:left w:val="none" w:sz="0" w:space="0" w:color="auto"/>
                <w:bottom w:val="none" w:sz="0" w:space="0" w:color="auto"/>
                <w:right w:val="none" w:sz="0" w:space="0" w:color="auto"/>
              </w:divBdr>
            </w:div>
            <w:div w:id="1621107671">
              <w:marLeft w:val="0"/>
              <w:marRight w:val="0"/>
              <w:marTop w:val="0"/>
              <w:marBottom w:val="0"/>
              <w:divBdr>
                <w:top w:val="none" w:sz="0" w:space="0" w:color="auto"/>
                <w:left w:val="none" w:sz="0" w:space="0" w:color="auto"/>
                <w:bottom w:val="none" w:sz="0" w:space="0" w:color="auto"/>
                <w:right w:val="none" w:sz="0" w:space="0" w:color="auto"/>
              </w:divBdr>
            </w:div>
            <w:div w:id="1918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157">
      <w:bodyDiv w:val="1"/>
      <w:marLeft w:val="0"/>
      <w:marRight w:val="0"/>
      <w:marTop w:val="0"/>
      <w:marBottom w:val="0"/>
      <w:divBdr>
        <w:top w:val="none" w:sz="0" w:space="0" w:color="auto"/>
        <w:left w:val="none" w:sz="0" w:space="0" w:color="auto"/>
        <w:bottom w:val="none" w:sz="0" w:space="0" w:color="auto"/>
        <w:right w:val="none" w:sz="0" w:space="0" w:color="auto"/>
      </w:divBdr>
    </w:div>
    <w:div w:id="396362024">
      <w:bodyDiv w:val="1"/>
      <w:marLeft w:val="0"/>
      <w:marRight w:val="0"/>
      <w:marTop w:val="0"/>
      <w:marBottom w:val="0"/>
      <w:divBdr>
        <w:top w:val="none" w:sz="0" w:space="0" w:color="auto"/>
        <w:left w:val="none" w:sz="0" w:space="0" w:color="auto"/>
        <w:bottom w:val="none" w:sz="0" w:space="0" w:color="auto"/>
        <w:right w:val="none" w:sz="0" w:space="0" w:color="auto"/>
      </w:divBdr>
    </w:div>
    <w:div w:id="409667395">
      <w:bodyDiv w:val="1"/>
      <w:marLeft w:val="0"/>
      <w:marRight w:val="0"/>
      <w:marTop w:val="0"/>
      <w:marBottom w:val="0"/>
      <w:divBdr>
        <w:top w:val="none" w:sz="0" w:space="0" w:color="auto"/>
        <w:left w:val="none" w:sz="0" w:space="0" w:color="auto"/>
        <w:bottom w:val="none" w:sz="0" w:space="0" w:color="auto"/>
        <w:right w:val="none" w:sz="0" w:space="0" w:color="auto"/>
      </w:divBdr>
    </w:div>
    <w:div w:id="414474042">
      <w:bodyDiv w:val="1"/>
      <w:marLeft w:val="0"/>
      <w:marRight w:val="0"/>
      <w:marTop w:val="0"/>
      <w:marBottom w:val="0"/>
      <w:divBdr>
        <w:top w:val="none" w:sz="0" w:space="0" w:color="auto"/>
        <w:left w:val="none" w:sz="0" w:space="0" w:color="auto"/>
        <w:bottom w:val="none" w:sz="0" w:space="0" w:color="auto"/>
        <w:right w:val="none" w:sz="0" w:space="0" w:color="auto"/>
      </w:divBdr>
    </w:div>
    <w:div w:id="462963816">
      <w:bodyDiv w:val="1"/>
      <w:marLeft w:val="0"/>
      <w:marRight w:val="0"/>
      <w:marTop w:val="0"/>
      <w:marBottom w:val="0"/>
      <w:divBdr>
        <w:top w:val="none" w:sz="0" w:space="0" w:color="auto"/>
        <w:left w:val="none" w:sz="0" w:space="0" w:color="auto"/>
        <w:bottom w:val="none" w:sz="0" w:space="0" w:color="auto"/>
        <w:right w:val="none" w:sz="0" w:space="0" w:color="auto"/>
      </w:divBdr>
    </w:div>
    <w:div w:id="464005283">
      <w:bodyDiv w:val="1"/>
      <w:marLeft w:val="0"/>
      <w:marRight w:val="0"/>
      <w:marTop w:val="0"/>
      <w:marBottom w:val="0"/>
      <w:divBdr>
        <w:top w:val="none" w:sz="0" w:space="0" w:color="auto"/>
        <w:left w:val="none" w:sz="0" w:space="0" w:color="auto"/>
        <w:bottom w:val="none" w:sz="0" w:space="0" w:color="auto"/>
        <w:right w:val="none" w:sz="0" w:space="0" w:color="auto"/>
      </w:divBdr>
    </w:div>
    <w:div w:id="465271531">
      <w:bodyDiv w:val="1"/>
      <w:marLeft w:val="0"/>
      <w:marRight w:val="0"/>
      <w:marTop w:val="0"/>
      <w:marBottom w:val="0"/>
      <w:divBdr>
        <w:top w:val="none" w:sz="0" w:space="0" w:color="auto"/>
        <w:left w:val="none" w:sz="0" w:space="0" w:color="auto"/>
        <w:bottom w:val="none" w:sz="0" w:space="0" w:color="auto"/>
        <w:right w:val="none" w:sz="0" w:space="0" w:color="auto"/>
      </w:divBdr>
    </w:div>
    <w:div w:id="467011494">
      <w:bodyDiv w:val="1"/>
      <w:marLeft w:val="0"/>
      <w:marRight w:val="0"/>
      <w:marTop w:val="0"/>
      <w:marBottom w:val="0"/>
      <w:divBdr>
        <w:top w:val="none" w:sz="0" w:space="0" w:color="auto"/>
        <w:left w:val="none" w:sz="0" w:space="0" w:color="auto"/>
        <w:bottom w:val="none" w:sz="0" w:space="0" w:color="auto"/>
        <w:right w:val="none" w:sz="0" w:space="0" w:color="auto"/>
      </w:divBdr>
    </w:div>
    <w:div w:id="478112061">
      <w:bodyDiv w:val="1"/>
      <w:marLeft w:val="0"/>
      <w:marRight w:val="0"/>
      <w:marTop w:val="0"/>
      <w:marBottom w:val="0"/>
      <w:divBdr>
        <w:top w:val="none" w:sz="0" w:space="0" w:color="auto"/>
        <w:left w:val="none" w:sz="0" w:space="0" w:color="auto"/>
        <w:bottom w:val="none" w:sz="0" w:space="0" w:color="auto"/>
        <w:right w:val="none" w:sz="0" w:space="0" w:color="auto"/>
      </w:divBdr>
      <w:divsChild>
        <w:div w:id="171457594">
          <w:marLeft w:val="0"/>
          <w:marRight w:val="0"/>
          <w:marTop w:val="0"/>
          <w:marBottom w:val="0"/>
          <w:divBdr>
            <w:top w:val="none" w:sz="0" w:space="0" w:color="auto"/>
            <w:left w:val="none" w:sz="0" w:space="0" w:color="auto"/>
            <w:bottom w:val="none" w:sz="0" w:space="0" w:color="auto"/>
            <w:right w:val="none" w:sz="0" w:space="0" w:color="auto"/>
          </w:divBdr>
        </w:div>
        <w:div w:id="1025133276">
          <w:marLeft w:val="0"/>
          <w:marRight w:val="0"/>
          <w:marTop w:val="0"/>
          <w:marBottom w:val="0"/>
          <w:divBdr>
            <w:top w:val="none" w:sz="0" w:space="0" w:color="auto"/>
            <w:left w:val="none" w:sz="0" w:space="0" w:color="auto"/>
            <w:bottom w:val="none" w:sz="0" w:space="0" w:color="auto"/>
            <w:right w:val="none" w:sz="0" w:space="0" w:color="auto"/>
          </w:divBdr>
        </w:div>
        <w:div w:id="1204487143">
          <w:marLeft w:val="0"/>
          <w:marRight w:val="0"/>
          <w:marTop w:val="0"/>
          <w:marBottom w:val="0"/>
          <w:divBdr>
            <w:top w:val="none" w:sz="0" w:space="0" w:color="auto"/>
            <w:left w:val="none" w:sz="0" w:space="0" w:color="auto"/>
            <w:bottom w:val="none" w:sz="0" w:space="0" w:color="auto"/>
            <w:right w:val="none" w:sz="0" w:space="0" w:color="auto"/>
          </w:divBdr>
        </w:div>
        <w:div w:id="1554196696">
          <w:marLeft w:val="0"/>
          <w:marRight w:val="0"/>
          <w:marTop w:val="0"/>
          <w:marBottom w:val="0"/>
          <w:divBdr>
            <w:top w:val="none" w:sz="0" w:space="0" w:color="auto"/>
            <w:left w:val="none" w:sz="0" w:space="0" w:color="auto"/>
            <w:bottom w:val="none" w:sz="0" w:space="0" w:color="auto"/>
            <w:right w:val="none" w:sz="0" w:space="0" w:color="auto"/>
          </w:divBdr>
        </w:div>
        <w:div w:id="1990862102">
          <w:marLeft w:val="0"/>
          <w:marRight w:val="0"/>
          <w:marTop w:val="0"/>
          <w:marBottom w:val="0"/>
          <w:divBdr>
            <w:top w:val="none" w:sz="0" w:space="0" w:color="auto"/>
            <w:left w:val="none" w:sz="0" w:space="0" w:color="auto"/>
            <w:bottom w:val="none" w:sz="0" w:space="0" w:color="auto"/>
            <w:right w:val="none" w:sz="0" w:space="0" w:color="auto"/>
          </w:divBdr>
        </w:div>
      </w:divsChild>
    </w:div>
    <w:div w:id="479007163">
      <w:bodyDiv w:val="1"/>
      <w:marLeft w:val="0"/>
      <w:marRight w:val="0"/>
      <w:marTop w:val="0"/>
      <w:marBottom w:val="0"/>
      <w:divBdr>
        <w:top w:val="none" w:sz="0" w:space="0" w:color="auto"/>
        <w:left w:val="none" w:sz="0" w:space="0" w:color="auto"/>
        <w:bottom w:val="none" w:sz="0" w:space="0" w:color="auto"/>
        <w:right w:val="none" w:sz="0" w:space="0" w:color="auto"/>
      </w:divBdr>
    </w:div>
    <w:div w:id="482741680">
      <w:bodyDiv w:val="1"/>
      <w:marLeft w:val="0"/>
      <w:marRight w:val="0"/>
      <w:marTop w:val="0"/>
      <w:marBottom w:val="0"/>
      <w:divBdr>
        <w:top w:val="none" w:sz="0" w:space="0" w:color="auto"/>
        <w:left w:val="none" w:sz="0" w:space="0" w:color="auto"/>
        <w:bottom w:val="none" w:sz="0" w:space="0" w:color="auto"/>
        <w:right w:val="none" w:sz="0" w:space="0" w:color="auto"/>
      </w:divBdr>
    </w:div>
    <w:div w:id="494303759">
      <w:bodyDiv w:val="1"/>
      <w:marLeft w:val="0"/>
      <w:marRight w:val="0"/>
      <w:marTop w:val="0"/>
      <w:marBottom w:val="0"/>
      <w:divBdr>
        <w:top w:val="none" w:sz="0" w:space="0" w:color="auto"/>
        <w:left w:val="none" w:sz="0" w:space="0" w:color="auto"/>
        <w:bottom w:val="none" w:sz="0" w:space="0" w:color="auto"/>
        <w:right w:val="none" w:sz="0" w:space="0" w:color="auto"/>
      </w:divBdr>
    </w:div>
    <w:div w:id="506019015">
      <w:bodyDiv w:val="1"/>
      <w:marLeft w:val="0"/>
      <w:marRight w:val="0"/>
      <w:marTop w:val="0"/>
      <w:marBottom w:val="0"/>
      <w:divBdr>
        <w:top w:val="none" w:sz="0" w:space="0" w:color="auto"/>
        <w:left w:val="none" w:sz="0" w:space="0" w:color="auto"/>
        <w:bottom w:val="none" w:sz="0" w:space="0" w:color="auto"/>
        <w:right w:val="none" w:sz="0" w:space="0" w:color="auto"/>
      </w:divBdr>
    </w:div>
    <w:div w:id="529490057">
      <w:bodyDiv w:val="1"/>
      <w:marLeft w:val="0"/>
      <w:marRight w:val="0"/>
      <w:marTop w:val="0"/>
      <w:marBottom w:val="0"/>
      <w:divBdr>
        <w:top w:val="none" w:sz="0" w:space="0" w:color="auto"/>
        <w:left w:val="none" w:sz="0" w:space="0" w:color="auto"/>
        <w:bottom w:val="none" w:sz="0" w:space="0" w:color="auto"/>
        <w:right w:val="none" w:sz="0" w:space="0" w:color="auto"/>
      </w:divBdr>
    </w:div>
    <w:div w:id="530534669">
      <w:bodyDiv w:val="1"/>
      <w:marLeft w:val="0"/>
      <w:marRight w:val="0"/>
      <w:marTop w:val="0"/>
      <w:marBottom w:val="0"/>
      <w:divBdr>
        <w:top w:val="none" w:sz="0" w:space="0" w:color="auto"/>
        <w:left w:val="none" w:sz="0" w:space="0" w:color="auto"/>
        <w:bottom w:val="none" w:sz="0" w:space="0" w:color="auto"/>
        <w:right w:val="none" w:sz="0" w:space="0" w:color="auto"/>
      </w:divBdr>
    </w:div>
    <w:div w:id="545147297">
      <w:bodyDiv w:val="1"/>
      <w:marLeft w:val="0"/>
      <w:marRight w:val="0"/>
      <w:marTop w:val="0"/>
      <w:marBottom w:val="0"/>
      <w:divBdr>
        <w:top w:val="none" w:sz="0" w:space="0" w:color="auto"/>
        <w:left w:val="none" w:sz="0" w:space="0" w:color="auto"/>
        <w:bottom w:val="none" w:sz="0" w:space="0" w:color="auto"/>
        <w:right w:val="none" w:sz="0" w:space="0" w:color="auto"/>
      </w:divBdr>
    </w:div>
    <w:div w:id="551042696">
      <w:bodyDiv w:val="1"/>
      <w:marLeft w:val="0"/>
      <w:marRight w:val="0"/>
      <w:marTop w:val="0"/>
      <w:marBottom w:val="0"/>
      <w:divBdr>
        <w:top w:val="none" w:sz="0" w:space="0" w:color="auto"/>
        <w:left w:val="none" w:sz="0" w:space="0" w:color="auto"/>
        <w:bottom w:val="none" w:sz="0" w:space="0" w:color="auto"/>
        <w:right w:val="none" w:sz="0" w:space="0" w:color="auto"/>
      </w:divBdr>
      <w:divsChild>
        <w:div w:id="339432459">
          <w:marLeft w:val="0"/>
          <w:marRight w:val="0"/>
          <w:marTop w:val="0"/>
          <w:marBottom w:val="0"/>
          <w:divBdr>
            <w:top w:val="none" w:sz="0" w:space="0" w:color="auto"/>
            <w:left w:val="none" w:sz="0" w:space="0" w:color="auto"/>
            <w:bottom w:val="none" w:sz="0" w:space="0" w:color="auto"/>
            <w:right w:val="none" w:sz="0" w:space="0" w:color="auto"/>
          </w:divBdr>
        </w:div>
        <w:div w:id="1335382022">
          <w:marLeft w:val="0"/>
          <w:marRight w:val="0"/>
          <w:marTop w:val="0"/>
          <w:marBottom w:val="0"/>
          <w:divBdr>
            <w:top w:val="none" w:sz="0" w:space="0" w:color="auto"/>
            <w:left w:val="none" w:sz="0" w:space="0" w:color="auto"/>
            <w:bottom w:val="none" w:sz="0" w:space="0" w:color="auto"/>
            <w:right w:val="none" w:sz="0" w:space="0" w:color="auto"/>
          </w:divBdr>
        </w:div>
      </w:divsChild>
    </w:div>
    <w:div w:id="558174621">
      <w:bodyDiv w:val="1"/>
      <w:marLeft w:val="0"/>
      <w:marRight w:val="0"/>
      <w:marTop w:val="0"/>
      <w:marBottom w:val="0"/>
      <w:divBdr>
        <w:top w:val="none" w:sz="0" w:space="0" w:color="auto"/>
        <w:left w:val="none" w:sz="0" w:space="0" w:color="auto"/>
        <w:bottom w:val="none" w:sz="0" w:space="0" w:color="auto"/>
        <w:right w:val="none" w:sz="0" w:space="0" w:color="auto"/>
      </w:divBdr>
    </w:div>
    <w:div w:id="563023941">
      <w:bodyDiv w:val="1"/>
      <w:marLeft w:val="0"/>
      <w:marRight w:val="0"/>
      <w:marTop w:val="0"/>
      <w:marBottom w:val="0"/>
      <w:divBdr>
        <w:top w:val="none" w:sz="0" w:space="0" w:color="auto"/>
        <w:left w:val="none" w:sz="0" w:space="0" w:color="auto"/>
        <w:bottom w:val="none" w:sz="0" w:space="0" w:color="auto"/>
        <w:right w:val="none" w:sz="0" w:space="0" w:color="auto"/>
      </w:divBdr>
    </w:div>
    <w:div w:id="564727331">
      <w:bodyDiv w:val="1"/>
      <w:marLeft w:val="0"/>
      <w:marRight w:val="0"/>
      <w:marTop w:val="0"/>
      <w:marBottom w:val="0"/>
      <w:divBdr>
        <w:top w:val="none" w:sz="0" w:space="0" w:color="auto"/>
        <w:left w:val="none" w:sz="0" w:space="0" w:color="auto"/>
        <w:bottom w:val="none" w:sz="0" w:space="0" w:color="auto"/>
        <w:right w:val="none" w:sz="0" w:space="0" w:color="auto"/>
      </w:divBdr>
    </w:div>
    <w:div w:id="579291139">
      <w:bodyDiv w:val="1"/>
      <w:marLeft w:val="0"/>
      <w:marRight w:val="0"/>
      <w:marTop w:val="0"/>
      <w:marBottom w:val="0"/>
      <w:divBdr>
        <w:top w:val="none" w:sz="0" w:space="0" w:color="auto"/>
        <w:left w:val="none" w:sz="0" w:space="0" w:color="auto"/>
        <w:bottom w:val="none" w:sz="0" w:space="0" w:color="auto"/>
        <w:right w:val="none" w:sz="0" w:space="0" w:color="auto"/>
      </w:divBdr>
    </w:div>
    <w:div w:id="600992679">
      <w:bodyDiv w:val="1"/>
      <w:marLeft w:val="0"/>
      <w:marRight w:val="0"/>
      <w:marTop w:val="0"/>
      <w:marBottom w:val="0"/>
      <w:divBdr>
        <w:top w:val="none" w:sz="0" w:space="0" w:color="auto"/>
        <w:left w:val="none" w:sz="0" w:space="0" w:color="auto"/>
        <w:bottom w:val="none" w:sz="0" w:space="0" w:color="auto"/>
        <w:right w:val="none" w:sz="0" w:space="0" w:color="auto"/>
      </w:divBdr>
    </w:div>
    <w:div w:id="619730066">
      <w:bodyDiv w:val="1"/>
      <w:marLeft w:val="0"/>
      <w:marRight w:val="0"/>
      <w:marTop w:val="0"/>
      <w:marBottom w:val="0"/>
      <w:divBdr>
        <w:top w:val="none" w:sz="0" w:space="0" w:color="auto"/>
        <w:left w:val="none" w:sz="0" w:space="0" w:color="auto"/>
        <w:bottom w:val="none" w:sz="0" w:space="0" w:color="auto"/>
        <w:right w:val="none" w:sz="0" w:space="0" w:color="auto"/>
      </w:divBdr>
    </w:div>
    <w:div w:id="635910300">
      <w:bodyDiv w:val="1"/>
      <w:marLeft w:val="0"/>
      <w:marRight w:val="0"/>
      <w:marTop w:val="0"/>
      <w:marBottom w:val="0"/>
      <w:divBdr>
        <w:top w:val="none" w:sz="0" w:space="0" w:color="auto"/>
        <w:left w:val="none" w:sz="0" w:space="0" w:color="auto"/>
        <w:bottom w:val="none" w:sz="0" w:space="0" w:color="auto"/>
        <w:right w:val="none" w:sz="0" w:space="0" w:color="auto"/>
      </w:divBdr>
    </w:div>
    <w:div w:id="636105264">
      <w:bodyDiv w:val="1"/>
      <w:marLeft w:val="0"/>
      <w:marRight w:val="0"/>
      <w:marTop w:val="0"/>
      <w:marBottom w:val="0"/>
      <w:divBdr>
        <w:top w:val="none" w:sz="0" w:space="0" w:color="auto"/>
        <w:left w:val="none" w:sz="0" w:space="0" w:color="auto"/>
        <w:bottom w:val="none" w:sz="0" w:space="0" w:color="auto"/>
        <w:right w:val="none" w:sz="0" w:space="0" w:color="auto"/>
      </w:divBdr>
    </w:div>
    <w:div w:id="652106500">
      <w:bodyDiv w:val="1"/>
      <w:marLeft w:val="0"/>
      <w:marRight w:val="0"/>
      <w:marTop w:val="0"/>
      <w:marBottom w:val="0"/>
      <w:divBdr>
        <w:top w:val="none" w:sz="0" w:space="0" w:color="auto"/>
        <w:left w:val="none" w:sz="0" w:space="0" w:color="auto"/>
        <w:bottom w:val="none" w:sz="0" w:space="0" w:color="auto"/>
        <w:right w:val="none" w:sz="0" w:space="0" w:color="auto"/>
      </w:divBdr>
    </w:div>
    <w:div w:id="696272464">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724260896">
      <w:bodyDiv w:val="1"/>
      <w:marLeft w:val="0"/>
      <w:marRight w:val="0"/>
      <w:marTop w:val="0"/>
      <w:marBottom w:val="0"/>
      <w:divBdr>
        <w:top w:val="none" w:sz="0" w:space="0" w:color="auto"/>
        <w:left w:val="none" w:sz="0" w:space="0" w:color="auto"/>
        <w:bottom w:val="none" w:sz="0" w:space="0" w:color="auto"/>
        <w:right w:val="none" w:sz="0" w:space="0" w:color="auto"/>
      </w:divBdr>
    </w:div>
    <w:div w:id="730232997">
      <w:bodyDiv w:val="1"/>
      <w:marLeft w:val="0"/>
      <w:marRight w:val="0"/>
      <w:marTop w:val="0"/>
      <w:marBottom w:val="0"/>
      <w:divBdr>
        <w:top w:val="none" w:sz="0" w:space="0" w:color="auto"/>
        <w:left w:val="none" w:sz="0" w:space="0" w:color="auto"/>
        <w:bottom w:val="none" w:sz="0" w:space="0" w:color="auto"/>
        <w:right w:val="none" w:sz="0" w:space="0" w:color="auto"/>
      </w:divBdr>
    </w:div>
    <w:div w:id="743644687">
      <w:bodyDiv w:val="1"/>
      <w:marLeft w:val="0"/>
      <w:marRight w:val="0"/>
      <w:marTop w:val="0"/>
      <w:marBottom w:val="0"/>
      <w:divBdr>
        <w:top w:val="none" w:sz="0" w:space="0" w:color="auto"/>
        <w:left w:val="none" w:sz="0" w:space="0" w:color="auto"/>
        <w:bottom w:val="none" w:sz="0" w:space="0" w:color="auto"/>
        <w:right w:val="none" w:sz="0" w:space="0" w:color="auto"/>
      </w:divBdr>
    </w:div>
    <w:div w:id="753552585">
      <w:bodyDiv w:val="1"/>
      <w:marLeft w:val="0"/>
      <w:marRight w:val="0"/>
      <w:marTop w:val="0"/>
      <w:marBottom w:val="0"/>
      <w:divBdr>
        <w:top w:val="none" w:sz="0" w:space="0" w:color="auto"/>
        <w:left w:val="none" w:sz="0" w:space="0" w:color="auto"/>
        <w:bottom w:val="none" w:sz="0" w:space="0" w:color="auto"/>
        <w:right w:val="none" w:sz="0" w:space="0" w:color="auto"/>
      </w:divBdr>
    </w:div>
    <w:div w:id="756174792">
      <w:bodyDiv w:val="1"/>
      <w:marLeft w:val="0"/>
      <w:marRight w:val="0"/>
      <w:marTop w:val="0"/>
      <w:marBottom w:val="0"/>
      <w:divBdr>
        <w:top w:val="none" w:sz="0" w:space="0" w:color="auto"/>
        <w:left w:val="none" w:sz="0" w:space="0" w:color="auto"/>
        <w:bottom w:val="none" w:sz="0" w:space="0" w:color="auto"/>
        <w:right w:val="none" w:sz="0" w:space="0" w:color="auto"/>
      </w:divBdr>
    </w:div>
    <w:div w:id="766924981">
      <w:bodyDiv w:val="1"/>
      <w:marLeft w:val="0"/>
      <w:marRight w:val="0"/>
      <w:marTop w:val="0"/>
      <w:marBottom w:val="0"/>
      <w:divBdr>
        <w:top w:val="none" w:sz="0" w:space="0" w:color="auto"/>
        <w:left w:val="none" w:sz="0" w:space="0" w:color="auto"/>
        <w:bottom w:val="none" w:sz="0" w:space="0" w:color="auto"/>
        <w:right w:val="none" w:sz="0" w:space="0" w:color="auto"/>
      </w:divBdr>
      <w:divsChild>
        <w:div w:id="1037974583">
          <w:marLeft w:val="0"/>
          <w:marRight w:val="0"/>
          <w:marTop w:val="0"/>
          <w:marBottom w:val="0"/>
          <w:divBdr>
            <w:top w:val="none" w:sz="0" w:space="0" w:color="auto"/>
            <w:left w:val="none" w:sz="0" w:space="0" w:color="auto"/>
            <w:bottom w:val="none" w:sz="0" w:space="0" w:color="auto"/>
            <w:right w:val="none" w:sz="0" w:space="0" w:color="auto"/>
          </w:divBdr>
        </w:div>
        <w:div w:id="1282496032">
          <w:marLeft w:val="0"/>
          <w:marRight w:val="0"/>
          <w:marTop w:val="0"/>
          <w:marBottom w:val="0"/>
          <w:divBdr>
            <w:top w:val="none" w:sz="0" w:space="0" w:color="auto"/>
            <w:left w:val="none" w:sz="0" w:space="0" w:color="auto"/>
            <w:bottom w:val="none" w:sz="0" w:space="0" w:color="auto"/>
            <w:right w:val="none" w:sz="0" w:space="0" w:color="auto"/>
          </w:divBdr>
        </w:div>
      </w:divsChild>
    </w:div>
    <w:div w:id="771633706">
      <w:bodyDiv w:val="1"/>
      <w:marLeft w:val="0"/>
      <w:marRight w:val="0"/>
      <w:marTop w:val="0"/>
      <w:marBottom w:val="0"/>
      <w:divBdr>
        <w:top w:val="none" w:sz="0" w:space="0" w:color="auto"/>
        <w:left w:val="none" w:sz="0" w:space="0" w:color="auto"/>
        <w:bottom w:val="none" w:sz="0" w:space="0" w:color="auto"/>
        <w:right w:val="none" w:sz="0" w:space="0" w:color="auto"/>
      </w:divBdr>
    </w:div>
    <w:div w:id="777331895">
      <w:bodyDiv w:val="1"/>
      <w:marLeft w:val="0"/>
      <w:marRight w:val="0"/>
      <w:marTop w:val="0"/>
      <w:marBottom w:val="0"/>
      <w:divBdr>
        <w:top w:val="none" w:sz="0" w:space="0" w:color="auto"/>
        <w:left w:val="none" w:sz="0" w:space="0" w:color="auto"/>
        <w:bottom w:val="none" w:sz="0" w:space="0" w:color="auto"/>
        <w:right w:val="none" w:sz="0" w:space="0" w:color="auto"/>
      </w:divBdr>
    </w:div>
    <w:div w:id="778379826">
      <w:bodyDiv w:val="1"/>
      <w:marLeft w:val="0"/>
      <w:marRight w:val="0"/>
      <w:marTop w:val="0"/>
      <w:marBottom w:val="0"/>
      <w:divBdr>
        <w:top w:val="none" w:sz="0" w:space="0" w:color="auto"/>
        <w:left w:val="none" w:sz="0" w:space="0" w:color="auto"/>
        <w:bottom w:val="none" w:sz="0" w:space="0" w:color="auto"/>
        <w:right w:val="none" w:sz="0" w:space="0" w:color="auto"/>
      </w:divBdr>
    </w:div>
    <w:div w:id="779108480">
      <w:bodyDiv w:val="1"/>
      <w:marLeft w:val="0"/>
      <w:marRight w:val="0"/>
      <w:marTop w:val="0"/>
      <w:marBottom w:val="0"/>
      <w:divBdr>
        <w:top w:val="none" w:sz="0" w:space="0" w:color="auto"/>
        <w:left w:val="none" w:sz="0" w:space="0" w:color="auto"/>
        <w:bottom w:val="none" w:sz="0" w:space="0" w:color="auto"/>
        <w:right w:val="none" w:sz="0" w:space="0" w:color="auto"/>
      </w:divBdr>
    </w:div>
    <w:div w:id="784737335">
      <w:bodyDiv w:val="1"/>
      <w:marLeft w:val="0"/>
      <w:marRight w:val="0"/>
      <w:marTop w:val="0"/>
      <w:marBottom w:val="0"/>
      <w:divBdr>
        <w:top w:val="none" w:sz="0" w:space="0" w:color="auto"/>
        <w:left w:val="none" w:sz="0" w:space="0" w:color="auto"/>
        <w:bottom w:val="none" w:sz="0" w:space="0" w:color="auto"/>
        <w:right w:val="none" w:sz="0" w:space="0" w:color="auto"/>
      </w:divBdr>
    </w:div>
    <w:div w:id="786193920">
      <w:bodyDiv w:val="1"/>
      <w:marLeft w:val="0"/>
      <w:marRight w:val="0"/>
      <w:marTop w:val="0"/>
      <w:marBottom w:val="0"/>
      <w:divBdr>
        <w:top w:val="none" w:sz="0" w:space="0" w:color="auto"/>
        <w:left w:val="none" w:sz="0" w:space="0" w:color="auto"/>
        <w:bottom w:val="none" w:sz="0" w:space="0" w:color="auto"/>
        <w:right w:val="none" w:sz="0" w:space="0" w:color="auto"/>
      </w:divBdr>
    </w:div>
    <w:div w:id="816990814">
      <w:bodyDiv w:val="1"/>
      <w:marLeft w:val="0"/>
      <w:marRight w:val="0"/>
      <w:marTop w:val="0"/>
      <w:marBottom w:val="0"/>
      <w:divBdr>
        <w:top w:val="none" w:sz="0" w:space="0" w:color="auto"/>
        <w:left w:val="none" w:sz="0" w:space="0" w:color="auto"/>
        <w:bottom w:val="none" w:sz="0" w:space="0" w:color="auto"/>
        <w:right w:val="none" w:sz="0" w:space="0" w:color="auto"/>
      </w:divBdr>
    </w:div>
    <w:div w:id="820465042">
      <w:bodyDiv w:val="1"/>
      <w:marLeft w:val="0"/>
      <w:marRight w:val="0"/>
      <w:marTop w:val="0"/>
      <w:marBottom w:val="0"/>
      <w:divBdr>
        <w:top w:val="none" w:sz="0" w:space="0" w:color="auto"/>
        <w:left w:val="none" w:sz="0" w:space="0" w:color="auto"/>
        <w:bottom w:val="none" w:sz="0" w:space="0" w:color="auto"/>
        <w:right w:val="none" w:sz="0" w:space="0" w:color="auto"/>
      </w:divBdr>
    </w:div>
    <w:div w:id="834145946">
      <w:bodyDiv w:val="1"/>
      <w:marLeft w:val="0"/>
      <w:marRight w:val="0"/>
      <w:marTop w:val="0"/>
      <w:marBottom w:val="0"/>
      <w:divBdr>
        <w:top w:val="none" w:sz="0" w:space="0" w:color="auto"/>
        <w:left w:val="none" w:sz="0" w:space="0" w:color="auto"/>
        <w:bottom w:val="none" w:sz="0" w:space="0" w:color="auto"/>
        <w:right w:val="none" w:sz="0" w:space="0" w:color="auto"/>
      </w:divBdr>
    </w:div>
    <w:div w:id="848904915">
      <w:bodyDiv w:val="1"/>
      <w:marLeft w:val="0"/>
      <w:marRight w:val="0"/>
      <w:marTop w:val="0"/>
      <w:marBottom w:val="0"/>
      <w:divBdr>
        <w:top w:val="none" w:sz="0" w:space="0" w:color="auto"/>
        <w:left w:val="none" w:sz="0" w:space="0" w:color="auto"/>
        <w:bottom w:val="none" w:sz="0" w:space="0" w:color="auto"/>
        <w:right w:val="none" w:sz="0" w:space="0" w:color="auto"/>
      </w:divBdr>
    </w:div>
    <w:div w:id="855466044">
      <w:bodyDiv w:val="1"/>
      <w:marLeft w:val="0"/>
      <w:marRight w:val="0"/>
      <w:marTop w:val="0"/>
      <w:marBottom w:val="0"/>
      <w:divBdr>
        <w:top w:val="none" w:sz="0" w:space="0" w:color="auto"/>
        <w:left w:val="none" w:sz="0" w:space="0" w:color="auto"/>
        <w:bottom w:val="none" w:sz="0" w:space="0" w:color="auto"/>
        <w:right w:val="none" w:sz="0" w:space="0" w:color="auto"/>
      </w:divBdr>
    </w:div>
    <w:div w:id="861164202">
      <w:bodyDiv w:val="1"/>
      <w:marLeft w:val="0"/>
      <w:marRight w:val="0"/>
      <w:marTop w:val="0"/>
      <w:marBottom w:val="0"/>
      <w:divBdr>
        <w:top w:val="none" w:sz="0" w:space="0" w:color="auto"/>
        <w:left w:val="none" w:sz="0" w:space="0" w:color="auto"/>
        <w:bottom w:val="none" w:sz="0" w:space="0" w:color="auto"/>
        <w:right w:val="none" w:sz="0" w:space="0" w:color="auto"/>
      </w:divBdr>
    </w:div>
    <w:div w:id="889418200">
      <w:bodyDiv w:val="1"/>
      <w:marLeft w:val="0"/>
      <w:marRight w:val="0"/>
      <w:marTop w:val="0"/>
      <w:marBottom w:val="0"/>
      <w:divBdr>
        <w:top w:val="none" w:sz="0" w:space="0" w:color="auto"/>
        <w:left w:val="none" w:sz="0" w:space="0" w:color="auto"/>
        <w:bottom w:val="none" w:sz="0" w:space="0" w:color="auto"/>
        <w:right w:val="none" w:sz="0" w:space="0" w:color="auto"/>
      </w:divBdr>
      <w:divsChild>
        <w:div w:id="97873575">
          <w:marLeft w:val="0"/>
          <w:marRight w:val="0"/>
          <w:marTop w:val="0"/>
          <w:marBottom w:val="0"/>
          <w:divBdr>
            <w:top w:val="none" w:sz="0" w:space="0" w:color="auto"/>
            <w:left w:val="none" w:sz="0" w:space="0" w:color="auto"/>
            <w:bottom w:val="none" w:sz="0" w:space="0" w:color="auto"/>
            <w:right w:val="none" w:sz="0" w:space="0" w:color="auto"/>
          </w:divBdr>
        </w:div>
        <w:div w:id="710224767">
          <w:marLeft w:val="0"/>
          <w:marRight w:val="0"/>
          <w:marTop w:val="0"/>
          <w:marBottom w:val="0"/>
          <w:divBdr>
            <w:top w:val="none" w:sz="0" w:space="0" w:color="auto"/>
            <w:left w:val="none" w:sz="0" w:space="0" w:color="auto"/>
            <w:bottom w:val="none" w:sz="0" w:space="0" w:color="auto"/>
            <w:right w:val="none" w:sz="0" w:space="0" w:color="auto"/>
          </w:divBdr>
        </w:div>
        <w:div w:id="881753158">
          <w:marLeft w:val="0"/>
          <w:marRight w:val="0"/>
          <w:marTop w:val="0"/>
          <w:marBottom w:val="0"/>
          <w:divBdr>
            <w:top w:val="none" w:sz="0" w:space="0" w:color="auto"/>
            <w:left w:val="none" w:sz="0" w:space="0" w:color="auto"/>
            <w:bottom w:val="none" w:sz="0" w:space="0" w:color="auto"/>
            <w:right w:val="none" w:sz="0" w:space="0" w:color="auto"/>
          </w:divBdr>
        </w:div>
      </w:divsChild>
    </w:div>
    <w:div w:id="916598993">
      <w:bodyDiv w:val="1"/>
      <w:marLeft w:val="0"/>
      <w:marRight w:val="0"/>
      <w:marTop w:val="0"/>
      <w:marBottom w:val="0"/>
      <w:divBdr>
        <w:top w:val="none" w:sz="0" w:space="0" w:color="auto"/>
        <w:left w:val="none" w:sz="0" w:space="0" w:color="auto"/>
        <w:bottom w:val="none" w:sz="0" w:space="0" w:color="auto"/>
        <w:right w:val="none" w:sz="0" w:space="0" w:color="auto"/>
      </w:divBdr>
    </w:div>
    <w:div w:id="919174682">
      <w:bodyDiv w:val="1"/>
      <w:marLeft w:val="0"/>
      <w:marRight w:val="0"/>
      <w:marTop w:val="0"/>
      <w:marBottom w:val="0"/>
      <w:divBdr>
        <w:top w:val="none" w:sz="0" w:space="0" w:color="auto"/>
        <w:left w:val="none" w:sz="0" w:space="0" w:color="auto"/>
        <w:bottom w:val="none" w:sz="0" w:space="0" w:color="auto"/>
        <w:right w:val="none" w:sz="0" w:space="0" w:color="auto"/>
      </w:divBdr>
    </w:div>
    <w:div w:id="929780797">
      <w:bodyDiv w:val="1"/>
      <w:marLeft w:val="0"/>
      <w:marRight w:val="0"/>
      <w:marTop w:val="0"/>
      <w:marBottom w:val="0"/>
      <w:divBdr>
        <w:top w:val="none" w:sz="0" w:space="0" w:color="auto"/>
        <w:left w:val="none" w:sz="0" w:space="0" w:color="auto"/>
        <w:bottom w:val="none" w:sz="0" w:space="0" w:color="auto"/>
        <w:right w:val="none" w:sz="0" w:space="0" w:color="auto"/>
      </w:divBdr>
    </w:div>
    <w:div w:id="945305504">
      <w:bodyDiv w:val="1"/>
      <w:marLeft w:val="0"/>
      <w:marRight w:val="0"/>
      <w:marTop w:val="0"/>
      <w:marBottom w:val="0"/>
      <w:divBdr>
        <w:top w:val="none" w:sz="0" w:space="0" w:color="auto"/>
        <w:left w:val="none" w:sz="0" w:space="0" w:color="auto"/>
        <w:bottom w:val="none" w:sz="0" w:space="0" w:color="auto"/>
        <w:right w:val="none" w:sz="0" w:space="0" w:color="auto"/>
      </w:divBdr>
    </w:div>
    <w:div w:id="945693407">
      <w:bodyDiv w:val="1"/>
      <w:marLeft w:val="0"/>
      <w:marRight w:val="0"/>
      <w:marTop w:val="0"/>
      <w:marBottom w:val="0"/>
      <w:divBdr>
        <w:top w:val="none" w:sz="0" w:space="0" w:color="auto"/>
        <w:left w:val="none" w:sz="0" w:space="0" w:color="auto"/>
        <w:bottom w:val="none" w:sz="0" w:space="0" w:color="auto"/>
        <w:right w:val="none" w:sz="0" w:space="0" w:color="auto"/>
      </w:divBdr>
    </w:div>
    <w:div w:id="952594282">
      <w:bodyDiv w:val="1"/>
      <w:marLeft w:val="0"/>
      <w:marRight w:val="0"/>
      <w:marTop w:val="0"/>
      <w:marBottom w:val="0"/>
      <w:divBdr>
        <w:top w:val="none" w:sz="0" w:space="0" w:color="auto"/>
        <w:left w:val="none" w:sz="0" w:space="0" w:color="auto"/>
        <w:bottom w:val="none" w:sz="0" w:space="0" w:color="auto"/>
        <w:right w:val="none" w:sz="0" w:space="0" w:color="auto"/>
      </w:divBdr>
    </w:div>
    <w:div w:id="971011341">
      <w:bodyDiv w:val="1"/>
      <w:marLeft w:val="0"/>
      <w:marRight w:val="0"/>
      <w:marTop w:val="0"/>
      <w:marBottom w:val="0"/>
      <w:divBdr>
        <w:top w:val="none" w:sz="0" w:space="0" w:color="auto"/>
        <w:left w:val="none" w:sz="0" w:space="0" w:color="auto"/>
        <w:bottom w:val="none" w:sz="0" w:space="0" w:color="auto"/>
        <w:right w:val="none" w:sz="0" w:space="0" w:color="auto"/>
      </w:divBdr>
    </w:div>
    <w:div w:id="988510414">
      <w:bodyDiv w:val="1"/>
      <w:marLeft w:val="0"/>
      <w:marRight w:val="0"/>
      <w:marTop w:val="0"/>
      <w:marBottom w:val="0"/>
      <w:divBdr>
        <w:top w:val="none" w:sz="0" w:space="0" w:color="auto"/>
        <w:left w:val="none" w:sz="0" w:space="0" w:color="auto"/>
        <w:bottom w:val="none" w:sz="0" w:space="0" w:color="auto"/>
        <w:right w:val="none" w:sz="0" w:space="0" w:color="auto"/>
      </w:divBdr>
    </w:div>
    <w:div w:id="993991686">
      <w:bodyDiv w:val="1"/>
      <w:marLeft w:val="0"/>
      <w:marRight w:val="0"/>
      <w:marTop w:val="0"/>
      <w:marBottom w:val="0"/>
      <w:divBdr>
        <w:top w:val="none" w:sz="0" w:space="0" w:color="auto"/>
        <w:left w:val="none" w:sz="0" w:space="0" w:color="auto"/>
        <w:bottom w:val="none" w:sz="0" w:space="0" w:color="auto"/>
        <w:right w:val="none" w:sz="0" w:space="0" w:color="auto"/>
      </w:divBdr>
    </w:div>
    <w:div w:id="994529532">
      <w:bodyDiv w:val="1"/>
      <w:marLeft w:val="0"/>
      <w:marRight w:val="0"/>
      <w:marTop w:val="0"/>
      <w:marBottom w:val="0"/>
      <w:divBdr>
        <w:top w:val="none" w:sz="0" w:space="0" w:color="auto"/>
        <w:left w:val="none" w:sz="0" w:space="0" w:color="auto"/>
        <w:bottom w:val="none" w:sz="0" w:space="0" w:color="auto"/>
        <w:right w:val="none" w:sz="0" w:space="0" w:color="auto"/>
      </w:divBdr>
    </w:div>
    <w:div w:id="998731260">
      <w:bodyDiv w:val="1"/>
      <w:marLeft w:val="0"/>
      <w:marRight w:val="0"/>
      <w:marTop w:val="0"/>
      <w:marBottom w:val="0"/>
      <w:divBdr>
        <w:top w:val="none" w:sz="0" w:space="0" w:color="auto"/>
        <w:left w:val="none" w:sz="0" w:space="0" w:color="auto"/>
        <w:bottom w:val="none" w:sz="0" w:space="0" w:color="auto"/>
        <w:right w:val="none" w:sz="0" w:space="0" w:color="auto"/>
      </w:divBdr>
      <w:divsChild>
        <w:div w:id="742680192">
          <w:marLeft w:val="0"/>
          <w:marRight w:val="0"/>
          <w:marTop w:val="0"/>
          <w:marBottom w:val="0"/>
          <w:divBdr>
            <w:top w:val="none" w:sz="0" w:space="0" w:color="auto"/>
            <w:left w:val="none" w:sz="0" w:space="0" w:color="auto"/>
            <w:bottom w:val="none" w:sz="0" w:space="0" w:color="auto"/>
            <w:right w:val="none" w:sz="0" w:space="0" w:color="auto"/>
          </w:divBdr>
        </w:div>
        <w:div w:id="953826576">
          <w:marLeft w:val="0"/>
          <w:marRight w:val="0"/>
          <w:marTop w:val="0"/>
          <w:marBottom w:val="0"/>
          <w:divBdr>
            <w:top w:val="none" w:sz="0" w:space="0" w:color="auto"/>
            <w:left w:val="none" w:sz="0" w:space="0" w:color="auto"/>
            <w:bottom w:val="none" w:sz="0" w:space="0" w:color="auto"/>
            <w:right w:val="none" w:sz="0" w:space="0" w:color="auto"/>
          </w:divBdr>
          <w:divsChild>
            <w:div w:id="915018585">
              <w:marLeft w:val="0"/>
              <w:marRight w:val="0"/>
              <w:marTop w:val="0"/>
              <w:marBottom w:val="0"/>
              <w:divBdr>
                <w:top w:val="none" w:sz="0" w:space="0" w:color="auto"/>
                <w:left w:val="none" w:sz="0" w:space="0" w:color="auto"/>
                <w:bottom w:val="none" w:sz="0" w:space="0" w:color="auto"/>
                <w:right w:val="none" w:sz="0" w:space="0" w:color="auto"/>
              </w:divBdr>
              <w:divsChild>
                <w:div w:id="1004672136">
                  <w:marLeft w:val="0"/>
                  <w:marRight w:val="0"/>
                  <w:marTop w:val="0"/>
                  <w:marBottom w:val="0"/>
                  <w:divBdr>
                    <w:top w:val="none" w:sz="0" w:space="0" w:color="auto"/>
                    <w:left w:val="none" w:sz="0" w:space="0" w:color="auto"/>
                    <w:bottom w:val="none" w:sz="0" w:space="0" w:color="auto"/>
                    <w:right w:val="none" w:sz="0" w:space="0" w:color="auto"/>
                  </w:divBdr>
                  <w:divsChild>
                    <w:div w:id="1862275431">
                      <w:marLeft w:val="0"/>
                      <w:marRight w:val="0"/>
                      <w:marTop w:val="0"/>
                      <w:marBottom w:val="0"/>
                      <w:divBdr>
                        <w:top w:val="none" w:sz="0" w:space="0" w:color="auto"/>
                        <w:left w:val="none" w:sz="0" w:space="0" w:color="auto"/>
                        <w:bottom w:val="none" w:sz="0" w:space="0" w:color="auto"/>
                        <w:right w:val="none" w:sz="0" w:space="0" w:color="auto"/>
                      </w:divBdr>
                      <w:divsChild>
                        <w:div w:id="1016494445">
                          <w:marLeft w:val="0"/>
                          <w:marRight w:val="0"/>
                          <w:marTop w:val="0"/>
                          <w:marBottom w:val="0"/>
                          <w:divBdr>
                            <w:top w:val="none" w:sz="0" w:space="0" w:color="auto"/>
                            <w:left w:val="none" w:sz="0" w:space="0" w:color="auto"/>
                            <w:bottom w:val="none" w:sz="0" w:space="0" w:color="auto"/>
                            <w:right w:val="none" w:sz="0" w:space="0" w:color="auto"/>
                          </w:divBdr>
                          <w:divsChild>
                            <w:div w:id="1569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15066">
      <w:bodyDiv w:val="1"/>
      <w:marLeft w:val="0"/>
      <w:marRight w:val="0"/>
      <w:marTop w:val="0"/>
      <w:marBottom w:val="0"/>
      <w:divBdr>
        <w:top w:val="none" w:sz="0" w:space="0" w:color="auto"/>
        <w:left w:val="none" w:sz="0" w:space="0" w:color="auto"/>
        <w:bottom w:val="none" w:sz="0" w:space="0" w:color="auto"/>
        <w:right w:val="none" w:sz="0" w:space="0" w:color="auto"/>
      </w:divBdr>
      <w:divsChild>
        <w:div w:id="1808863109">
          <w:marLeft w:val="0"/>
          <w:marRight w:val="0"/>
          <w:marTop w:val="0"/>
          <w:marBottom w:val="0"/>
          <w:divBdr>
            <w:top w:val="none" w:sz="0" w:space="0" w:color="auto"/>
            <w:left w:val="none" w:sz="0" w:space="0" w:color="auto"/>
            <w:bottom w:val="none" w:sz="0" w:space="0" w:color="auto"/>
            <w:right w:val="none" w:sz="0" w:space="0" w:color="auto"/>
          </w:divBdr>
        </w:div>
        <w:div w:id="1882791089">
          <w:marLeft w:val="0"/>
          <w:marRight w:val="0"/>
          <w:marTop w:val="0"/>
          <w:marBottom w:val="0"/>
          <w:divBdr>
            <w:top w:val="none" w:sz="0" w:space="0" w:color="auto"/>
            <w:left w:val="none" w:sz="0" w:space="0" w:color="auto"/>
            <w:bottom w:val="none" w:sz="0" w:space="0" w:color="auto"/>
            <w:right w:val="none" w:sz="0" w:space="0" w:color="auto"/>
          </w:divBdr>
        </w:div>
      </w:divsChild>
    </w:div>
    <w:div w:id="1007829227">
      <w:bodyDiv w:val="1"/>
      <w:marLeft w:val="0"/>
      <w:marRight w:val="0"/>
      <w:marTop w:val="0"/>
      <w:marBottom w:val="0"/>
      <w:divBdr>
        <w:top w:val="none" w:sz="0" w:space="0" w:color="auto"/>
        <w:left w:val="none" w:sz="0" w:space="0" w:color="auto"/>
        <w:bottom w:val="none" w:sz="0" w:space="0" w:color="auto"/>
        <w:right w:val="none" w:sz="0" w:space="0" w:color="auto"/>
      </w:divBdr>
    </w:div>
    <w:div w:id="1013533257">
      <w:bodyDiv w:val="1"/>
      <w:marLeft w:val="0"/>
      <w:marRight w:val="0"/>
      <w:marTop w:val="0"/>
      <w:marBottom w:val="0"/>
      <w:divBdr>
        <w:top w:val="none" w:sz="0" w:space="0" w:color="auto"/>
        <w:left w:val="none" w:sz="0" w:space="0" w:color="auto"/>
        <w:bottom w:val="none" w:sz="0" w:space="0" w:color="auto"/>
        <w:right w:val="none" w:sz="0" w:space="0" w:color="auto"/>
      </w:divBdr>
    </w:div>
    <w:div w:id="1028217679">
      <w:bodyDiv w:val="1"/>
      <w:marLeft w:val="0"/>
      <w:marRight w:val="0"/>
      <w:marTop w:val="0"/>
      <w:marBottom w:val="0"/>
      <w:divBdr>
        <w:top w:val="none" w:sz="0" w:space="0" w:color="auto"/>
        <w:left w:val="none" w:sz="0" w:space="0" w:color="auto"/>
        <w:bottom w:val="none" w:sz="0" w:space="0" w:color="auto"/>
        <w:right w:val="none" w:sz="0" w:space="0" w:color="auto"/>
      </w:divBdr>
    </w:div>
    <w:div w:id="1038244159">
      <w:bodyDiv w:val="1"/>
      <w:marLeft w:val="0"/>
      <w:marRight w:val="0"/>
      <w:marTop w:val="0"/>
      <w:marBottom w:val="0"/>
      <w:divBdr>
        <w:top w:val="none" w:sz="0" w:space="0" w:color="auto"/>
        <w:left w:val="none" w:sz="0" w:space="0" w:color="auto"/>
        <w:bottom w:val="none" w:sz="0" w:space="0" w:color="auto"/>
        <w:right w:val="none" w:sz="0" w:space="0" w:color="auto"/>
      </w:divBdr>
    </w:div>
    <w:div w:id="1045712850">
      <w:bodyDiv w:val="1"/>
      <w:marLeft w:val="0"/>
      <w:marRight w:val="0"/>
      <w:marTop w:val="0"/>
      <w:marBottom w:val="0"/>
      <w:divBdr>
        <w:top w:val="none" w:sz="0" w:space="0" w:color="auto"/>
        <w:left w:val="none" w:sz="0" w:space="0" w:color="auto"/>
        <w:bottom w:val="none" w:sz="0" w:space="0" w:color="auto"/>
        <w:right w:val="none" w:sz="0" w:space="0" w:color="auto"/>
      </w:divBdr>
    </w:div>
    <w:div w:id="1049525814">
      <w:bodyDiv w:val="1"/>
      <w:marLeft w:val="0"/>
      <w:marRight w:val="0"/>
      <w:marTop w:val="0"/>
      <w:marBottom w:val="0"/>
      <w:divBdr>
        <w:top w:val="none" w:sz="0" w:space="0" w:color="auto"/>
        <w:left w:val="none" w:sz="0" w:space="0" w:color="auto"/>
        <w:bottom w:val="none" w:sz="0" w:space="0" w:color="auto"/>
        <w:right w:val="none" w:sz="0" w:space="0" w:color="auto"/>
      </w:divBdr>
      <w:divsChild>
        <w:div w:id="1289967290">
          <w:marLeft w:val="0"/>
          <w:marRight w:val="0"/>
          <w:marTop w:val="0"/>
          <w:marBottom w:val="0"/>
          <w:divBdr>
            <w:top w:val="none" w:sz="0" w:space="0" w:color="auto"/>
            <w:left w:val="none" w:sz="0" w:space="0" w:color="auto"/>
            <w:bottom w:val="none" w:sz="0" w:space="0" w:color="auto"/>
            <w:right w:val="none" w:sz="0" w:space="0" w:color="auto"/>
          </w:divBdr>
        </w:div>
        <w:div w:id="1599486728">
          <w:marLeft w:val="0"/>
          <w:marRight w:val="0"/>
          <w:marTop w:val="0"/>
          <w:marBottom w:val="0"/>
          <w:divBdr>
            <w:top w:val="none" w:sz="0" w:space="0" w:color="auto"/>
            <w:left w:val="none" w:sz="0" w:space="0" w:color="auto"/>
            <w:bottom w:val="none" w:sz="0" w:space="0" w:color="auto"/>
            <w:right w:val="none" w:sz="0" w:space="0" w:color="auto"/>
          </w:divBdr>
        </w:div>
      </w:divsChild>
    </w:div>
    <w:div w:id="1054155016">
      <w:bodyDiv w:val="1"/>
      <w:marLeft w:val="0"/>
      <w:marRight w:val="0"/>
      <w:marTop w:val="0"/>
      <w:marBottom w:val="0"/>
      <w:divBdr>
        <w:top w:val="none" w:sz="0" w:space="0" w:color="auto"/>
        <w:left w:val="none" w:sz="0" w:space="0" w:color="auto"/>
        <w:bottom w:val="none" w:sz="0" w:space="0" w:color="auto"/>
        <w:right w:val="none" w:sz="0" w:space="0" w:color="auto"/>
      </w:divBdr>
    </w:div>
    <w:div w:id="1058556002">
      <w:bodyDiv w:val="1"/>
      <w:marLeft w:val="0"/>
      <w:marRight w:val="0"/>
      <w:marTop w:val="0"/>
      <w:marBottom w:val="0"/>
      <w:divBdr>
        <w:top w:val="none" w:sz="0" w:space="0" w:color="auto"/>
        <w:left w:val="none" w:sz="0" w:space="0" w:color="auto"/>
        <w:bottom w:val="none" w:sz="0" w:space="0" w:color="auto"/>
        <w:right w:val="none" w:sz="0" w:space="0" w:color="auto"/>
      </w:divBdr>
    </w:div>
    <w:div w:id="1079212323">
      <w:bodyDiv w:val="1"/>
      <w:marLeft w:val="0"/>
      <w:marRight w:val="0"/>
      <w:marTop w:val="0"/>
      <w:marBottom w:val="0"/>
      <w:divBdr>
        <w:top w:val="none" w:sz="0" w:space="0" w:color="auto"/>
        <w:left w:val="none" w:sz="0" w:space="0" w:color="auto"/>
        <w:bottom w:val="none" w:sz="0" w:space="0" w:color="auto"/>
        <w:right w:val="none" w:sz="0" w:space="0" w:color="auto"/>
      </w:divBdr>
    </w:div>
    <w:div w:id="1084687517">
      <w:bodyDiv w:val="1"/>
      <w:marLeft w:val="0"/>
      <w:marRight w:val="0"/>
      <w:marTop w:val="0"/>
      <w:marBottom w:val="0"/>
      <w:divBdr>
        <w:top w:val="none" w:sz="0" w:space="0" w:color="auto"/>
        <w:left w:val="none" w:sz="0" w:space="0" w:color="auto"/>
        <w:bottom w:val="none" w:sz="0" w:space="0" w:color="auto"/>
        <w:right w:val="none" w:sz="0" w:space="0" w:color="auto"/>
      </w:divBdr>
    </w:div>
    <w:div w:id="1103185789">
      <w:bodyDiv w:val="1"/>
      <w:marLeft w:val="0"/>
      <w:marRight w:val="0"/>
      <w:marTop w:val="0"/>
      <w:marBottom w:val="0"/>
      <w:divBdr>
        <w:top w:val="none" w:sz="0" w:space="0" w:color="auto"/>
        <w:left w:val="none" w:sz="0" w:space="0" w:color="auto"/>
        <w:bottom w:val="none" w:sz="0" w:space="0" w:color="auto"/>
        <w:right w:val="none" w:sz="0" w:space="0" w:color="auto"/>
      </w:divBdr>
    </w:div>
    <w:div w:id="1107847972">
      <w:bodyDiv w:val="1"/>
      <w:marLeft w:val="0"/>
      <w:marRight w:val="0"/>
      <w:marTop w:val="0"/>
      <w:marBottom w:val="0"/>
      <w:divBdr>
        <w:top w:val="none" w:sz="0" w:space="0" w:color="auto"/>
        <w:left w:val="none" w:sz="0" w:space="0" w:color="auto"/>
        <w:bottom w:val="none" w:sz="0" w:space="0" w:color="auto"/>
        <w:right w:val="none" w:sz="0" w:space="0" w:color="auto"/>
      </w:divBdr>
    </w:div>
    <w:div w:id="1116678468">
      <w:bodyDiv w:val="1"/>
      <w:marLeft w:val="0"/>
      <w:marRight w:val="0"/>
      <w:marTop w:val="0"/>
      <w:marBottom w:val="0"/>
      <w:divBdr>
        <w:top w:val="none" w:sz="0" w:space="0" w:color="auto"/>
        <w:left w:val="none" w:sz="0" w:space="0" w:color="auto"/>
        <w:bottom w:val="none" w:sz="0" w:space="0" w:color="auto"/>
        <w:right w:val="none" w:sz="0" w:space="0" w:color="auto"/>
      </w:divBdr>
    </w:div>
    <w:div w:id="1128234956">
      <w:bodyDiv w:val="1"/>
      <w:marLeft w:val="0"/>
      <w:marRight w:val="0"/>
      <w:marTop w:val="0"/>
      <w:marBottom w:val="0"/>
      <w:divBdr>
        <w:top w:val="none" w:sz="0" w:space="0" w:color="auto"/>
        <w:left w:val="none" w:sz="0" w:space="0" w:color="auto"/>
        <w:bottom w:val="none" w:sz="0" w:space="0" w:color="auto"/>
        <w:right w:val="none" w:sz="0" w:space="0" w:color="auto"/>
      </w:divBdr>
    </w:div>
    <w:div w:id="1154024482">
      <w:bodyDiv w:val="1"/>
      <w:marLeft w:val="0"/>
      <w:marRight w:val="0"/>
      <w:marTop w:val="0"/>
      <w:marBottom w:val="0"/>
      <w:divBdr>
        <w:top w:val="none" w:sz="0" w:space="0" w:color="auto"/>
        <w:left w:val="none" w:sz="0" w:space="0" w:color="auto"/>
        <w:bottom w:val="none" w:sz="0" w:space="0" w:color="auto"/>
        <w:right w:val="none" w:sz="0" w:space="0" w:color="auto"/>
      </w:divBdr>
    </w:div>
    <w:div w:id="1194416146">
      <w:bodyDiv w:val="1"/>
      <w:marLeft w:val="0"/>
      <w:marRight w:val="0"/>
      <w:marTop w:val="0"/>
      <w:marBottom w:val="0"/>
      <w:divBdr>
        <w:top w:val="none" w:sz="0" w:space="0" w:color="auto"/>
        <w:left w:val="none" w:sz="0" w:space="0" w:color="auto"/>
        <w:bottom w:val="none" w:sz="0" w:space="0" w:color="auto"/>
        <w:right w:val="none" w:sz="0" w:space="0" w:color="auto"/>
      </w:divBdr>
    </w:div>
    <w:div w:id="1207064083">
      <w:bodyDiv w:val="1"/>
      <w:marLeft w:val="0"/>
      <w:marRight w:val="0"/>
      <w:marTop w:val="0"/>
      <w:marBottom w:val="0"/>
      <w:divBdr>
        <w:top w:val="none" w:sz="0" w:space="0" w:color="auto"/>
        <w:left w:val="none" w:sz="0" w:space="0" w:color="auto"/>
        <w:bottom w:val="none" w:sz="0" w:space="0" w:color="auto"/>
        <w:right w:val="none" w:sz="0" w:space="0" w:color="auto"/>
      </w:divBdr>
    </w:div>
    <w:div w:id="1222055107">
      <w:bodyDiv w:val="1"/>
      <w:marLeft w:val="0"/>
      <w:marRight w:val="0"/>
      <w:marTop w:val="0"/>
      <w:marBottom w:val="0"/>
      <w:divBdr>
        <w:top w:val="none" w:sz="0" w:space="0" w:color="auto"/>
        <w:left w:val="none" w:sz="0" w:space="0" w:color="auto"/>
        <w:bottom w:val="none" w:sz="0" w:space="0" w:color="auto"/>
        <w:right w:val="none" w:sz="0" w:space="0" w:color="auto"/>
      </w:divBdr>
    </w:div>
    <w:div w:id="1223520725">
      <w:bodyDiv w:val="1"/>
      <w:marLeft w:val="0"/>
      <w:marRight w:val="0"/>
      <w:marTop w:val="0"/>
      <w:marBottom w:val="0"/>
      <w:divBdr>
        <w:top w:val="none" w:sz="0" w:space="0" w:color="auto"/>
        <w:left w:val="none" w:sz="0" w:space="0" w:color="auto"/>
        <w:bottom w:val="none" w:sz="0" w:space="0" w:color="auto"/>
        <w:right w:val="none" w:sz="0" w:space="0" w:color="auto"/>
      </w:divBdr>
    </w:div>
    <w:div w:id="1243686535">
      <w:bodyDiv w:val="1"/>
      <w:marLeft w:val="0"/>
      <w:marRight w:val="0"/>
      <w:marTop w:val="0"/>
      <w:marBottom w:val="0"/>
      <w:divBdr>
        <w:top w:val="none" w:sz="0" w:space="0" w:color="auto"/>
        <w:left w:val="none" w:sz="0" w:space="0" w:color="auto"/>
        <w:bottom w:val="none" w:sz="0" w:space="0" w:color="auto"/>
        <w:right w:val="none" w:sz="0" w:space="0" w:color="auto"/>
      </w:divBdr>
    </w:div>
    <w:div w:id="1246916510">
      <w:bodyDiv w:val="1"/>
      <w:marLeft w:val="0"/>
      <w:marRight w:val="0"/>
      <w:marTop w:val="0"/>
      <w:marBottom w:val="0"/>
      <w:divBdr>
        <w:top w:val="none" w:sz="0" w:space="0" w:color="auto"/>
        <w:left w:val="none" w:sz="0" w:space="0" w:color="auto"/>
        <w:bottom w:val="none" w:sz="0" w:space="0" w:color="auto"/>
        <w:right w:val="none" w:sz="0" w:space="0" w:color="auto"/>
      </w:divBdr>
    </w:div>
    <w:div w:id="1256205622">
      <w:bodyDiv w:val="1"/>
      <w:marLeft w:val="0"/>
      <w:marRight w:val="0"/>
      <w:marTop w:val="0"/>
      <w:marBottom w:val="0"/>
      <w:divBdr>
        <w:top w:val="none" w:sz="0" w:space="0" w:color="auto"/>
        <w:left w:val="none" w:sz="0" w:space="0" w:color="auto"/>
        <w:bottom w:val="none" w:sz="0" w:space="0" w:color="auto"/>
        <w:right w:val="none" w:sz="0" w:space="0" w:color="auto"/>
      </w:divBdr>
    </w:div>
    <w:div w:id="1260482137">
      <w:bodyDiv w:val="1"/>
      <w:marLeft w:val="0"/>
      <w:marRight w:val="0"/>
      <w:marTop w:val="0"/>
      <w:marBottom w:val="0"/>
      <w:divBdr>
        <w:top w:val="none" w:sz="0" w:space="0" w:color="auto"/>
        <w:left w:val="none" w:sz="0" w:space="0" w:color="auto"/>
        <w:bottom w:val="none" w:sz="0" w:space="0" w:color="auto"/>
        <w:right w:val="none" w:sz="0" w:space="0" w:color="auto"/>
      </w:divBdr>
    </w:div>
    <w:div w:id="1262956028">
      <w:bodyDiv w:val="1"/>
      <w:marLeft w:val="0"/>
      <w:marRight w:val="0"/>
      <w:marTop w:val="0"/>
      <w:marBottom w:val="0"/>
      <w:divBdr>
        <w:top w:val="none" w:sz="0" w:space="0" w:color="auto"/>
        <w:left w:val="none" w:sz="0" w:space="0" w:color="auto"/>
        <w:bottom w:val="none" w:sz="0" w:space="0" w:color="auto"/>
        <w:right w:val="none" w:sz="0" w:space="0" w:color="auto"/>
      </w:divBdr>
    </w:div>
    <w:div w:id="1264076113">
      <w:bodyDiv w:val="1"/>
      <w:marLeft w:val="0"/>
      <w:marRight w:val="0"/>
      <w:marTop w:val="0"/>
      <w:marBottom w:val="0"/>
      <w:divBdr>
        <w:top w:val="none" w:sz="0" w:space="0" w:color="auto"/>
        <w:left w:val="none" w:sz="0" w:space="0" w:color="auto"/>
        <w:bottom w:val="none" w:sz="0" w:space="0" w:color="auto"/>
        <w:right w:val="none" w:sz="0" w:space="0" w:color="auto"/>
      </w:divBdr>
    </w:div>
    <w:div w:id="1274824741">
      <w:bodyDiv w:val="1"/>
      <w:marLeft w:val="0"/>
      <w:marRight w:val="0"/>
      <w:marTop w:val="0"/>
      <w:marBottom w:val="0"/>
      <w:divBdr>
        <w:top w:val="none" w:sz="0" w:space="0" w:color="auto"/>
        <w:left w:val="none" w:sz="0" w:space="0" w:color="auto"/>
        <w:bottom w:val="none" w:sz="0" w:space="0" w:color="auto"/>
        <w:right w:val="none" w:sz="0" w:space="0" w:color="auto"/>
      </w:divBdr>
    </w:div>
    <w:div w:id="1282809875">
      <w:bodyDiv w:val="1"/>
      <w:marLeft w:val="0"/>
      <w:marRight w:val="0"/>
      <w:marTop w:val="0"/>
      <w:marBottom w:val="0"/>
      <w:divBdr>
        <w:top w:val="none" w:sz="0" w:space="0" w:color="auto"/>
        <w:left w:val="none" w:sz="0" w:space="0" w:color="auto"/>
        <w:bottom w:val="none" w:sz="0" w:space="0" w:color="auto"/>
        <w:right w:val="none" w:sz="0" w:space="0" w:color="auto"/>
      </w:divBdr>
    </w:div>
    <w:div w:id="1302887695">
      <w:bodyDiv w:val="1"/>
      <w:marLeft w:val="0"/>
      <w:marRight w:val="0"/>
      <w:marTop w:val="0"/>
      <w:marBottom w:val="0"/>
      <w:divBdr>
        <w:top w:val="none" w:sz="0" w:space="0" w:color="auto"/>
        <w:left w:val="none" w:sz="0" w:space="0" w:color="auto"/>
        <w:bottom w:val="none" w:sz="0" w:space="0" w:color="auto"/>
        <w:right w:val="none" w:sz="0" w:space="0" w:color="auto"/>
      </w:divBdr>
    </w:div>
    <w:div w:id="1308897954">
      <w:bodyDiv w:val="1"/>
      <w:marLeft w:val="0"/>
      <w:marRight w:val="0"/>
      <w:marTop w:val="0"/>
      <w:marBottom w:val="0"/>
      <w:divBdr>
        <w:top w:val="none" w:sz="0" w:space="0" w:color="auto"/>
        <w:left w:val="none" w:sz="0" w:space="0" w:color="auto"/>
        <w:bottom w:val="none" w:sz="0" w:space="0" w:color="auto"/>
        <w:right w:val="none" w:sz="0" w:space="0" w:color="auto"/>
      </w:divBdr>
      <w:divsChild>
        <w:div w:id="1215628470">
          <w:marLeft w:val="0"/>
          <w:marRight w:val="0"/>
          <w:marTop w:val="0"/>
          <w:marBottom w:val="0"/>
          <w:divBdr>
            <w:top w:val="none" w:sz="0" w:space="0" w:color="auto"/>
            <w:left w:val="none" w:sz="0" w:space="0" w:color="auto"/>
            <w:bottom w:val="none" w:sz="0" w:space="0" w:color="auto"/>
            <w:right w:val="none" w:sz="0" w:space="0" w:color="auto"/>
          </w:divBdr>
        </w:div>
        <w:div w:id="1328752491">
          <w:marLeft w:val="0"/>
          <w:marRight w:val="0"/>
          <w:marTop w:val="0"/>
          <w:marBottom w:val="0"/>
          <w:divBdr>
            <w:top w:val="none" w:sz="0" w:space="0" w:color="auto"/>
            <w:left w:val="none" w:sz="0" w:space="0" w:color="auto"/>
            <w:bottom w:val="none" w:sz="0" w:space="0" w:color="auto"/>
            <w:right w:val="none" w:sz="0" w:space="0" w:color="auto"/>
          </w:divBdr>
        </w:div>
      </w:divsChild>
    </w:div>
    <w:div w:id="1309284723">
      <w:bodyDiv w:val="1"/>
      <w:marLeft w:val="0"/>
      <w:marRight w:val="0"/>
      <w:marTop w:val="0"/>
      <w:marBottom w:val="0"/>
      <w:divBdr>
        <w:top w:val="none" w:sz="0" w:space="0" w:color="auto"/>
        <w:left w:val="none" w:sz="0" w:space="0" w:color="auto"/>
        <w:bottom w:val="none" w:sz="0" w:space="0" w:color="auto"/>
        <w:right w:val="none" w:sz="0" w:space="0" w:color="auto"/>
      </w:divBdr>
    </w:div>
    <w:div w:id="1322077633">
      <w:bodyDiv w:val="1"/>
      <w:marLeft w:val="0"/>
      <w:marRight w:val="0"/>
      <w:marTop w:val="0"/>
      <w:marBottom w:val="0"/>
      <w:divBdr>
        <w:top w:val="none" w:sz="0" w:space="0" w:color="auto"/>
        <w:left w:val="none" w:sz="0" w:space="0" w:color="auto"/>
        <w:bottom w:val="none" w:sz="0" w:space="0" w:color="auto"/>
        <w:right w:val="none" w:sz="0" w:space="0" w:color="auto"/>
      </w:divBdr>
    </w:div>
    <w:div w:id="1323049891">
      <w:bodyDiv w:val="1"/>
      <w:marLeft w:val="0"/>
      <w:marRight w:val="0"/>
      <w:marTop w:val="0"/>
      <w:marBottom w:val="0"/>
      <w:divBdr>
        <w:top w:val="none" w:sz="0" w:space="0" w:color="auto"/>
        <w:left w:val="none" w:sz="0" w:space="0" w:color="auto"/>
        <w:bottom w:val="none" w:sz="0" w:space="0" w:color="auto"/>
        <w:right w:val="none" w:sz="0" w:space="0" w:color="auto"/>
      </w:divBdr>
      <w:divsChild>
        <w:div w:id="683896922">
          <w:marLeft w:val="0"/>
          <w:marRight w:val="0"/>
          <w:marTop w:val="0"/>
          <w:marBottom w:val="0"/>
          <w:divBdr>
            <w:top w:val="none" w:sz="0" w:space="0" w:color="auto"/>
            <w:left w:val="none" w:sz="0" w:space="0" w:color="auto"/>
            <w:bottom w:val="none" w:sz="0" w:space="0" w:color="auto"/>
            <w:right w:val="none" w:sz="0" w:space="0" w:color="auto"/>
          </w:divBdr>
          <w:divsChild>
            <w:div w:id="1178885314">
              <w:marLeft w:val="0"/>
              <w:marRight w:val="0"/>
              <w:marTop w:val="0"/>
              <w:marBottom w:val="0"/>
              <w:divBdr>
                <w:top w:val="none" w:sz="0" w:space="0" w:color="auto"/>
                <w:left w:val="none" w:sz="0" w:space="0" w:color="auto"/>
                <w:bottom w:val="none" w:sz="0" w:space="0" w:color="auto"/>
                <w:right w:val="none" w:sz="0" w:space="0" w:color="auto"/>
              </w:divBdr>
              <w:divsChild>
                <w:div w:id="631643617">
                  <w:marLeft w:val="0"/>
                  <w:marRight w:val="0"/>
                  <w:marTop w:val="0"/>
                  <w:marBottom w:val="0"/>
                  <w:divBdr>
                    <w:top w:val="none" w:sz="0" w:space="0" w:color="auto"/>
                    <w:left w:val="none" w:sz="0" w:space="0" w:color="auto"/>
                    <w:bottom w:val="none" w:sz="0" w:space="0" w:color="auto"/>
                    <w:right w:val="none" w:sz="0" w:space="0" w:color="auto"/>
                  </w:divBdr>
                  <w:divsChild>
                    <w:div w:id="1584491285">
                      <w:marLeft w:val="0"/>
                      <w:marRight w:val="0"/>
                      <w:marTop w:val="0"/>
                      <w:marBottom w:val="0"/>
                      <w:divBdr>
                        <w:top w:val="none" w:sz="0" w:space="0" w:color="auto"/>
                        <w:left w:val="none" w:sz="0" w:space="0" w:color="auto"/>
                        <w:bottom w:val="none" w:sz="0" w:space="0" w:color="auto"/>
                        <w:right w:val="none" w:sz="0" w:space="0" w:color="auto"/>
                      </w:divBdr>
                      <w:divsChild>
                        <w:div w:id="467094412">
                          <w:marLeft w:val="0"/>
                          <w:marRight w:val="0"/>
                          <w:marTop w:val="0"/>
                          <w:marBottom w:val="0"/>
                          <w:divBdr>
                            <w:top w:val="none" w:sz="0" w:space="0" w:color="auto"/>
                            <w:left w:val="none" w:sz="0" w:space="0" w:color="auto"/>
                            <w:bottom w:val="none" w:sz="0" w:space="0" w:color="auto"/>
                            <w:right w:val="none" w:sz="0" w:space="0" w:color="auto"/>
                          </w:divBdr>
                          <w:divsChild>
                            <w:div w:id="710112645">
                              <w:marLeft w:val="15"/>
                              <w:marRight w:val="195"/>
                              <w:marTop w:val="0"/>
                              <w:marBottom w:val="0"/>
                              <w:divBdr>
                                <w:top w:val="none" w:sz="0" w:space="0" w:color="auto"/>
                                <w:left w:val="none" w:sz="0" w:space="0" w:color="auto"/>
                                <w:bottom w:val="none" w:sz="0" w:space="0" w:color="auto"/>
                                <w:right w:val="none" w:sz="0" w:space="0" w:color="auto"/>
                              </w:divBdr>
                              <w:divsChild>
                                <w:div w:id="912394405">
                                  <w:marLeft w:val="0"/>
                                  <w:marRight w:val="0"/>
                                  <w:marTop w:val="0"/>
                                  <w:marBottom w:val="0"/>
                                  <w:divBdr>
                                    <w:top w:val="none" w:sz="0" w:space="0" w:color="auto"/>
                                    <w:left w:val="none" w:sz="0" w:space="0" w:color="auto"/>
                                    <w:bottom w:val="none" w:sz="0" w:space="0" w:color="auto"/>
                                    <w:right w:val="none" w:sz="0" w:space="0" w:color="auto"/>
                                  </w:divBdr>
                                  <w:divsChild>
                                    <w:div w:id="161967180">
                                      <w:marLeft w:val="0"/>
                                      <w:marRight w:val="0"/>
                                      <w:marTop w:val="0"/>
                                      <w:marBottom w:val="0"/>
                                      <w:divBdr>
                                        <w:top w:val="none" w:sz="0" w:space="0" w:color="auto"/>
                                        <w:left w:val="none" w:sz="0" w:space="0" w:color="auto"/>
                                        <w:bottom w:val="none" w:sz="0" w:space="0" w:color="auto"/>
                                        <w:right w:val="none" w:sz="0" w:space="0" w:color="auto"/>
                                      </w:divBdr>
                                      <w:divsChild>
                                        <w:div w:id="1201674549">
                                          <w:marLeft w:val="0"/>
                                          <w:marRight w:val="0"/>
                                          <w:marTop w:val="0"/>
                                          <w:marBottom w:val="0"/>
                                          <w:divBdr>
                                            <w:top w:val="none" w:sz="0" w:space="0" w:color="auto"/>
                                            <w:left w:val="none" w:sz="0" w:space="0" w:color="auto"/>
                                            <w:bottom w:val="none" w:sz="0" w:space="0" w:color="auto"/>
                                            <w:right w:val="none" w:sz="0" w:space="0" w:color="auto"/>
                                          </w:divBdr>
                                          <w:divsChild>
                                            <w:div w:id="646545088">
                                              <w:marLeft w:val="0"/>
                                              <w:marRight w:val="0"/>
                                              <w:marTop w:val="0"/>
                                              <w:marBottom w:val="0"/>
                                              <w:divBdr>
                                                <w:top w:val="none" w:sz="0" w:space="0" w:color="auto"/>
                                                <w:left w:val="none" w:sz="0" w:space="0" w:color="auto"/>
                                                <w:bottom w:val="none" w:sz="0" w:space="0" w:color="auto"/>
                                                <w:right w:val="none" w:sz="0" w:space="0" w:color="auto"/>
                                              </w:divBdr>
                                              <w:divsChild>
                                                <w:div w:id="538661761">
                                                  <w:marLeft w:val="0"/>
                                                  <w:marRight w:val="0"/>
                                                  <w:marTop w:val="0"/>
                                                  <w:marBottom w:val="0"/>
                                                  <w:divBdr>
                                                    <w:top w:val="none" w:sz="0" w:space="0" w:color="auto"/>
                                                    <w:left w:val="none" w:sz="0" w:space="0" w:color="auto"/>
                                                    <w:bottom w:val="none" w:sz="0" w:space="0" w:color="auto"/>
                                                    <w:right w:val="none" w:sz="0" w:space="0" w:color="auto"/>
                                                  </w:divBdr>
                                                  <w:divsChild>
                                                    <w:div w:id="1338534930">
                                                      <w:marLeft w:val="0"/>
                                                      <w:marRight w:val="0"/>
                                                      <w:marTop w:val="0"/>
                                                      <w:marBottom w:val="0"/>
                                                      <w:divBdr>
                                                        <w:top w:val="none" w:sz="0" w:space="0" w:color="auto"/>
                                                        <w:left w:val="none" w:sz="0" w:space="0" w:color="auto"/>
                                                        <w:bottom w:val="none" w:sz="0" w:space="0" w:color="auto"/>
                                                        <w:right w:val="none" w:sz="0" w:space="0" w:color="auto"/>
                                                      </w:divBdr>
                                                      <w:divsChild>
                                                        <w:div w:id="1521703360">
                                                          <w:marLeft w:val="0"/>
                                                          <w:marRight w:val="0"/>
                                                          <w:marTop w:val="0"/>
                                                          <w:marBottom w:val="0"/>
                                                          <w:divBdr>
                                                            <w:top w:val="none" w:sz="0" w:space="0" w:color="auto"/>
                                                            <w:left w:val="none" w:sz="0" w:space="0" w:color="auto"/>
                                                            <w:bottom w:val="none" w:sz="0" w:space="0" w:color="auto"/>
                                                            <w:right w:val="none" w:sz="0" w:space="0" w:color="auto"/>
                                                          </w:divBdr>
                                                          <w:divsChild>
                                                            <w:div w:id="909969217">
                                                              <w:marLeft w:val="0"/>
                                                              <w:marRight w:val="0"/>
                                                              <w:marTop w:val="0"/>
                                                              <w:marBottom w:val="0"/>
                                                              <w:divBdr>
                                                                <w:top w:val="none" w:sz="0" w:space="0" w:color="auto"/>
                                                                <w:left w:val="none" w:sz="0" w:space="0" w:color="auto"/>
                                                                <w:bottom w:val="none" w:sz="0" w:space="0" w:color="auto"/>
                                                                <w:right w:val="none" w:sz="0" w:space="0" w:color="auto"/>
                                                              </w:divBdr>
                                                              <w:divsChild>
                                                                <w:div w:id="512497307">
                                                                  <w:marLeft w:val="0"/>
                                                                  <w:marRight w:val="0"/>
                                                                  <w:marTop w:val="0"/>
                                                                  <w:marBottom w:val="0"/>
                                                                  <w:divBdr>
                                                                    <w:top w:val="none" w:sz="0" w:space="0" w:color="auto"/>
                                                                    <w:left w:val="none" w:sz="0" w:space="0" w:color="auto"/>
                                                                    <w:bottom w:val="none" w:sz="0" w:space="0" w:color="auto"/>
                                                                    <w:right w:val="none" w:sz="0" w:space="0" w:color="auto"/>
                                                                  </w:divBdr>
                                                                  <w:divsChild>
                                                                    <w:div w:id="1509713217">
                                                                      <w:marLeft w:val="405"/>
                                                                      <w:marRight w:val="0"/>
                                                                      <w:marTop w:val="0"/>
                                                                      <w:marBottom w:val="0"/>
                                                                      <w:divBdr>
                                                                        <w:top w:val="none" w:sz="0" w:space="0" w:color="auto"/>
                                                                        <w:left w:val="none" w:sz="0" w:space="0" w:color="auto"/>
                                                                        <w:bottom w:val="none" w:sz="0" w:space="0" w:color="auto"/>
                                                                        <w:right w:val="none" w:sz="0" w:space="0" w:color="auto"/>
                                                                      </w:divBdr>
                                                                      <w:divsChild>
                                                                        <w:div w:id="225259682">
                                                                          <w:marLeft w:val="0"/>
                                                                          <w:marRight w:val="0"/>
                                                                          <w:marTop w:val="0"/>
                                                                          <w:marBottom w:val="0"/>
                                                                          <w:divBdr>
                                                                            <w:top w:val="none" w:sz="0" w:space="0" w:color="auto"/>
                                                                            <w:left w:val="none" w:sz="0" w:space="0" w:color="auto"/>
                                                                            <w:bottom w:val="none" w:sz="0" w:space="0" w:color="auto"/>
                                                                            <w:right w:val="none" w:sz="0" w:space="0" w:color="auto"/>
                                                                          </w:divBdr>
                                                                          <w:divsChild>
                                                                            <w:div w:id="572083519">
                                                                              <w:marLeft w:val="0"/>
                                                                              <w:marRight w:val="0"/>
                                                                              <w:marTop w:val="0"/>
                                                                              <w:marBottom w:val="0"/>
                                                                              <w:divBdr>
                                                                                <w:top w:val="none" w:sz="0" w:space="0" w:color="auto"/>
                                                                                <w:left w:val="none" w:sz="0" w:space="0" w:color="auto"/>
                                                                                <w:bottom w:val="none" w:sz="0" w:space="0" w:color="auto"/>
                                                                                <w:right w:val="none" w:sz="0" w:space="0" w:color="auto"/>
                                                                              </w:divBdr>
                                                                              <w:divsChild>
                                                                                <w:div w:id="394861551">
                                                                                  <w:marLeft w:val="0"/>
                                                                                  <w:marRight w:val="0"/>
                                                                                  <w:marTop w:val="60"/>
                                                                                  <w:marBottom w:val="0"/>
                                                                                  <w:divBdr>
                                                                                    <w:top w:val="none" w:sz="0" w:space="0" w:color="auto"/>
                                                                                    <w:left w:val="none" w:sz="0" w:space="0" w:color="auto"/>
                                                                                    <w:bottom w:val="none" w:sz="0" w:space="0" w:color="auto"/>
                                                                                    <w:right w:val="none" w:sz="0" w:space="0" w:color="auto"/>
                                                                                  </w:divBdr>
                                                                                  <w:divsChild>
                                                                                    <w:div w:id="1517229428">
                                                                                      <w:marLeft w:val="0"/>
                                                                                      <w:marRight w:val="0"/>
                                                                                      <w:marTop w:val="0"/>
                                                                                      <w:marBottom w:val="0"/>
                                                                                      <w:divBdr>
                                                                                        <w:top w:val="none" w:sz="0" w:space="0" w:color="auto"/>
                                                                                        <w:left w:val="none" w:sz="0" w:space="0" w:color="auto"/>
                                                                                        <w:bottom w:val="none" w:sz="0" w:space="0" w:color="auto"/>
                                                                                        <w:right w:val="none" w:sz="0" w:space="0" w:color="auto"/>
                                                                                      </w:divBdr>
                                                                                      <w:divsChild>
                                                                                        <w:div w:id="707805007">
                                                                                          <w:marLeft w:val="0"/>
                                                                                          <w:marRight w:val="0"/>
                                                                                          <w:marTop w:val="0"/>
                                                                                          <w:marBottom w:val="0"/>
                                                                                          <w:divBdr>
                                                                                            <w:top w:val="none" w:sz="0" w:space="0" w:color="auto"/>
                                                                                            <w:left w:val="none" w:sz="0" w:space="0" w:color="auto"/>
                                                                                            <w:bottom w:val="none" w:sz="0" w:space="0" w:color="auto"/>
                                                                                            <w:right w:val="none" w:sz="0" w:space="0" w:color="auto"/>
                                                                                          </w:divBdr>
                                                                                          <w:divsChild>
                                                                                            <w:div w:id="1057898505">
                                                                                              <w:marLeft w:val="0"/>
                                                                                              <w:marRight w:val="0"/>
                                                                                              <w:marTop w:val="0"/>
                                                                                              <w:marBottom w:val="0"/>
                                                                                              <w:divBdr>
                                                                                                <w:top w:val="none" w:sz="0" w:space="0" w:color="auto"/>
                                                                                                <w:left w:val="none" w:sz="0" w:space="0" w:color="auto"/>
                                                                                                <w:bottom w:val="none" w:sz="0" w:space="0" w:color="auto"/>
                                                                                                <w:right w:val="none" w:sz="0" w:space="0" w:color="auto"/>
                                                                                              </w:divBdr>
                                                                                              <w:divsChild>
                                                                                                <w:div w:id="567692201">
                                                                                                  <w:marLeft w:val="0"/>
                                                                                                  <w:marRight w:val="0"/>
                                                                                                  <w:marTop w:val="0"/>
                                                                                                  <w:marBottom w:val="0"/>
                                                                                                  <w:divBdr>
                                                                                                    <w:top w:val="none" w:sz="0" w:space="0" w:color="auto"/>
                                                                                                    <w:left w:val="none" w:sz="0" w:space="0" w:color="auto"/>
                                                                                                    <w:bottom w:val="none" w:sz="0" w:space="0" w:color="auto"/>
                                                                                                    <w:right w:val="none" w:sz="0" w:space="0" w:color="auto"/>
                                                                                                  </w:divBdr>
                                                                                                  <w:divsChild>
                                                                                                    <w:div w:id="2146114786">
                                                                                                      <w:marLeft w:val="0"/>
                                                                                                      <w:marRight w:val="0"/>
                                                                                                      <w:marTop w:val="0"/>
                                                                                                      <w:marBottom w:val="0"/>
                                                                                                      <w:divBdr>
                                                                                                        <w:top w:val="none" w:sz="0" w:space="0" w:color="auto"/>
                                                                                                        <w:left w:val="none" w:sz="0" w:space="0" w:color="auto"/>
                                                                                                        <w:bottom w:val="none" w:sz="0" w:space="0" w:color="auto"/>
                                                                                                        <w:right w:val="none" w:sz="0" w:space="0" w:color="auto"/>
                                                                                                      </w:divBdr>
                                                                                                      <w:divsChild>
                                                                                                        <w:div w:id="1897475432">
                                                                                                          <w:marLeft w:val="0"/>
                                                                                                          <w:marRight w:val="0"/>
                                                                                                          <w:marTop w:val="0"/>
                                                                                                          <w:marBottom w:val="0"/>
                                                                                                          <w:divBdr>
                                                                                                            <w:top w:val="none" w:sz="0" w:space="0" w:color="auto"/>
                                                                                                            <w:left w:val="none" w:sz="0" w:space="0" w:color="auto"/>
                                                                                                            <w:bottom w:val="none" w:sz="0" w:space="0" w:color="auto"/>
                                                                                                            <w:right w:val="none" w:sz="0" w:space="0" w:color="auto"/>
                                                                                                          </w:divBdr>
                                                                                                          <w:divsChild>
                                                                                                            <w:div w:id="1693335643">
                                                                                                              <w:marLeft w:val="0"/>
                                                                                                              <w:marRight w:val="0"/>
                                                                                                              <w:marTop w:val="0"/>
                                                                                                              <w:marBottom w:val="0"/>
                                                                                                              <w:divBdr>
                                                                                                                <w:top w:val="none" w:sz="0" w:space="0" w:color="auto"/>
                                                                                                                <w:left w:val="none" w:sz="0" w:space="0" w:color="auto"/>
                                                                                                                <w:bottom w:val="none" w:sz="0" w:space="0" w:color="auto"/>
                                                                                                                <w:right w:val="none" w:sz="0" w:space="0" w:color="auto"/>
                                                                                                              </w:divBdr>
                                                                                                              <w:divsChild>
                                                                                                                <w:div w:id="1915551816">
                                                                                                                  <w:blockQuote w:val="1"/>
                                                                                                                  <w:marLeft w:val="0"/>
                                                                                                                  <w:marRight w:val="0"/>
                                                                                                                  <w:marTop w:val="0"/>
                                                                                                                  <w:marBottom w:val="300"/>
                                                                                                                  <w:divBdr>
                                                                                                                    <w:top w:val="none" w:sz="0" w:space="0" w:color="auto"/>
                                                                                                                    <w:left w:val="none" w:sz="0" w:space="0" w:color="auto"/>
                                                                                                                    <w:bottom w:val="none" w:sz="0" w:space="0" w:color="auto"/>
                                                                                                                    <w:right w:val="none" w:sz="0" w:space="0" w:color="auto"/>
                                                                                                                  </w:divBdr>
                                                                                                                  <w:divsChild>
                                                                                                                    <w:div w:id="1439330985">
                                                                                                                      <w:marLeft w:val="0"/>
                                                                                                                      <w:marRight w:val="0"/>
                                                                                                                      <w:marTop w:val="150"/>
                                                                                                                      <w:marBottom w:val="0"/>
                                                                                                                      <w:divBdr>
                                                                                                                        <w:top w:val="none" w:sz="0" w:space="0" w:color="auto"/>
                                                                                                                        <w:left w:val="single" w:sz="6" w:space="15" w:color="6D00F6"/>
                                                                                                                        <w:bottom w:val="none" w:sz="0" w:space="0" w:color="auto"/>
                                                                                                                        <w:right w:val="none" w:sz="0" w:space="0" w:color="auto"/>
                                                                                                                      </w:divBdr>
                                                                                                                      <w:divsChild>
                                                                                                                        <w:div w:id="194469633">
                                                                                                                          <w:marLeft w:val="0"/>
                                                                                                                          <w:marRight w:val="0"/>
                                                                                                                          <w:marTop w:val="0"/>
                                                                                                                          <w:marBottom w:val="0"/>
                                                                                                                          <w:divBdr>
                                                                                                                            <w:top w:val="none" w:sz="0" w:space="0" w:color="auto"/>
                                                                                                                            <w:left w:val="none" w:sz="0" w:space="0" w:color="auto"/>
                                                                                                                            <w:bottom w:val="none" w:sz="0" w:space="0" w:color="auto"/>
                                                                                                                            <w:right w:val="none" w:sz="0" w:space="0" w:color="auto"/>
                                                                                                                          </w:divBdr>
                                                                                                                          <w:divsChild>
                                                                                                                            <w:div w:id="1873497020">
                                                                                                                              <w:marLeft w:val="0"/>
                                                                                                                              <w:marRight w:val="0"/>
                                                                                                                              <w:marTop w:val="0"/>
                                                                                                                              <w:marBottom w:val="0"/>
                                                                                                                              <w:divBdr>
                                                                                                                                <w:top w:val="none" w:sz="0" w:space="0" w:color="auto"/>
                                                                                                                                <w:left w:val="none" w:sz="0" w:space="0" w:color="auto"/>
                                                                                                                                <w:bottom w:val="none" w:sz="0" w:space="0" w:color="auto"/>
                                                                                                                                <w:right w:val="none" w:sz="0" w:space="0" w:color="auto"/>
                                                                                                                              </w:divBdr>
                                                                                                                              <w:divsChild>
                                                                                                                                <w:div w:id="3513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1745">
      <w:bodyDiv w:val="1"/>
      <w:marLeft w:val="0"/>
      <w:marRight w:val="0"/>
      <w:marTop w:val="0"/>
      <w:marBottom w:val="0"/>
      <w:divBdr>
        <w:top w:val="none" w:sz="0" w:space="0" w:color="auto"/>
        <w:left w:val="none" w:sz="0" w:space="0" w:color="auto"/>
        <w:bottom w:val="none" w:sz="0" w:space="0" w:color="auto"/>
        <w:right w:val="none" w:sz="0" w:space="0" w:color="auto"/>
      </w:divBdr>
    </w:div>
    <w:div w:id="1335763340">
      <w:bodyDiv w:val="1"/>
      <w:marLeft w:val="0"/>
      <w:marRight w:val="0"/>
      <w:marTop w:val="0"/>
      <w:marBottom w:val="0"/>
      <w:divBdr>
        <w:top w:val="none" w:sz="0" w:space="0" w:color="auto"/>
        <w:left w:val="none" w:sz="0" w:space="0" w:color="auto"/>
        <w:bottom w:val="none" w:sz="0" w:space="0" w:color="auto"/>
        <w:right w:val="none" w:sz="0" w:space="0" w:color="auto"/>
      </w:divBdr>
    </w:div>
    <w:div w:id="1343899127">
      <w:bodyDiv w:val="1"/>
      <w:marLeft w:val="0"/>
      <w:marRight w:val="0"/>
      <w:marTop w:val="0"/>
      <w:marBottom w:val="0"/>
      <w:divBdr>
        <w:top w:val="none" w:sz="0" w:space="0" w:color="auto"/>
        <w:left w:val="none" w:sz="0" w:space="0" w:color="auto"/>
        <w:bottom w:val="none" w:sz="0" w:space="0" w:color="auto"/>
        <w:right w:val="none" w:sz="0" w:space="0" w:color="auto"/>
      </w:divBdr>
    </w:div>
    <w:div w:id="1347097930">
      <w:bodyDiv w:val="1"/>
      <w:marLeft w:val="0"/>
      <w:marRight w:val="0"/>
      <w:marTop w:val="0"/>
      <w:marBottom w:val="0"/>
      <w:divBdr>
        <w:top w:val="none" w:sz="0" w:space="0" w:color="auto"/>
        <w:left w:val="none" w:sz="0" w:space="0" w:color="auto"/>
        <w:bottom w:val="none" w:sz="0" w:space="0" w:color="auto"/>
        <w:right w:val="none" w:sz="0" w:space="0" w:color="auto"/>
      </w:divBdr>
    </w:div>
    <w:div w:id="1361127827">
      <w:bodyDiv w:val="1"/>
      <w:marLeft w:val="0"/>
      <w:marRight w:val="0"/>
      <w:marTop w:val="0"/>
      <w:marBottom w:val="0"/>
      <w:divBdr>
        <w:top w:val="none" w:sz="0" w:space="0" w:color="auto"/>
        <w:left w:val="none" w:sz="0" w:space="0" w:color="auto"/>
        <w:bottom w:val="none" w:sz="0" w:space="0" w:color="auto"/>
        <w:right w:val="none" w:sz="0" w:space="0" w:color="auto"/>
      </w:divBdr>
    </w:div>
    <w:div w:id="1364474315">
      <w:bodyDiv w:val="1"/>
      <w:marLeft w:val="0"/>
      <w:marRight w:val="0"/>
      <w:marTop w:val="0"/>
      <w:marBottom w:val="0"/>
      <w:divBdr>
        <w:top w:val="none" w:sz="0" w:space="0" w:color="auto"/>
        <w:left w:val="none" w:sz="0" w:space="0" w:color="auto"/>
        <w:bottom w:val="none" w:sz="0" w:space="0" w:color="auto"/>
        <w:right w:val="none" w:sz="0" w:space="0" w:color="auto"/>
      </w:divBdr>
    </w:div>
    <w:div w:id="1365323420">
      <w:bodyDiv w:val="1"/>
      <w:marLeft w:val="0"/>
      <w:marRight w:val="0"/>
      <w:marTop w:val="0"/>
      <w:marBottom w:val="0"/>
      <w:divBdr>
        <w:top w:val="none" w:sz="0" w:space="0" w:color="auto"/>
        <w:left w:val="none" w:sz="0" w:space="0" w:color="auto"/>
        <w:bottom w:val="none" w:sz="0" w:space="0" w:color="auto"/>
        <w:right w:val="none" w:sz="0" w:space="0" w:color="auto"/>
      </w:divBdr>
      <w:divsChild>
        <w:div w:id="182744588">
          <w:marLeft w:val="0"/>
          <w:marRight w:val="0"/>
          <w:marTop w:val="0"/>
          <w:marBottom w:val="0"/>
          <w:divBdr>
            <w:top w:val="none" w:sz="0" w:space="0" w:color="auto"/>
            <w:left w:val="none" w:sz="0" w:space="0" w:color="auto"/>
            <w:bottom w:val="none" w:sz="0" w:space="0" w:color="auto"/>
            <w:right w:val="none" w:sz="0" w:space="0" w:color="auto"/>
          </w:divBdr>
        </w:div>
        <w:div w:id="1068109578">
          <w:marLeft w:val="0"/>
          <w:marRight w:val="0"/>
          <w:marTop w:val="0"/>
          <w:marBottom w:val="0"/>
          <w:divBdr>
            <w:top w:val="none" w:sz="0" w:space="0" w:color="auto"/>
            <w:left w:val="none" w:sz="0" w:space="0" w:color="auto"/>
            <w:bottom w:val="none" w:sz="0" w:space="0" w:color="auto"/>
            <w:right w:val="none" w:sz="0" w:space="0" w:color="auto"/>
          </w:divBdr>
        </w:div>
        <w:div w:id="1388187227">
          <w:marLeft w:val="0"/>
          <w:marRight w:val="0"/>
          <w:marTop w:val="0"/>
          <w:marBottom w:val="0"/>
          <w:divBdr>
            <w:top w:val="none" w:sz="0" w:space="0" w:color="auto"/>
            <w:left w:val="none" w:sz="0" w:space="0" w:color="auto"/>
            <w:bottom w:val="none" w:sz="0" w:space="0" w:color="auto"/>
            <w:right w:val="none" w:sz="0" w:space="0" w:color="auto"/>
          </w:divBdr>
        </w:div>
        <w:div w:id="2113084697">
          <w:marLeft w:val="0"/>
          <w:marRight w:val="0"/>
          <w:marTop w:val="0"/>
          <w:marBottom w:val="0"/>
          <w:divBdr>
            <w:top w:val="none" w:sz="0" w:space="0" w:color="auto"/>
            <w:left w:val="none" w:sz="0" w:space="0" w:color="auto"/>
            <w:bottom w:val="none" w:sz="0" w:space="0" w:color="auto"/>
            <w:right w:val="none" w:sz="0" w:space="0" w:color="auto"/>
          </w:divBdr>
        </w:div>
      </w:divsChild>
    </w:div>
    <w:div w:id="1367366328">
      <w:bodyDiv w:val="1"/>
      <w:marLeft w:val="0"/>
      <w:marRight w:val="0"/>
      <w:marTop w:val="0"/>
      <w:marBottom w:val="0"/>
      <w:divBdr>
        <w:top w:val="none" w:sz="0" w:space="0" w:color="auto"/>
        <w:left w:val="none" w:sz="0" w:space="0" w:color="auto"/>
        <w:bottom w:val="none" w:sz="0" w:space="0" w:color="auto"/>
        <w:right w:val="none" w:sz="0" w:space="0" w:color="auto"/>
      </w:divBdr>
    </w:div>
    <w:div w:id="1369452213">
      <w:bodyDiv w:val="1"/>
      <w:marLeft w:val="0"/>
      <w:marRight w:val="0"/>
      <w:marTop w:val="0"/>
      <w:marBottom w:val="0"/>
      <w:divBdr>
        <w:top w:val="none" w:sz="0" w:space="0" w:color="auto"/>
        <w:left w:val="none" w:sz="0" w:space="0" w:color="auto"/>
        <w:bottom w:val="none" w:sz="0" w:space="0" w:color="auto"/>
        <w:right w:val="none" w:sz="0" w:space="0" w:color="auto"/>
      </w:divBdr>
    </w:div>
    <w:div w:id="1370489622">
      <w:bodyDiv w:val="1"/>
      <w:marLeft w:val="0"/>
      <w:marRight w:val="0"/>
      <w:marTop w:val="0"/>
      <w:marBottom w:val="0"/>
      <w:divBdr>
        <w:top w:val="none" w:sz="0" w:space="0" w:color="auto"/>
        <w:left w:val="none" w:sz="0" w:space="0" w:color="auto"/>
        <w:bottom w:val="none" w:sz="0" w:space="0" w:color="auto"/>
        <w:right w:val="none" w:sz="0" w:space="0" w:color="auto"/>
      </w:divBdr>
    </w:div>
    <w:div w:id="1370833253">
      <w:bodyDiv w:val="1"/>
      <w:marLeft w:val="0"/>
      <w:marRight w:val="0"/>
      <w:marTop w:val="0"/>
      <w:marBottom w:val="0"/>
      <w:divBdr>
        <w:top w:val="none" w:sz="0" w:space="0" w:color="auto"/>
        <w:left w:val="none" w:sz="0" w:space="0" w:color="auto"/>
        <w:bottom w:val="none" w:sz="0" w:space="0" w:color="auto"/>
        <w:right w:val="none" w:sz="0" w:space="0" w:color="auto"/>
      </w:divBdr>
    </w:div>
    <w:div w:id="1378436417">
      <w:bodyDiv w:val="1"/>
      <w:marLeft w:val="0"/>
      <w:marRight w:val="0"/>
      <w:marTop w:val="0"/>
      <w:marBottom w:val="0"/>
      <w:divBdr>
        <w:top w:val="none" w:sz="0" w:space="0" w:color="auto"/>
        <w:left w:val="none" w:sz="0" w:space="0" w:color="auto"/>
        <w:bottom w:val="none" w:sz="0" w:space="0" w:color="auto"/>
        <w:right w:val="none" w:sz="0" w:space="0" w:color="auto"/>
      </w:divBdr>
    </w:div>
    <w:div w:id="1382316892">
      <w:bodyDiv w:val="1"/>
      <w:marLeft w:val="0"/>
      <w:marRight w:val="0"/>
      <w:marTop w:val="0"/>
      <w:marBottom w:val="0"/>
      <w:divBdr>
        <w:top w:val="none" w:sz="0" w:space="0" w:color="auto"/>
        <w:left w:val="none" w:sz="0" w:space="0" w:color="auto"/>
        <w:bottom w:val="none" w:sz="0" w:space="0" w:color="auto"/>
        <w:right w:val="none" w:sz="0" w:space="0" w:color="auto"/>
      </w:divBdr>
      <w:divsChild>
        <w:div w:id="230577013">
          <w:marLeft w:val="0"/>
          <w:marRight w:val="0"/>
          <w:marTop w:val="0"/>
          <w:marBottom w:val="0"/>
          <w:divBdr>
            <w:top w:val="none" w:sz="0" w:space="0" w:color="auto"/>
            <w:left w:val="none" w:sz="0" w:space="0" w:color="auto"/>
            <w:bottom w:val="none" w:sz="0" w:space="0" w:color="auto"/>
            <w:right w:val="none" w:sz="0" w:space="0" w:color="auto"/>
          </w:divBdr>
        </w:div>
        <w:div w:id="290788337">
          <w:marLeft w:val="0"/>
          <w:marRight w:val="0"/>
          <w:marTop w:val="0"/>
          <w:marBottom w:val="0"/>
          <w:divBdr>
            <w:top w:val="none" w:sz="0" w:space="0" w:color="auto"/>
            <w:left w:val="none" w:sz="0" w:space="0" w:color="auto"/>
            <w:bottom w:val="none" w:sz="0" w:space="0" w:color="auto"/>
            <w:right w:val="none" w:sz="0" w:space="0" w:color="auto"/>
          </w:divBdr>
        </w:div>
        <w:div w:id="1219436529">
          <w:marLeft w:val="0"/>
          <w:marRight w:val="0"/>
          <w:marTop w:val="0"/>
          <w:marBottom w:val="0"/>
          <w:divBdr>
            <w:top w:val="none" w:sz="0" w:space="0" w:color="auto"/>
            <w:left w:val="none" w:sz="0" w:space="0" w:color="auto"/>
            <w:bottom w:val="none" w:sz="0" w:space="0" w:color="auto"/>
            <w:right w:val="none" w:sz="0" w:space="0" w:color="auto"/>
          </w:divBdr>
        </w:div>
        <w:div w:id="2009746870">
          <w:marLeft w:val="0"/>
          <w:marRight w:val="0"/>
          <w:marTop w:val="0"/>
          <w:marBottom w:val="0"/>
          <w:divBdr>
            <w:top w:val="none" w:sz="0" w:space="0" w:color="auto"/>
            <w:left w:val="none" w:sz="0" w:space="0" w:color="auto"/>
            <w:bottom w:val="none" w:sz="0" w:space="0" w:color="auto"/>
            <w:right w:val="none" w:sz="0" w:space="0" w:color="auto"/>
          </w:divBdr>
        </w:div>
      </w:divsChild>
    </w:div>
    <w:div w:id="1388995348">
      <w:bodyDiv w:val="1"/>
      <w:marLeft w:val="0"/>
      <w:marRight w:val="0"/>
      <w:marTop w:val="0"/>
      <w:marBottom w:val="0"/>
      <w:divBdr>
        <w:top w:val="none" w:sz="0" w:space="0" w:color="auto"/>
        <w:left w:val="none" w:sz="0" w:space="0" w:color="auto"/>
        <w:bottom w:val="none" w:sz="0" w:space="0" w:color="auto"/>
        <w:right w:val="none" w:sz="0" w:space="0" w:color="auto"/>
      </w:divBdr>
    </w:div>
    <w:div w:id="1413551681">
      <w:bodyDiv w:val="1"/>
      <w:marLeft w:val="0"/>
      <w:marRight w:val="0"/>
      <w:marTop w:val="0"/>
      <w:marBottom w:val="0"/>
      <w:divBdr>
        <w:top w:val="none" w:sz="0" w:space="0" w:color="auto"/>
        <w:left w:val="none" w:sz="0" w:space="0" w:color="auto"/>
        <w:bottom w:val="none" w:sz="0" w:space="0" w:color="auto"/>
        <w:right w:val="none" w:sz="0" w:space="0" w:color="auto"/>
      </w:divBdr>
    </w:div>
    <w:div w:id="1441561900">
      <w:bodyDiv w:val="1"/>
      <w:marLeft w:val="0"/>
      <w:marRight w:val="0"/>
      <w:marTop w:val="0"/>
      <w:marBottom w:val="0"/>
      <w:divBdr>
        <w:top w:val="none" w:sz="0" w:space="0" w:color="auto"/>
        <w:left w:val="none" w:sz="0" w:space="0" w:color="auto"/>
        <w:bottom w:val="none" w:sz="0" w:space="0" w:color="auto"/>
        <w:right w:val="none" w:sz="0" w:space="0" w:color="auto"/>
      </w:divBdr>
      <w:divsChild>
        <w:div w:id="1476533145">
          <w:marLeft w:val="0"/>
          <w:marRight w:val="0"/>
          <w:marTop w:val="0"/>
          <w:marBottom w:val="0"/>
          <w:divBdr>
            <w:top w:val="none" w:sz="0" w:space="0" w:color="auto"/>
            <w:left w:val="none" w:sz="0" w:space="0" w:color="auto"/>
            <w:bottom w:val="none" w:sz="0" w:space="0" w:color="auto"/>
            <w:right w:val="none" w:sz="0" w:space="0" w:color="auto"/>
          </w:divBdr>
        </w:div>
      </w:divsChild>
    </w:div>
    <w:div w:id="1450859803">
      <w:bodyDiv w:val="1"/>
      <w:marLeft w:val="0"/>
      <w:marRight w:val="0"/>
      <w:marTop w:val="0"/>
      <w:marBottom w:val="0"/>
      <w:divBdr>
        <w:top w:val="none" w:sz="0" w:space="0" w:color="auto"/>
        <w:left w:val="none" w:sz="0" w:space="0" w:color="auto"/>
        <w:bottom w:val="none" w:sz="0" w:space="0" w:color="auto"/>
        <w:right w:val="none" w:sz="0" w:space="0" w:color="auto"/>
      </w:divBdr>
    </w:div>
    <w:div w:id="1464158738">
      <w:bodyDiv w:val="1"/>
      <w:marLeft w:val="0"/>
      <w:marRight w:val="0"/>
      <w:marTop w:val="0"/>
      <w:marBottom w:val="0"/>
      <w:divBdr>
        <w:top w:val="none" w:sz="0" w:space="0" w:color="auto"/>
        <w:left w:val="none" w:sz="0" w:space="0" w:color="auto"/>
        <w:bottom w:val="none" w:sz="0" w:space="0" w:color="auto"/>
        <w:right w:val="none" w:sz="0" w:space="0" w:color="auto"/>
      </w:divBdr>
    </w:div>
    <w:div w:id="1471048788">
      <w:bodyDiv w:val="1"/>
      <w:marLeft w:val="0"/>
      <w:marRight w:val="0"/>
      <w:marTop w:val="0"/>
      <w:marBottom w:val="0"/>
      <w:divBdr>
        <w:top w:val="none" w:sz="0" w:space="0" w:color="auto"/>
        <w:left w:val="none" w:sz="0" w:space="0" w:color="auto"/>
        <w:bottom w:val="none" w:sz="0" w:space="0" w:color="auto"/>
        <w:right w:val="none" w:sz="0" w:space="0" w:color="auto"/>
      </w:divBdr>
    </w:div>
    <w:div w:id="1477338375">
      <w:bodyDiv w:val="1"/>
      <w:marLeft w:val="0"/>
      <w:marRight w:val="0"/>
      <w:marTop w:val="0"/>
      <w:marBottom w:val="0"/>
      <w:divBdr>
        <w:top w:val="none" w:sz="0" w:space="0" w:color="auto"/>
        <w:left w:val="none" w:sz="0" w:space="0" w:color="auto"/>
        <w:bottom w:val="none" w:sz="0" w:space="0" w:color="auto"/>
        <w:right w:val="none" w:sz="0" w:space="0" w:color="auto"/>
      </w:divBdr>
      <w:divsChild>
        <w:div w:id="163470805">
          <w:marLeft w:val="0"/>
          <w:marRight w:val="0"/>
          <w:marTop w:val="0"/>
          <w:marBottom w:val="0"/>
          <w:divBdr>
            <w:top w:val="none" w:sz="0" w:space="0" w:color="auto"/>
            <w:left w:val="none" w:sz="0" w:space="0" w:color="auto"/>
            <w:bottom w:val="none" w:sz="0" w:space="0" w:color="auto"/>
            <w:right w:val="none" w:sz="0" w:space="0" w:color="auto"/>
          </w:divBdr>
        </w:div>
        <w:div w:id="1551308380">
          <w:marLeft w:val="0"/>
          <w:marRight w:val="0"/>
          <w:marTop w:val="0"/>
          <w:marBottom w:val="0"/>
          <w:divBdr>
            <w:top w:val="none" w:sz="0" w:space="0" w:color="auto"/>
            <w:left w:val="none" w:sz="0" w:space="0" w:color="auto"/>
            <w:bottom w:val="none" w:sz="0" w:space="0" w:color="auto"/>
            <w:right w:val="none" w:sz="0" w:space="0" w:color="auto"/>
          </w:divBdr>
        </w:div>
      </w:divsChild>
    </w:div>
    <w:div w:id="1489860146">
      <w:bodyDiv w:val="1"/>
      <w:marLeft w:val="0"/>
      <w:marRight w:val="0"/>
      <w:marTop w:val="0"/>
      <w:marBottom w:val="0"/>
      <w:divBdr>
        <w:top w:val="none" w:sz="0" w:space="0" w:color="auto"/>
        <w:left w:val="none" w:sz="0" w:space="0" w:color="auto"/>
        <w:bottom w:val="none" w:sz="0" w:space="0" w:color="auto"/>
        <w:right w:val="none" w:sz="0" w:space="0" w:color="auto"/>
      </w:divBdr>
      <w:divsChild>
        <w:div w:id="1354922458">
          <w:marLeft w:val="0"/>
          <w:marRight w:val="0"/>
          <w:marTop w:val="0"/>
          <w:marBottom w:val="0"/>
          <w:divBdr>
            <w:top w:val="none" w:sz="0" w:space="0" w:color="auto"/>
            <w:left w:val="none" w:sz="0" w:space="0" w:color="auto"/>
            <w:bottom w:val="none" w:sz="0" w:space="0" w:color="auto"/>
            <w:right w:val="none" w:sz="0" w:space="0" w:color="auto"/>
          </w:divBdr>
        </w:div>
      </w:divsChild>
    </w:div>
    <w:div w:id="1497451612">
      <w:bodyDiv w:val="1"/>
      <w:marLeft w:val="0"/>
      <w:marRight w:val="0"/>
      <w:marTop w:val="0"/>
      <w:marBottom w:val="0"/>
      <w:divBdr>
        <w:top w:val="none" w:sz="0" w:space="0" w:color="auto"/>
        <w:left w:val="none" w:sz="0" w:space="0" w:color="auto"/>
        <w:bottom w:val="none" w:sz="0" w:space="0" w:color="auto"/>
        <w:right w:val="none" w:sz="0" w:space="0" w:color="auto"/>
      </w:divBdr>
    </w:div>
    <w:div w:id="1516844049">
      <w:bodyDiv w:val="1"/>
      <w:marLeft w:val="0"/>
      <w:marRight w:val="0"/>
      <w:marTop w:val="0"/>
      <w:marBottom w:val="0"/>
      <w:divBdr>
        <w:top w:val="none" w:sz="0" w:space="0" w:color="auto"/>
        <w:left w:val="none" w:sz="0" w:space="0" w:color="auto"/>
        <w:bottom w:val="none" w:sz="0" w:space="0" w:color="auto"/>
        <w:right w:val="none" w:sz="0" w:space="0" w:color="auto"/>
      </w:divBdr>
    </w:div>
    <w:div w:id="1526821174">
      <w:bodyDiv w:val="1"/>
      <w:marLeft w:val="0"/>
      <w:marRight w:val="0"/>
      <w:marTop w:val="0"/>
      <w:marBottom w:val="0"/>
      <w:divBdr>
        <w:top w:val="none" w:sz="0" w:space="0" w:color="auto"/>
        <w:left w:val="none" w:sz="0" w:space="0" w:color="auto"/>
        <w:bottom w:val="none" w:sz="0" w:space="0" w:color="auto"/>
        <w:right w:val="none" w:sz="0" w:space="0" w:color="auto"/>
      </w:divBdr>
    </w:div>
    <w:div w:id="1529366477">
      <w:bodyDiv w:val="1"/>
      <w:marLeft w:val="0"/>
      <w:marRight w:val="0"/>
      <w:marTop w:val="0"/>
      <w:marBottom w:val="0"/>
      <w:divBdr>
        <w:top w:val="none" w:sz="0" w:space="0" w:color="auto"/>
        <w:left w:val="none" w:sz="0" w:space="0" w:color="auto"/>
        <w:bottom w:val="none" w:sz="0" w:space="0" w:color="auto"/>
        <w:right w:val="none" w:sz="0" w:space="0" w:color="auto"/>
      </w:divBdr>
    </w:div>
    <w:div w:id="1536044055">
      <w:bodyDiv w:val="1"/>
      <w:marLeft w:val="0"/>
      <w:marRight w:val="0"/>
      <w:marTop w:val="0"/>
      <w:marBottom w:val="0"/>
      <w:divBdr>
        <w:top w:val="none" w:sz="0" w:space="0" w:color="auto"/>
        <w:left w:val="none" w:sz="0" w:space="0" w:color="auto"/>
        <w:bottom w:val="none" w:sz="0" w:space="0" w:color="auto"/>
        <w:right w:val="none" w:sz="0" w:space="0" w:color="auto"/>
      </w:divBdr>
    </w:div>
    <w:div w:id="1536963158">
      <w:bodyDiv w:val="1"/>
      <w:marLeft w:val="0"/>
      <w:marRight w:val="0"/>
      <w:marTop w:val="0"/>
      <w:marBottom w:val="0"/>
      <w:divBdr>
        <w:top w:val="none" w:sz="0" w:space="0" w:color="auto"/>
        <w:left w:val="none" w:sz="0" w:space="0" w:color="auto"/>
        <w:bottom w:val="none" w:sz="0" w:space="0" w:color="auto"/>
        <w:right w:val="none" w:sz="0" w:space="0" w:color="auto"/>
      </w:divBdr>
      <w:divsChild>
        <w:div w:id="246303381">
          <w:marLeft w:val="0"/>
          <w:marRight w:val="0"/>
          <w:marTop w:val="0"/>
          <w:marBottom w:val="0"/>
          <w:divBdr>
            <w:top w:val="none" w:sz="0" w:space="0" w:color="auto"/>
            <w:left w:val="none" w:sz="0" w:space="0" w:color="auto"/>
            <w:bottom w:val="none" w:sz="0" w:space="0" w:color="auto"/>
            <w:right w:val="none" w:sz="0" w:space="0" w:color="auto"/>
          </w:divBdr>
        </w:div>
        <w:div w:id="1335381944">
          <w:marLeft w:val="0"/>
          <w:marRight w:val="0"/>
          <w:marTop w:val="0"/>
          <w:marBottom w:val="0"/>
          <w:divBdr>
            <w:top w:val="none" w:sz="0" w:space="0" w:color="auto"/>
            <w:left w:val="none" w:sz="0" w:space="0" w:color="auto"/>
            <w:bottom w:val="none" w:sz="0" w:space="0" w:color="auto"/>
            <w:right w:val="none" w:sz="0" w:space="0" w:color="auto"/>
          </w:divBdr>
        </w:div>
      </w:divsChild>
    </w:div>
    <w:div w:id="1540506186">
      <w:bodyDiv w:val="1"/>
      <w:marLeft w:val="0"/>
      <w:marRight w:val="0"/>
      <w:marTop w:val="0"/>
      <w:marBottom w:val="0"/>
      <w:divBdr>
        <w:top w:val="none" w:sz="0" w:space="0" w:color="auto"/>
        <w:left w:val="none" w:sz="0" w:space="0" w:color="auto"/>
        <w:bottom w:val="none" w:sz="0" w:space="0" w:color="auto"/>
        <w:right w:val="none" w:sz="0" w:space="0" w:color="auto"/>
      </w:divBdr>
    </w:div>
    <w:div w:id="1544519171">
      <w:bodyDiv w:val="1"/>
      <w:marLeft w:val="0"/>
      <w:marRight w:val="0"/>
      <w:marTop w:val="0"/>
      <w:marBottom w:val="0"/>
      <w:divBdr>
        <w:top w:val="none" w:sz="0" w:space="0" w:color="auto"/>
        <w:left w:val="none" w:sz="0" w:space="0" w:color="auto"/>
        <w:bottom w:val="none" w:sz="0" w:space="0" w:color="auto"/>
        <w:right w:val="none" w:sz="0" w:space="0" w:color="auto"/>
      </w:divBdr>
    </w:div>
    <w:div w:id="1571767112">
      <w:bodyDiv w:val="1"/>
      <w:marLeft w:val="0"/>
      <w:marRight w:val="0"/>
      <w:marTop w:val="0"/>
      <w:marBottom w:val="0"/>
      <w:divBdr>
        <w:top w:val="none" w:sz="0" w:space="0" w:color="auto"/>
        <w:left w:val="none" w:sz="0" w:space="0" w:color="auto"/>
        <w:bottom w:val="none" w:sz="0" w:space="0" w:color="auto"/>
        <w:right w:val="none" w:sz="0" w:space="0" w:color="auto"/>
      </w:divBdr>
    </w:div>
    <w:div w:id="1583831691">
      <w:bodyDiv w:val="1"/>
      <w:marLeft w:val="0"/>
      <w:marRight w:val="0"/>
      <w:marTop w:val="0"/>
      <w:marBottom w:val="0"/>
      <w:divBdr>
        <w:top w:val="none" w:sz="0" w:space="0" w:color="auto"/>
        <w:left w:val="none" w:sz="0" w:space="0" w:color="auto"/>
        <w:bottom w:val="none" w:sz="0" w:space="0" w:color="auto"/>
        <w:right w:val="none" w:sz="0" w:space="0" w:color="auto"/>
      </w:divBdr>
    </w:div>
    <w:div w:id="1600718890">
      <w:bodyDiv w:val="1"/>
      <w:marLeft w:val="0"/>
      <w:marRight w:val="0"/>
      <w:marTop w:val="0"/>
      <w:marBottom w:val="0"/>
      <w:divBdr>
        <w:top w:val="none" w:sz="0" w:space="0" w:color="auto"/>
        <w:left w:val="none" w:sz="0" w:space="0" w:color="auto"/>
        <w:bottom w:val="none" w:sz="0" w:space="0" w:color="auto"/>
        <w:right w:val="none" w:sz="0" w:space="0" w:color="auto"/>
      </w:divBdr>
    </w:div>
    <w:div w:id="1603565333">
      <w:bodyDiv w:val="1"/>
      <w:marLeft w:val="0"/>
      <w:marRight w:val="0"/>
      <w:marTop w:val="0"/>
      <w:marBottom w:val="0"/>
      <w:divBdr>
        <w:top w:val="none" w:sz="0" w:space="0" w:color="auto"/>
        <w:left w:val="none" w:sz="0" w:space="0" w:color="auto"/>
        <w:bottom w:val="none" w:sz="0" w:space="0" w:color="auto"/>
        <w:right w:val="none" w:sz="0" w:space="0" w:color="auto"/>
      </w:divBdr>
    </w:div>
    <w:div w:id="1604726557">
      <w:bodyDiv w:val="1"/>
      <w:marLeft w:val="0"/>
      <w:marRight w:val="0"/>
      <w:marTop w:val="0"/>
      <w:marBottom w:val="0"/>
      <w:divBdr>
        <w:top w:val="none" w:sz="0" w:space="0" w:color="auto"/>
        <w:left w:val="none" w:sz="0" w:space="0" w:color="auto"/>
        <w:bottom w:val="none" w:sz="0" w:space="0" w:color="auto"/>
        <w:right w:val="none" w:sz="0" w:space="0" w:color="auto"/>
      </w:divBdr>
    </w:div>
    <w:div w:id="1613198880">
      <w:bodyDiv w:val="1"/>
      <w:marLeft w:val="0"/>
      <w:marRight w:val="0"/>
      <w:marTop w:val="0"/>
      <w:marBottom w:val="0"/>
      <w:divBdr>
        <w:top w:val="none" w:sz="0" w:space="0" w:color="auto"/>
        <w:left w:val="none" w:sz="0" w:space="0" w:color="auto"/>
        <w:bottom w:val="none" w:sz="0" w:space="0" w:color="auto"/>
        <w:right w:val="none" w:sz="0" w:space="0" w:color="auto"/>
      </w:divBdr>
      <w:divsChild>
        <w:div w:id="224491641">
          <w:marLeft w:val="0"/>
          <w:marRight w:val="0"/>
          <w:marTop w:val="0"/>
          <w:marBottom w:val="0"/>
          <w:divBdr>
            <w:top w:val="none" w:sz="0" w:space="0" w:color="auto"/>
            <w:left w:val="none" w:sz="0" w:space="0" w:color="auto"/>
            <w:bottom w:val="none" w:sz="0" w:space="0" w:color="auto"/>
            <w:right w:val="none" w:sz="0" w:space="0" w:color="auto"/>
          </w:divBdr>
        </w:div>
        <w:div w:id="1123115882">
          <w:marLeft w:val="0"/>
          <w:marRight w:val="0"/>
          <w:marTop w:val="0"/>
          <w:marBottom w:val="0"/>
          <w:divBdr>
            <w:top w:val="none" w:sz="0" w:space="0" w:color="auto"/>
            <w:left w:val="none" w:sz="0" w:space="0" w:color="auto"/>
            <w:bottom w:val="none" w:sz="0" w:space="0" w:color="auto"/>
            <w:right w:val="none" w:sz="0" w:space="0" w:color="auto"/>
          </w:divBdr>
        </w:div>
      </w:divsChild>
    </w:div>
    <w:div w:id="1635022945">
      <w:bodyDiv w:val="1"/>
      <w:marLeft w:val="0"/>
      <w:marRight w:val="0"/>
      <w:marTop w:val="0"/>
      <w:marBottom w:val="0"/>
      <w:divBdr>
        <w:top w:val="none" w:sz="0" w:space="0" w:color="auto"/>
        <w:left w:val="none" w:sz="0" w:space="0" w:color="auto"/>
        <w:bottom w:val="none" w:sz="0" w:space="0" w:color="auto"/>
        <w:right w:val="none" w:sz="0" w:space="0" w:color="auto"/>
      </w:divBdr>
    </w:div>
    <w:div w:id="1647660528">
      <w:bodyDiv w:val="1"/>
      <w:marLeft w:val="0"/>
      <w:marRight w:val="0"/>
      <w:marTop w:val="0"/>
      <w:marBottom w:val="0"/>
      <w:divBdr>
        <w:top w:val="none" w:sz="0" w:space="0" w:color="auto"/>
        <w:left w:val="none" w:sz="0" w:space="0" w:color="auto"/>
        <w:bottom w:val="none" w:sz="0" w:space="0" w:color="auto"/>
        <w:right w:val="none" w:sz="0" w:space="0" w:color="auto"/>
      </w:divBdr>
    </w:div>
    <w:div w:id="1660844992">
      <w:bodyDiv w:val="1"/>
      <w:marLeft w:val="0"/>
      <w:marRight w:val="0"/>
      <w:marTop w:val="0"/>
      <w:marBottom w:val="0"/>
      <w:divBdr>
        <w:top w:val="none" w:sz="0" w:space="0" w:color="auto"/>
        <w:left w:val="none" w:sz="0" w:space="0" w:color="auto"/>
        <w:bottom w:val="none" w:sz="0" w:space="0" w:color="auto"/>
        <w:right w:val="none" w:sz="0" w:space="0" w:color="auto"/>
      </w:divBdr>
    </w:div>
    <w:div w:id="1662587305">
      <w:bodyDiv w:val="1"/>
      <w:marLeft w:val="0"/>
      <w:marRight w:val="0"/>
      <w:marTop w:val="0"/>
      <w:marBottom w:val="0"/>
      <w:divBdr>
        <w:top w:val="none" w:sz="0" w:space="0" w:color="auto"/>
        <w:left w:val="none" w:sz="0" w:space="0" w:color="auto"/>
        <w:bottom w:val="none" w:sz="0" w:space="0" w:color="auto"/>
        <w:right w:val="none" w:sz="0" w:space="0" w:color="auto"/>
      </w:divBdr>
    </w:div>
    <w:div w:id="1668559691">
      <w:bodyDiv w:val="1"/>
      <w:marLeft w:val="0"/>
      <w:marRight w:val="0"/>
      <w:marTop w:val="0"/>
      <w:marBottom w:val="0"/>
      <w:divBdr>
        <w:top w:val="none" w:sz="0" w:space="0" w:color="auto"/>
        <w:left w:val="none" w:sz="0" w:space="0" w:color="auto"/>
        <w:bottom w:val="none" w:sz="0" w:space="0" w:color="auto"/>
        <w:right w:val="none" w:sz="0" w:space="0" w:color="auto"/>
      </w:divBdr>
    </w:div>
    <w:div w:id="1675183234">
      <w:bodyDiv w:val="1"/>
      <w:marLeft w:val="0"/>
      <w:marRight w:val="0"/>
      <w:marTop w:val="0"/>
      <w:marBottom w:val="0"/>
      <w:divBdr>
        <w:top w:val="none" w:sz="0" w:space="0" w:color="auto"/>
        <w:left w:val="none" w:sz="0" w:space="0" w:color="auto"/>
        <w:bottom w:val="none" w:sz="0" w:space="0" w:color="auto"/>
        <w:right w:val="none" w:sz="0" w:space="0" w:color="auto"/>
      </w:divBdr>
    </w:div>
    <w:div w:id="1675301927">
      <w:bodyDiv w:val="1"/>
      <w:marLeft w:val="0"/>
      <w:marRight w:val="0"/>
      <w:marTop w:val="0"/>
      <w:marBottom w:val="0"/>
      <w:divBdr>
        <w:top w:val="none" w:sz="0" w:space="0" w:color="auto"/>
        <w:left w:val="none" w:sz="0" w:space="0" w:color="auto"/>
        <w:bottom w:val="none" w:sz="0" w:space="0" w:color="auto"/>
        <w:right w:val="none" w:sz="0" w:space="0" w:color="auto"/>
      </w:divBdr>
    </w:div>
    <w:div w:id="1688751919">
      <w:bodyDiv w:val="1"/>
      <w:marLeft w:val="0"/>
      <w:marRight w:val="0"/>
      <w:marTop w:val="0"/>
      <w:marBottom w:val="0"/>
      <w:divBdr>
        <w:top w:val="none" w:sz="0" w:space="0" w:color="auto"/>
        <w:left w:val="none" w:sz="0" w:space="0" w:color="auto"/>
        <w:bottom w:val="none" w:sz="0" w:space="0" w:color="auto"/>
        <w:right w:val="none" w:sz="0" w:space="0" w:color="auto"/>
      </w:divBdr>
    </w:div>
    <w:div w:id="1696731776">
      <w:bodyDiv w:val="1"/>
      <w:marLeft w:val="0"/>
      <w:marRight w:val="0"/>
      <w:marTop w:val="0"/>
      <w:marBottom w:val="0"/>
      <w:divBdr>
        <w:top w:val="none" w:sz="0" w:space="0" w:color="auto"/>
        <w:left w:val="none" w:sz="0" w:space="0" w:color="auto"/>
        <w:bottom w:val="none" w:sz="0" w:space="0" w:color="auto"/>
        <w:right w:val="none" w:sz="0" w:space="0" w:color="auto"/>
      </w:divBdr>
    </w:div>
    <w:div w:id="1707946146">
      <w:bodyDiv w:val="1"/>
      <w:marLeft w:val="0"/>
      <w:marRight w:val="0"/>
      <w:marTop w:val="0"/>
      <w:marBottom w:val="0"/>
      <w:divBdr>
        <w:top w:val="none" w:sz="0" w:space="0" w:color="auto"/>
        <w:left w:val="none" w:sz="0" w:space="0" w:color="auto"/>
        <w:bottom w:val="none" w:sz="0" w:space="0" w:color="auto"/>
        <w:right w:val="none" w:sz="0" w:space="0" w:color="auto"/>
      </w:divBdr>
    </w:div>
    <w:div w:id="1739860507">
      <w:bodyDiv w:val="1"/>
      <w:marLeft w:val="0"/>
      <w:marRight w:val="0"/>
      <w:marTop w:val="0"/>
      <w:marBottom w:val="0"/>
      <w:divBdr>
        <w:top w:val="none" w:sz="0" w:space="0" w:color="auto"/>
        <w:left w:val="none" w:sz="0" w:space="0" w:color="auto"/>
        <w:bottom w:val="none" w:sz="0" w:space="0" w:color="auto"/>
        <w:right w:val="none" w:sz="0" w:space="0" w:color="auto"/>
      </w:divBdr>
    </w:div>
    <w:div w:id="1742019812">
      <w:bodyDiv w:val="1"/>
      <w:marLeft w:val="0"/>
      <w:marRight w:val="0"/>
      <w:marTop w:val="0"/>
      <w:marBottom w:val="0"/>
      <w:divBdr>
        <w:top w:val="none" w:sz="0" w:space="0" w:color="auto"/>
        <w:left w:val="none" w:sz="0" w:space="0" w:color="auto"/>
        <w:bottom w:val="none" w:sz="0" w:space="0" w:color="auto"/>
        <w:right w:val="none" w:sz="0" w:space="0" w:color="auto"/>
      </w:divBdr>
    </w:div>
    <w:div w:id="1743940059">
      <w:bodyDiv w:val="1"/>
      <w:marLeft w:val="0"/>
      <w:marRight w:val="0"/>
      <w:marTop w:val="0"/>
      <w:marBottom w:val="0"/>
      <w:divBdr>
        <w:top w:val="none" w:sz="0" w:space="0" w:color="auto"/>
        <w:left w:val="none" w:sz="0" w:space="0" w:color="auto"/>
        <w:bottom w:val="none" w:sz="0" w:space="0" w:color="auto"/>
        <w:right w:val="none" w:sz="0" w:space="0" w:color="auto"/>
      </w:divBdr>
    </w:div>
    <w:div w:id="1753039243">
      <w:bodyDiv w:val="1"/>
      <w:marLeft w:val="0"/>
      <w:marRight w:val="0"/>
      <w:marTop w:val="0"/>
      <w:marBottom w:val="0"/>
      <w:divBdr>
        <w:top w:val="none" w:sz="0" w:space="0" w:color="auto"/>
        <w:left w:val="none" w:sz="0" w:space="0" w:color="auto"/>
        <w:bottom w:val="none" w:sz="0" w:space="0" w:color="auto"/>
        <w:right w:val="none" w:sz="0" w:space="0" w:color="auto"/>
      </w:divBdr>
    </w:div>
    <w:div w:id="1756394481">
      <w:bodyDiv w:val="1"/>
      <w:marLeft w:val="0"/>
      <w:marRight w:val="0"/>
      <w:marTop w:val="0"/>
      <w:marBottom w:val="0"/>
      <w:divBdr>
        <w:top w:val="none" w:sz="0" w:space="0" w:color="auto"/>
        <w:left w:val="none" w:sz="0" w:space="0" w:color="auto"/>
        <w:bottom w:val="none" w:sz="0" w:space="0" w:color="auto"/>
        <w:right w:val="none" w:sz="0" w:space="0" w:color="auto"/>
      </w:divBdr>
    </w:div>
    <w:div w:id="1761021324">
      <w:bodyDiv w:val="1"/>
      <w:marLeft w:val="0"/>
      <w:marRight w:val="0"/>
      <w:marTop w:val="0"/>
      <w:marBottom w:val="0"/>
      <w:divBdr>
        <w:top w:val="none" w:sz="0" w:space="0" w:color="auto"/>
        <w:left w:val="none" w:sz="0" w:space="0" w:color="auto"/>
        <w:bottom w:val="none" w:sz="0" w:space="0" w:color="auto"/>
        <w:right w:val="none" w:sz="0" w:space="0" w:color="auto"/>
      </w:divBdr>
    </w:div>
    <w:div w:id="1763451126">
      <w:bodyDiv w:val="1"/>
      <w:marLeft w:val="0"/>
      <w:marRight w:val="0"/>
      <w:marTop w:val="0"/>
      <w:marBottom w:val="0"/>
      <w:divBdr>
        <w:top w:val="none" w:sz="0" w:space="0" w:color="auto"/>
        <w:left w:val="none" w:sz="0" w:space="0" w:color="auto"/>
        <w:bottom w:val="none" w:sz="0" w:space="0" w:color="auto"/>
        <w:right w:val="none" w:sz="0" w:space="0" w:color="auto"/>
      </w:divBdr>
    </w:div>
    <w:div w:id="1796867989">
      <w:bodyDiv w:val="1"/>
      <w:marLeft w:val="0"/>
      <w:marRight w:val="0"/>
      <w:marTop w:val="0"/>
      <w:marBottom w:val="0"/>
      <w:divBdr>
        <w:top w:val="none" w:sz="0" w:space="0" w:color="auto"/>
        <w:left w:val="none" w:sz="0" w:space="0" w:color="auto"/>
        <w:bottom w:val="none" w:sz="0" w:space="0" w:color="auto"/>
        <w:right w:val="none" w:sz="0" w:space="0" w:color="auto"/>
      </w:divBdr>
    </w:div>
    <w:div w:id="1813012717">
      <w:bodyDiv w:val="1"/>
      <w:marLeft w:val="0"/>
      <w:marRight w:val="0"/>
      <w:marTop w:val="0"/>
      <w:marBottom w:val="0"/>
      <w:divBdr>
        <w:top w:val="none" w:sz="0" w:space="0" w:color="auto"/>
        <w:left w:val="none" w:sz="0" w:space="0" w:color="auto"/>
        <w:bottom w:val="none" w:sz="0" w:space="0" w:color="auto"/>
        <w:right w:val="none" w:sz="0" w:space="0" w:color="auto"/>
      </w:divBdr>
    </w:div>
    <w:div w:id="1823889832">
      <w:bodyDiv w:val="1"/>
      <w:marLeft w:val="0"/>
      <w:marRight w:val="0"/>
      <w:marTop w:val="0"/>
      <w:marBottom w:val="0"/>
      <w:divBdr>
        <w:top w:val="none" w:sz="0" w:space="0" w:color="auto"/>
        <w:left w:val="none" w:sz="0" w:space="0" w:color="auto"/>
        <w:bottom w:val="none" w:sz="0" w:space="0" w:color="auto"/>
        <w:right w:val="none" w:sz="0" w:space="0" w:color="auto"/>
      </w:divBdr>
    </w:div>
    <w:div w:id="1828089171">
      <w:bodyDiv w:val="1"/>
      <w:marLeft w:val="0"/>
      <w:marRight w:val="0"/>
      <w:marTop w:val="0"/>
      <w:marBottom w:val="0"/>
      <w:divBdr>
        <w:top w:val="none" w:sz="0" w:space="0" w:color="auto"/>
        <w:left w:val="none" w:sz="0" w:space="0" w:color="auto"/>
        <w:bottom w:val="none" w:sz="0" w:space="0" w:color="auto"/>
        <w:right w:val="none" w:sz="0" w:space="0" w:color="auto"/>
      </w:divBdr>
    </w:div>
    <w:div w:id="1847094570">
      <w:bodyDiv w:val="1"/>
      <w:marLeft w:val="0"/>
      <w:marRight w:val="0"/>
      <w:marTop w:val="0"/>
      <w:marBottom w:val="0"/>
      <w:divBdr>
        <w:top w:val="none" w:sz="0" w:space="0" w:color="auto"/>
        <w:left w:val="none" w:sz="0" w:space="0" w:color="auto"/>
        <w:bottom w:val="none" w:sz="0" w:space="0" w:color="auto"/>
        <w:right w:val="none" w:sz="0" w:space="0" w:color="auto"/>
      </w:divBdr>
    </w:div>
    <w:div w:id="1872840352">
      <w:bodyDiv w:val="1"/>
      <w:marLeft w:val="0"/>
      <w:marRight w:val="0"/>
      <w:marTop w:val="0"/>
      <w:marBottom w:val="0"/>
      <w:divBdr>
        <w:top w:val="none" w:sz="0" w:space="0" w:color="auto"/>
        <w:left w:val="none" w:sz="0" w:space="0" w:color="auto"/>
        <w:bottom w:val="none" w:sz="0" w:space="0" w:color="auto"/>
        <w:right w:val="none" w:sz="0" w:space="0" w:color="auto"/>
      </w:divBdr>
    </w:div>
    <w:div w:id="1873226357">
      <w:bodyDiv w:val="1"/>
      <w:marLeft w:val="0"/>
      <w:marRight w:val="0"/>
      <w:marTop w:val="0"/>
      <w:marBottom w:val="0"/>
      <w:divBdr>
        <w:top w:val="none" w:sz="0" w:space="0" w:color="auto"/>
        <w:left w:val="none" w:sz="0" w:space="0" w:color="auto"/>
        <w:bottom w:val="none" w:sz="0" w:space="0" w:color="auto"/>
        <w:right w:val="none" w:sz="0" w:space="0" w:color="auto"/>
      </w:divBdr>
    </w:div>
    <w:div w:id="1878154005">
      <w:bodyDiv w:val="1"/>
      <w:marLeft w:val="0"/>
      <w:marRight w:val="0"/>
      <w:marTop w:val="0"/>
      <w:marBottom w:val="0"/>
      <w:divBdr>
        <w:top w:val="none" w:sz="0" w:space="0" w:color="auto"/>
        <w:left w:val="none" w:sz="0" w:space="0" w:color="auto"/>
        <w:bottom w:val="none" w:sz="0" w:space="0" w:color="auto"/>
        <w:right w:val="none" w:sz="0" w:space="0" w:color="auto"/>
      </w:divBdr>
    </w:div>
    <w:div w:id="1887447773">
      <w:bodyDiv w:val="1"/>
      <w:marLeft w:val="0"/>
      <w:marRight w:val="0"/>
      <w:marTop w:val="0"/>
      <w:marBottom w:val="0"/>
      <w:divBdr>
        <w:top w:val="none" w:sz="0" w:space="0" w:color="auto"/>
        <w:left w:val="none" w:sz="0" w:space="0" w:color="auto"/>
        <w:bottom w:val="none" w:sz="0" w:space="0" w:color="auto"/>
        <w:right w:val="none" w:sz="0" w:space="0" w:color="auto"/>
      </w:divBdr>
    </w:div>
    <w:div w:id="1894542118">
      <w:bodyDiv w:val="1"/>
      <w:marLeft w:val="0"/>
      <w:marRight w:val="0"/>
      <w:marTop w:val="0"/>
      <w:marBottom w:val="0"/>
      <w:divBdr>
        <w:top w:val="none" w:sz="0" w:space="0" w:color="auto"/>
        <w:left w:val="none" w:sz="0" w:space="0" w:color="auto"/>
        <w:bottom w:val="none" w:sz="0" w:space="0" w:color="auto"/>
        <w:right w:val="none" w:sz="0" w:space="0" w:color="auto"/>
      </w:divBdr>
    </w:div>
    <w:div w:id="1902207761">
      <w:bodyDiv w:val="1"/>
      <w:marLeft w:val="0"/>
      <w:marRight w:val="0"/>
      <w:marTop w:val="0"/>
      <w:marBottom w:val="0"/>
      <w:divBdr>
        <w:top w:val="none" w:sz="0" w:space="0" w:color="auto"/>
        <w:left w:val="none" w:sz="0" w:space="0" w:color="auto"/>
        <w:bottom w:val="none" w:sz="0" w:space="0" w:color="auto"/>
        <w:right w:val="none" w:sz="0" w:space="0" w:color="auto"/>
      </w:divBdr>
    </w:div>
    <w:div w:id="1902716488">
      <w:bodyDiv w:val="1"/>
      <w:marLeft w:val="0"/>
      <w:marRight w:val="0"/>
      <w:marTop w:val="0"/>
      <w:marBottom w:val="0"/>
      <w:divBdr>
        <w:top w:val="none" w:sz="0" w:space="0" w:color="auto"/>
        <w:left w:val="none" w:sz="0" w:space="0" w:color="auto"/>
        <w:bottom w:val="none" w:sz="0" w:space="0" w:color="auto"/>
        <w:right w:val="none" w:sz="0" w:space="0" w:color="auto"/>
      </w:divBdr>
      <w:divsChild>
        <w:div w:id="1170800779">
          <w:marLeft w:val="0"/>
          <w:marRight w:val="0"/>
          <w:marTop w:val="0"/>
          <w:marBottom w:val="0"/>
          <w:divBdr>
            <w:top w:val="none" w:sz="0" w:space="0" w:color="auto"/>
            <w:left w:val="none" w:sz="0" w:space="0" w:color="auto"/>
            <w:bottom w:val="none" w:sz="0" w:space="0" w:color="auto"/>
            <w:right w:val="none" w:sz="0" w:space="0" w:color="auto"/>
          </w:divBdr>
        </w:div>
        <w:div w:id="1284338095">
          <w:marLeft w:val="0"/>
          <w:marRight w:val="0"/>
          <w:marTop w:val="0"/>
          <w:marBottom w:val="0"/>
          <w:divBdr>
            <w:top w:val="none" w:sz="0" w:space="0" w:color="auto"/>
            <w:left w:val="none" w:sz="0" w:space="0" w:color="auto"/>
            <w:bottom w:val="none" w:sz="0" w:space="0" w:color="auto"/>
            <w:right w:val="none" w:sz="0" w:space="0" w:color="auto"/>
          </w:divBdr>
        </w:div>
        <w:div w:id="1487672718">
          <w:marLeft w:val="0"/>
          <w:marRight w:val="0"/>
          <w:marTop w:val="0"/>
          <w:marBottom w:val="0"/>
          <w:divBdr>
            <w:top w:val="none" w:sz="0" w:space="0" w:color="auto"/>
            <w:left w:val="none" w:sz="0" w:space="0" w:color="auto"/>
            <w:bottom w:val="none" w:sz="0" w:space="0" w:color="auto"/>
            <w:right w:val="none" w:sz="0" w:space="0" w:color="auto"/>
          </w:divBdr>
        </w:div>
        <w:div w:id="2001811398">
          <w:marLeft w:val="0"/>
          <w:marRight w:val="0"/>
          <w:marTop w:val="0"/>
          <w:marBottom w:val="0"/>
          <w:divBdr>
            <w:top w:val="none" w:sz="0" w:space="0" w:color="auto"/>
            <w:left w:val="none" w:sz="0" w:space="0" w:color="auto"/>
            <w:bottom w:val="none" w:sz="0" w:space="0" w:color="auto"/>
            <w:right w:val="none" w:sz="0" w:space="0" w:color="auto"/>
          </w:divBdr>
        </w:div>
      </w:divsChild>
    </w:div>
    <w:div w:id="1905410967">
      <w:bodyDiv w:val="1"/>
      <w:marLeft w:val="0"/>
      <w:marRight w:val="0"/>
      <w:marTop w:val="0"/>
      <w:marBottom w:val="0"/>
      <w:divBdr>
        <w:top w:val="none" w:sz="0" w:space="0" w:color="auto"/>
        <w:left w:val="none" w:sz="0" w:space="0" w:color="auto"/>
        <w:bottom w:val="none" w:sz="0" w:space="0" w:color="auto"/>
        <w:right w:val="none" w:sz="0" w:space="0" w:color="auto"/>
      </w:divBdr>
    </w:div>
    <w:div w:id="1906257221">
      <w:bodyDiv w:val="1"/>
      <w:marLeft w:val="0"/>
      <w:marRight w:val="0"/>
      <w:marTop w:val="0"/>
      <w:marBottom w:val="0"/>
      <w:divBdr>
        <w:top w:val="none" w:sz="0" w:space="0" w:color="auto"/>
        <w:left w:val="none" w:sz="0" w:space="0" w:color="auto"/>
        <w:bottom w:val="none" w:sz="0" w:space="0" w:color="auto"/>
        <w:right w:val="none" w:sz="0" w:space="0" w:color="auto"/>
      </w:divBdr>
    </w:div>
    <w:div w:id="1911381605">
      <w:bodyDiv w:val="1"/>
      <w:marLeft w:val="0"/>
      <w:marRight w:val="0"/>
      <w:marTop w:val="0"/>
      <w:marBottom w:val="0"/>
      <w:divBdr>
        <w:top w:val="none" w:sz="0" w:space="0" w:color="auto"/>
        <w:left w:val="none" w:sz="0" w:space="0" w:color="auto"/>
        <w:bottom w:val="none" w:sz="0" w:space="0" w:color="auto"/>
        <w:right w:val="none" w:sz="0" w:space="0" w:color="auto"/>
      </w:divBdr>
    </w:div>
    <w:div w:id="1936863539">
      <w:bodyDiv w:val="1"/>
      <w:marLeft w:val="0"/>
      <w:marRight w:val="0"/>
      <w:marTop w:val="0"/>
      <w:marBottom w:val="0"/>
      <w:divBdr>
        <w:top w:val="none" w:sz="0" w:space="0" w:color="auto"/>
        <w:left w:val="none" w:sz="0" w:space="0" w:color="auto"/>
        <w:bottom w:val="none" w:sz="0" w:space="0" w:color="auto"/>
        <w:right w:val="none" w:sz="0" w:space="0" w:color="auto"/>
      </w:divBdr>
    </w:div>
    <w:div w:id="1944846589">
      <w:bodyDiv w:val="1"/>
      <w:marLeft w:val="0"/>
      <w:marRight w:val="0"/>
      <w:marTop w:val="0"/>
      <w:marBottom w:val="0"/>
      <w:divBdr>
        <w:top w:val="none" w:sz="0" w:space="0" w:color="auto"/>
        <w:left w:val="none" w:sz="0" w:space="0" w:color="auto"/>
        <w:bottom w:val="none" w:sz="0" w:space="0" w:color="auto"/>
        <w:right w:val="none" w:sz="0" w:space="0" w:color="auto"/>
      </w:divBdr>
      <w:divsChild>
        <w:div w:id="1499223509">
          <w:marLeft w:val="0"/>
          <w:marRight w:val="0"/>
          <w:marTop w:val="0"/>
          <w:marBottom w:val="0"/>
          <w:divBdr>
            <w:top w:val="none" w:sz="0" w:space="0" w:color="auto"/>
            <w:left w:val="none" w:sz="0" w:space="0" w:color="auto"/>
            <w:bottom w:val="none" w:sz="0" w:space="0" w:color="auto"/>
            <w:right w:val="none" w:sz="0" w:space="0" w:color="auto"/>
          </w:divBdr>
        </w:div>
        <w:div w:id="1736053056">
          <w:marLeft w:val="0"/>
          <w:marRight w:val="0"/>
          <w:marTop w:val="0"/>
          <w:marBottom w:val="0"/>
          <w:divBdr>
            <w:top w:val="none" w:sz="0" w:space="0" w:color="auto"/>
            <w:left w:val="none" w:sz="0" w:space="0" w:color="auto"/>
            <w:bottom w:val="none" w:sz="0" w:space="0" w:color="auto"/>
            <w:right w:val="none" w:sz="0" w:space="0" w:color="auto"/>
          </w:divBdr>
        </w:div>
      </w:divsChild>
    </w:div>
    <w:div w:id="1952930264">
      <w:bodyDiv w:val="1"/>
      <w:marLeft w:val="0"/>
      <w:marRight w:val="0"/>
      <w:marTop w:val="0"/>
      <w:marBottom w:val="0"/>
      <w:divBdr>
        <w:top w:val="none" w:sz="0" w:space="0" w:color="auto"/>
        <w:left w:val="none" w:sz="0" w:space="0" w:color="auto"/>
        <w:bottom w:val="none" w:sz="0" w:space="0" w:color="auto"/>
        <w:right w:val="none" w:sz="0" w:space="0" w:color="auto"/>
      </w:divBdr>
    </w:div>
    <w:div w:id="1955362883">
      <w:bodyDiv w:val="1"/>
      <w:marLeft w:val="0"/>
      <w:marRight w:val="0"/>
      <w:marTop w:val="0"/>
      <w:marBottom w:val="0"/>
      <w:divBdr>
        <w:top w:val="none" w:sz="0" w:space="0" w:color="auto"/>
        <w:left w:val="none" w:sz="0" w:space="0" w:color="auto"/>
        <w:bottom w:val="none" w:sz="0" w:space="0" w:color="auto"/>
        <w:right w:val="none" w:sz="0" w:space="0" w:color="auto"/>
      </w:divBdr>
    </w:div>
    <w:div w:id="1959725249">
      <w:bodyDiv w:val="1"/>
      <w:marLeft w:val="0"/>
      <w:marRight w:val="0"/>
      <w:marTop w:val="0"/>
      <w:marBottom w:val="0"/>
      <w:divBdr>
        <w:top w:val="none" w:sz="0" w:space="0" w:color="auto"/>
        <w:left w:val="none" w:sz="0" w:space="0" w:color="auto"/>
        <w:bottom w:val="none" w:sz="0" w:space="0" w:color="auto"/>
        <w:right w:val="none" w:sz="0" w:space="0" w:color="auto"/>
      </w:divBdr>
    </w:div>
    <w:div w:id="1966305670">
      <w:bodyDiv w:val="1"/>
      <w:marLeft w:val="0"/>
      <w:marRight w:val="0"/>
      <w:marTop w:val="0"/>
      <w:marBottom w:val="0"/>
      <w:divBdr>
        <w:top w:val="none" w:sz="0" w:space="0" w:color="auto"/>
        <w:left w:val="none" w:sz="0" w:space="0" w:color="auto"/>
        <w:bottom w:val="none" w:sz="0" w:space="0" w:color="auto"/>
        <w:right w:val="none" w:sz="0" w:space="0" w:color="auto"/>
      </w:divBdr>
    </w:div>
    <w:div w:id="1977759850">
      <w:bodyDiv w:val="1"/>
      <w:marLeft w:val="0"/>
      <w:marRight w:val="0"/>
      <w:marTop w:val="0"/>
      <w:marBottom w:val="0"/>
      <w:divBdr>
        <w:top w:val="none" w:sz="0" w:space="0" w:color="auto"/>
        <w:left w:val="none" w:sz="0" w:space="0" w:color="auto"/>
        <w:bottom w:val="none" w:sz="0" w:space="0" w:color="auto"/>
        <w:right w:val="none" w:sz="0" w:space="0" w:color="auto"/>
      </w:divBdr>
      <w:divsChild>
        <w:div w:id="142044975">
          <w:marLeft w:val="0"/>
          <w:marRight w:val="0"/>
          <w:marTop w:val="0"/>
          <w:marBottom w:val="0"/>
          <w:divBdr>
            <w:top w:val="none" w:sz="0" w:space="0" w:color="auto"/>
            <w:left w:val="none" w:sz="0" w:space="0" w:color="auto"/>
            <w:bottom w:val="none" w:sz="0" w:space="0" w:color="auto"/>
            <w:right w:val="none" w:sz="0" w:space="0" w:color="auto"/>
          </w:divBdr>
        </w:div>
        <w:div w:id="1117918213">
          <w:marLeft w:val="0"/>
          <w:marRight w:val="0"/>
          <w:marTop w:val="0"/>
          <w:marBottom w:val="0"/>
          <w:divBdr>
            <w:top w:val="none" w:sz="0" w:space="0" w:color="auto"/>
            <w:left w:val="none" w:sz="0" w:space="0" w:color="auto"/>
            <w:bottom w:val="none" w:sz="0" w:space="0" w:color="auto"/>
            <w:right w:val="none" w:sz="0" w:space="0" w:color="auto"/>
          </w:divBdr>
        </w:div>
      </w:divsChild>
    </w:div>
    <w:div w:id="2019767141">
      <w:bodyDiv w:val="1"/>
      <w:marLeft w:val="0"/>
      <w:marRight w:val="0"/>
      <w:marTop w:val="0"/>
      <w:marBottom w:val="0"/>
      <w:divBdr>
        <w:top w:val="none" w:sz="0" w:space="0" w:color="auto"/>
        <w:left w:val="none" w:sz="0" w:space="0" w:color="auto"/>
        <w:bottom w:val="none" w:sz="0" w:space="0" w:color="auto"/>
        <w:right w:val="none" w:sz="0" w:space="0" w:color="auto"/>
      </w:divBdr>
    </w:div>
    <w:div w:id="2035156619">
      <w:bodyDiv w:val="1"/>
      <w:marLeft w:val="0"/>
      <w:marRight w:val="0"/>
      <w:marTop w:val="0"/>
      <w:marBottom w:val="0"/>
      <w:divBdr>
        <w:top w:val="none" w:sz="0" w:space="0" w:color="auto"/>
        <w:left w:val="none" w:sz="0" w:space="0" w:color="auto"/>
        <w:bottom w:val="none" w:sz="0" w:space="0" w:color="auto"/>
        <w:right w:val="none" w:sz="0" w:space="0" w:color="auto"/>
      </w:divBdr>
      <w:divsChild>
        <w:div w:id="202137931">
          <w:marLeft w:val="0"/>
          <w:marRight w:val="0"/>
          <w:marTop w:val="0"/>
          <w:marBottom w:val="0"/>
          <w:divBdr>
            <w:top w:val="none" w:sz="0" w:space="0" w:color="auto"/>
            <w:left w:val="none" w:sz="0" w:space="0" w:color="auto"/>
            <w:bottom w:val="none" w:sz="0" w:space="0" w:color="auto"/>
            <w:right w:val="none" w:sz="0" w:space="0" w:color="auto"/>
          </w:divBdr>
        </w:div>
        <w:div w:id="665741407">
          <w:marLeft w:val="0"/>
          <w:marRight w:val="0"/>
          <w:marTop w:val="0"/>
          <w:marBottom w:val="0"/>
          <w:divBdr>
            <w:top w:val="none" w:sz="0" w:space="0" w:color="auto"/>
            <w:left w:val="none" w:sz="0" w:space="0" w:color="auto"/>
            <w:bottom w:val="none" w:sz="0" w:space="0" w:color="auto"/>
            <w:right w:val="none" w:sz="0" w:space="0" w:color="auto"/>
          </w:divBdr>
        </w:div>
        <w:div w:id="798230915">
          <w:marLeft w:val="0"/>
          <w:marRight w:val="0"/>
          <w:marTop w:val="0"/>
          <w:marBottom w:val="0"/>
          <w:divBdr>
            <w:top w:val="none" w:sz="0" w:space="0" w:color="auto"/>
            <w:left w:val="none" w:sz="0" w:space="0" w:color="auto"/>
            <w:bottom w:val="none" w:sz="0" w:space="0" w:color="auto"/>
            <w:right w:val="none" w:sz="0" w:space="0" w:color="auto"/>
          </w:divBdr>
        </w:div>
        <w:div w:id="847596229">
          <w:marLeft w:val="0"/>
          <w:marRight w:val="0"/>
          <w:marTop w:val="0"/>
          <w:marBottom w:val="0"/>
          <w:divBdr>
            <w:top w:val="none" w:sz="0" w:space="0" w:color="auto"/>
            <w:left w:val="none" w:sz="0" w:space="0" w:color="auto"/>
            <w:bottom w:val="none" w:sz="0" w:space="0" w:color="auto"/>
            <w:right w:val="none" w:sz="0" w:space="0" w:color="auto"/>
          </w:divBdr>
        </w:div>
        <w:div w:id="1891646958">
          <w:marLeft w:val="0"/>
          <w:marRight w:val="0"/>
          <w:marTop w:val="0"/>
          <w:marBottom w:val="0"/>
          <w:divBdr>
            <w:top w:val="none" w:sz="0" w:space="0" w:color="auto"/>
            <w:left w:val="none" w:sz="0" w:space="0" w:color="auto"/>
            <w:bottom w:val="none" w:sz="0" w:space="0" w:color="auto"/>
            <w:right w:val="none" w:sz="0" w:space="0" w:color="auto"/>
          </w:divBdr>
        </w:div>
        <w:div w:id="2024818225">
          <w:marLeft w:val="0"/>
          <w:marRight w:val="0"/>
          <w:marTop w:val="0"/>
          <w:marBottom w:val="0"/>
          <w:divBdr>
            <w:top w:val="none" w:sz="0" w:space="0" w:color="auto"/>
            <w:left w:val="none" w:sz="0" w:space="0" w:color="auto"/>
            <w:bottom w:val="none" w:sz="0" w:space="0" w:color="auto"/>
            <w:right w:val="none" w:sz="0" w:space="0" w:color="auto"/>
          </w:divBdr>
        </w:div>
        <w:div w:id="2052997481">
          <w:marLeft w:val="0"/>
          <w:marRight w:val="0"/>
          <w:marTop w:val="0"/>
          <w:marBottom w:val="0"/>
          <w:divBdr>
            <w:top w:val="none" w:sz="0" w:space="0" w:color="auto"/>
            <w:left w:val="none" w:sz="0" w:space="0" w:color="auto"/>
            <w:bottom w:val="none" w:sz="0" w:space="0" w:color="auto"/>
            <w:right w:val="none" w:sz="0" w:space="0" w:color="auto"/>
          </w:divBdr>
        </w:div>
        <w:div w:id="2146114959">
          <w:marLeft w:val="0"/>
          <w:marRight w:val="0"/>
          <w:marTop w:val="0"/>
          <w:marBottom w:val="0"/>
          <w:divBdr>
            <w:top w:val="none" w:sz="0" w:space="0" w:color="auto"/>
            <w:left w:val="none" w:sz="0" w:space="0" w:color="auto"/>
            <w:bottom w:val="none" w:sz="0" w:space="0" w:color="auto"/>
            <w:right w:val="none" w:sz="0" w:space="0" w:color="auto"/>
          </w:divBdr>
        </w:div>
      </w:divsChild>
    </w:div>
    <w:div w:id="2040423696">
      <w:bodyDiv w:val="1"/>
      <w:marLeft w:val="0"/>
      <w:marRight w:val="0"/>
      <w:marTop w:val="0"/>
      <w:marBottom w:val="0"/>
      <w:divBdr>
        <w:top w:val="none" w:sz="0" w:space="0" w:color="auto"/>
        <w:left w:val="none" w:sz="0" w:space="0" w:color="auto"/>
        <w:bottom w:val="none" w:sz="0" w:space="0" w:color="auto"/>
        <w:right w:val="none" w:sz="0" w:space="0" w:color="auto"/>
      </w:divBdr>
    </w:div>
    <w:div w:id="2042511836">
      <w:bodyDiv w:val="1"/>
      <w:marLeft w:val="0"/>
      <w:marRight w:val="0"/>
      <w:marTop w:val="0"/>
      <w:marBottom w:val="0"/>
      <w:divBdr>
        <w:top w:val="none" w:sz="0" w:space="0" w:color="auto"/>
        <w:left w:val="none" w:sz="0" w:space="0" w:color="auto"/>
        <w:bottom w:val="none" w:sz="0" w:space="0" w:color="auto"/>
        <w:right w:val="none" w:sz="0" w:space="0" w:color="auto"/>
      </w:divBdr>
    </w:div>
    <w:div w:id="2043356445">
      <w:bodyDiv w:val="1"/>
      <w:marLeft w:val="0"/>
      <w:marRight w:val="0"/>
      <w:marTop w:val="0"/>
      <w:marBottom w:val="0"/>
      <w:divBdr>
        <w:top w:val="none" w:sz="0" w:space="0" w:color="auto"/>
        <w:left w:val="none" w:sz="0" w:space="0" w:color="auto"/>
        <w:bottom w:val="none" w:sz="0" w:space="0" w:color="auto"/>
        <w:right w:val="none" w:sz="0" w:space="0" w:color="auto"/>
      </w:divBdr>
    </w:div>
    <w:div w:id="2049135237">
      <w:bodyDiv w:val="1"/>
      <w:marLeft w:val="0"/>
      <w:marRight w:val="0"/>
      <w:marTop w:val="0"/>
      <w:marBottom w:val="0"/>
      <w:divBdr>
        <w:top w:val="none" w:sz="0" w:space="0" w:color="auto"/>
        <w:left w:val="none" w:sz="0" w:space="0" w:color="auto"/>
        <w:bottom w:val="none" w:sz="0" w:space="0" w:color="auto"/>
        <w:right w:val="none" w:sz="0" w:space="0" w:color="auto"/>
      </w:divBdr>
    </w:div>
    <w:div w:id="2063795671">
      <w:bodyDiv w:val="1"/>
      <w:marLeft w:val="0"/>
      <w:marRight w:val="0"/>
      <w:marTop w:val="0"/>
      <w:marBottom w:val="0"/>
      <w:divBdr>
        <w:top w:val="none" w:sz="0" w:space="0" w:color="auto"/>
        <w:left w:val="none" w:sz="0" w:space="0" w:color="auto"/>
        <w:bottom w:val="none" w:sz="0" w:space="0" w:color="auto"/>
        <w:right w:val="none" w:sz="0" w:space="0" w:color="auto"/>
      </w:divBdr>
    </w:div>
    <w:div w:id="2081436711">
      <w:bodyDiv w:val="1"/>
      <w:marLeft w:val="0"/>
      <w:marRight w:val="0"/>
      <w:marTop w:val="0"/>
      <w:marBottom w:val="0"/>
      <w:divBdr>
        <w:top w:val="none" w:sz="0" w:space="0" w:color="auto"/>
        <w:left w:val="none" w:sz="0" w:space="0" w:color="auto"/>
        <w:bottom w:val="none" w:sz="0" w:space="0" w:color="auto"/>
        <w:right w:val="none" w:sz="0" w:space="0" w:color="auto"/>
      </w:divBdr>
    </w:div>
    <w:div w:id="2091851897">
      <w:bodyDiv w:val="1"/>
      <w:marLeft w:val="0"/>
      <w:marRight w:val="0"/>
      <w:marTop w:val="0"/>
      <w:marBottom w:val="0"/>
      <w:divBdr>
        <w:top w:val="none" w:sz="0" w:space="0" w:color="auto"/>
        <w:left w:val="none" w:sz="0" w:space="0" w:color="auto"/>
        <w:bottom w:val="none" w:sz="0" w:space="0" w:color="auto"/>
        <w:right w:val="none" w:sz="0" w:space="0" w:color="auto"/>
      </w:divBdr>
    </w:div>
    <w:div w:id="2098673684">
      <w:bodyDiv w:val="1"/>
      <w:marLeft w:val="0"/>
      <w:marRight w:val="0"/>
      <w:marTop w:val="0"/>
      <w:marBottom w:val="0"/>
      <w:divBdr>
        <w:top w:val="none" w:sz="0" w:space="0" w:color="auto"/>
        <w:left w:val="none" w:sz="0" w:space="0" w:color="auto"/>
        <w:bottom w:val="none" w:sz="0" w:space="0" w:color="auto"/>
        <w:right w:val="none" w:sz="0" w:space="0" w:color="auto"/>
      </w:divBdr>
    </w:div>
    <w:div w:id="2109616792">
      <w:bodyDiv w:val="1"/>
      <w:marLeft w:val="0"/>
      <w:marRight w:val="0"/>
      <w:marTop w:val="0"/>
      <w:marBottom w:val="0"/>
      <w:divBdr>
        <w:top w:val="none" w:sz="0" w:space="0" w:color="auto"/>
        <w:left w:val="none" w:sz="0" w:space="0" w:color="auto"/>
        <w:bottom w:val="none" w:sz="0" w:space="0" w:color="auto"/>
        <w:right w:val="none" w:sz="0" w:space="0" w:color="auto"/>
      </w:divBdr>
    </w:div>
    <w:div w:id="2124762440">
      <w:bodyDiv w:val="1"/>
      <w:marLeft w:val="0"/>
      <w:marRight w:val="0"/>
      <w:marTop w:val="0"/>
      <w:marBottom w:val="0"/>
      <w:divBdr>
        <w:top w:val="none" w:sz="0" w:space="0" w:color="auto"/>
        <w:left w:val="none" w:sz="0" w:space="0" w:color="auto"/>
        <w:bottom w:val="none" w:sz="0" w:space="0" w:color="auto"/>
        <w:right w:val="none" w:sz="0" w:space="0" w:color="auto"/>
      </w:divBdr>
    </w:div>
    <w:div w:id="21290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a%20Lupetin\Downloads\JAN%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E0ABDF5FE1245A530E229F18719A5" ma:contentTypeVersion="6" ma:contentTypeDescription="Create a new document." ma:contentTypeScope="" ma:versionID="ddb7a50ae57fc965becd0f9a9abd9cbd">
  <xsd:schema xmlns:xsd="http://www.w3.org/2001/XMLSchema" xmlns:xs="http://www.w3.org/2001/XMLSchema" xmlns:p="http://schemas.microsoft.com/office/2006/metadata/properties" xmlns:ns2="f9e5a5aa-1395-4f56-99cb-a1b4d982ce76" targetNamespace="http://schemas.microsoft.com/office/2006/metadata/properties" ma:root="true" ma:fieldsID="6c70d97c1e201bce6e1b5a68eee1ea74" ns2:_="">
    <xsd:import namespace="f9e5a5aa-1395-4f56-99cb-a1b4d982c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5a5aa-1395-4f56-99cb-a1b4d982ce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4438-A379-4E4B-AFAC-93A478EFC2DD}">
  <ds:schemaRefs>
    <ds:schemaRef ds:uri="http://schemas.microsoft.com/sharepoint/v3/contenttype/forms"/>
  </ds:schemaRefs>
</ds:datastoreItem>
</file>

<file path=customXml/itemProps2.xml><?xml version="1.0" encoding="utf-8"?>
<ds:datastoreItem xmlns:ds="http://schemas.openxmlformats.org/officeDocument/2006/customXml" ds:itemID="{E75A22FB-A455-4771-A5A5-4C6B95DEB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5a5aa-1395-4f56-99cb-a1b4d982c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8CF11-FA6A-4EB0-8EB7-9F74AACE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 6</Template>
  <TotalTime>0</TotalTime>
  <Pages>1</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Biba Lupetin</dc:creator>
  <cp:keywords/>
  <dc:description/>
  <cp:lastModifiedBy>Biba Lupetin</cp:lastModifiedBy>
  <cp:revision>1</cp:revision>
  <cp:lastPrinted>2019-01-03T18:27:00Z</cp:lastPrinted>
  <dcterms:created xsi:type="dcterms:W3CDTF">2019-01-04T20:01:00Z</dcterms:created>
  <dcterms:modified xsi:type="dcterms:W3CDTF">2019-01-04T20:01:00Z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0x010100289E0ABDF5FE1245A530E229F18719A5</vt:lpwstr>
  </property>
</Properties>
</file>